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327C21" w:rsidRDefault="00327C21" w:rsidP="00327C21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04FE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4543C" wp14:editId="3E7073C3">
                <wp:simplePos x="0" y="0"/>
                <wp:positionH relativeFrom="column">
                  <wp:posOffset>-493395</wp:posOffset>
                </wp:positionH>
                <wp:positionV relativeFrom="paragraph">
                  <wp:posOffset>-201295</wp:posOffset>
                </wp:positionV>
                <wp:extent cx="7315200" cy="3816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C21" w:rsidRPr="00E21735" w:rsidRDefault="00327C21" w:rsidP="00327C21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（様式２</w:t>
                            </w:r>
                            <w:r w:rsidRPr="00842E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：様式の電子ファイルは滋賀労働局ＨＰに掲載しています）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１２月１５日までにご報告をお願いします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-38.85pt;margin-top:-15.85pt;width:8in;height:30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" filled="f" stroked="f" strokeweight=".5pt">
                <v:textbox>
                  <w:txbxContent>
                    <w:p w:rsidR="00327C21" w:rsidRPr="00E21735" w:rsidRDefault="00327C21" w:rsidP="00327C21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（様式２</w:t>
                      </w:r>
                      <w:r w:rsidRPr="00842EF4">
                        <w:rPr>
                          <w:rFonts w:hint="eastAsia"/>
                          <w:color w:val="000000" w:themeColor="text1"/>
                          <w:sz w:val="20"/>
                        </w:rPr>
                        <w:t>：様式の電子ファイルは滋賀労働局ＨＰに掲載しています）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１２月１５日までにご報告をお願いします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327C21" w:rsidRPr="009F04FE" w:rsidRDefault="00327C21" w:rsidP="00327C21">
      <w:pPr>
        <w:spacing w:afterLines="50" w:after="180"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04F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平成３０年度「滋賀県産業安全の日 無災害運動」結果報告書</w:t>
      </w:r>
    </w:p>
    <w:p w:rsidR="00327C21" w:rsidRPr="009F04FE" w:rsidRDefault="00327C21" w:rsidP="00327C21">
      <w:pPr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 xml:space="preserve">　当事業場で平成３０年１１月１日から１１月３０日までの間に実施した運動の結果は、下記のとおりでしたので報告します。</w:t>
      </w:r>
    </w:p>
    <w:p w:rsidR="00327C21" w:rsidRPr="009F04FE" w:rsidRDefault="00327C21" w:rsidP="00327C21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平成３０年　　月　　日</w:t>
      </w:r>
    </w:p>
    <w:p w:rsidR="00327C21" w:rsidRPr="009F04FE" w:rsidRDefault="00327C21" w:rsidP="00327C21">
      <w:pPr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※参加申込書を提出した団体へ郵送またはFAXでご提出下さい。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36"/>
        <w:gridCol w:w="1573"/>
        <w:gridCol w:w="8789"/>
      </w:tblGrid>
      <w:tr w:rsidR="00327C21" w:rsidRPr="009F04FE" w:rsidTr="00AD2065">
        <w:trPr>
          <w:trHeight w:val="47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27C21" w:rsidRPr="009F04FE" w:rsidTr="00AD2065">
        <w:trPr>
          <w:trHeight w:val="47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327C21" w:rsidRPr="009F04FE" w:rsidTr="00AD2065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報告担当者の</w:t>
            </w:r>
          </w:p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職名　　　　　　　　　　　　氏名</w:t>
            </w:r>
          </w:p>
          <w:p w:rsidR="00327C21" w:rsidRPr="009F04FE" w:rsidRDefault="00327C21" w:rsidP="00142B73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　　　　　　　　　FAX番号</w:t>
            </w:r>
          </w:p>
        </w:tc>
      </w:tr>
      <w:tr w:rsidR="00327C21" w:rsidRPr="009F04FE" w:rsidTr="00AD2065">
        <w:trPr>
          <w:trHeight w:val="295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運動期間中の実施事項</w:t>
            </w:r>
          </w:p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（右欄の数字を○で囲み、下の具体的内容を簡潔にお書き下さい）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１．「滋賀県産業安全の日」の横断幕やポスター等の掲示</w:t>
            </w:r>
          </w:p>
        </w:tc>
      </w:tr>
      <w:tr w:rsidR="00327C21" w:rsidRPr="009F04FE" w:rsidTr="00AD2065">
        <w:trPr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２．安全基準や作業手順の総点検及び遵守状況の確認</w:t>
            </w:r>
          </w:p>
        </w:tc>
      </w:tr>
      <w:tr w:rsidR="00327C21" w:rsidRPr="009F04FE" w:rsidTr="00AD2065">
        <w:trPr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３．リスクアセスメントの実施及び結果に基づく改善</w:t>
            </w:r>
          </w:p>
        </w:tc>
      </w:tr>
      <w:tr w:rsidR="00327C21" w:rsidRPr="009F04FE" w:rsidTr="00AD2065">
        <w:trPr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４．事業場トップによる安全意識を高める意思表明</w:t>
            </w:r>
          </w:p>
        </w:tc>
      </w:tr>
      <w:tr w:rsidR="00327C21" w:rsidRPr="009F04FE" w:rsidTr="00AD2065">
        <w:trPr>
          <w:trHeight w:val="37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５．事業場トップによる安全衛生パトロール</w:t>
            </w:r>
          </w:p>
        </w:tc>
      </w:tr>
      <w:tr w:rsidR="00327C21" w:rsidRPr="009F04FE" w:rsidTr="00AD2065">
        <w:trPr>
          <w:trHeight w:val="279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６．安全衛生の取組についての労働者の家族に対する周知</w:t>
            </w:r>
          </w:p>
        </w:tc>
      </w:tr>
      <w:tr w:rsidR="00327C21" w:rsidRPr="009F04FE" w:rsidTr="00AD2065">
        <w:trPr>
          <w:trHeight w:val="34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７．安全衛生教育の実施</w:t>
            </w:r>
          </w:p>
        </w:tc>
      </w:tr>
      <w:tr w:rsidR="00327C21" w:rsidRPr="009F04FE" w:rsidTr="00AD2065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</w:tcPr>
          <w:p w:rsidR="00327C21" w:rsidRPr="009F04FE" w:rsidRDefault="00327C21" w:rsidP="00142B73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８．労働者の健康確保に取り組む（（1）～（3）に該当する場合は○を、（4）の場合は内容を記載ください。）。</w:t>
            </w:r>
          </w:p>
          <w:p w:rsidR="00327C21" w:rsidRPr="009F04FE" w:rsidRDefault="00327C21" w:rsidP="00142B73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327C21" w:rsidRPr="009F04FE" w:rsidRDefault="00327C21" w:rsidP="00142B73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327C21" w:rsidRPr="009F04FE" w:rsidRDefault="00327C21" w:rsidP="00142B73">
            <w:pPr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327C21" w:rsidRPr="009F04FE" w:rsidRDefault="00327C21" w:rsidP="00142B73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327C21" w:rsidRPr="009F04FE" w:rsidTr="00AD2065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</w:tcPr>
          <w:p w:rsidR="00327C21" w:rsidRPr="000D4807" w:rsidRDefault="00327C21" w:rsidP="00142B73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９．１～８以外の活動を行う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327C21" w:rsidRPr="009F04FE" w:rsidRDefault="00327C21" w:rsidP="00142B73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  <w:tr w:rsidR="00327C21" w:rsidRPr="009F04FE" w:rsidTr="00AD2065">
        <w:trPr>
          <w:trHeight w:val="904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具体的内容</w:t>
            </w:r>
          </w:p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（注）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27C21" w:rsidRPr="009F04FE" w:rsidRDefault="00327C21" w:rsidP="00327C21">
      <w:pPr>
        <w:spacing w:beforeLines="10" w:before="36" w:afterLines="10" w:after="36" w:line="280" w:lineRule="exact"/>
        <w:ind w:left="210" w:hangingChars="100" w:hanging="210"/>
        <w:jc w:val="left"/>
        <w:rPr>
          <w:rFonts w:asciiTheme="minorEastAsia" w:hAnsiTheme="minorEastAsia"/>
          <w:color w:val="000000" w:themeColor="text1"/>
          <w:sz w:val="2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（注）運動期間中の実施事項の「具体的内容」欄は、書き切れない場合に欄を広げたり、別紙を添付いただいて構いませんが、その場合も、枚数が多くならないよう簡潔にお願いいたします。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843"/>
        <w:gridCol w:w="2268"/>
      </w:tblGrid>
      <w:tr w:rsidR="00327C21" w:rsidRPr="009F04FE" w:rsidTr="00AD2065">
        <w:trPr>
          <w:trHeight w:val="366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運動期間中（１１月）の労働災害発生状況（件数）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休業４日以上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休業１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～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不休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</w:tr>
      <w:tr w:rsidR="00327C21" w:rsidRPr="009F04FE" w:rsidTr="00AD2065">
        <w:trPr>
          <w:trHeight w:val="331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27C21" w:rsidRPr="009F04FE" w:rsidRDefault="00327C21" w:rsidP="00327C21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（無災害だった事業場の方へ）</w:t>
      </w:r>
    </w:p>
    <w:tbl>
      <w:tblPr>
        <w:tblStyle w:val="ab"/>
        <w:tblW w:w="1059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  <w:gridCol w:w="3119"/>
      </w:tblGrid>
      <w:tr w:rsidR="00327C21" w:rsidRPr="009F04FE" w:rsidTr="00AD2065">
        <w:trPr>
          <w:trHeight w:val="387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327C21" w:rsidRPr="009F04FE" w:rsidRDefault="00327C21" w:rsidP="00327C21">
      <w:pPr>
        <w:ind w:left="160" w:hangingChars="100" w:hanging="160"/>
        <w:jc w:val="center"/>
        <w:rPr>
          <w:rFonts w:asciiTheme="minorEastAsia" w:hAnsiTheme="minorEastAsia"/>
          <w:color w:val="000000" w:themeColor="text1"/>
          <w:sz w:val="16"/>
          <w:szCs w:val="16"/>
        </w:rPr>
      </w:pPr>
      <w:r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（本結果報告書をご提出いただいた後、平成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３０年度「滋賀県</w:t>
      </w:r>
      <w:r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産業安全の日　無災害運動」参加証を送付いたします）</w:t>
      </w:r>
    </w:p>
    <w:p w:rsidR="00327C21" w:rsidRPr="009F04FE" w:rsidRDefault="00327C21" w:rsidP="00327C21">
      <w:pPr>
        <w:spacing w:beforeLines="50" w:before="180"/>
        <w:ind w:left="210" w:hangingChars="100" w:hanging="210"/>
        <w:rPr>
          <w:rFonts w:asciiTheme="minorEastAsia" w:hAnsiTheme="minorEastAsia"/>
          <w:color w:val="000000" w:themeColor="text1"/>
          <w:sz w:val="1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よろしければ、次のアンケートにお答え下さい</w:t>
      </w:r>
      <w:r w:rsidRPr="009F04FE">
        <w:rPr>
          <w:rFonts w:asciiTheme="minorEastAsia" w:hAnsiTheme="minorEastAsia" w:hint="eastAsia"/>
          <w:color w:val="000000" w:themeColor="text1"/>
          <w:sz w:val="14"/>
          <w:szCs w:val="21"/>
        </w:rPr>
        <w:t>（無回答でも参加証は交付いたします）</w:t>
      </w:r>
    </w:p>
    <w:tbl>
      <w:tblPr>
        <w:tblStyle w:val="ab"/>
        <w:tblW w:w="10632" w:type="dxa"/>
        <w:tblInd w:w="-34" w:type="dxa"/>
        <w:tblLook w:val="04A0" w:firstRow="1" w:lastRow="0" w:firstColumn="1" w:lastColumn="0" w:noHBand="0" w:noVBand="1"/>
      </w:tblPr>
      <w:tblGrid>
        <w:gridCol w:w="3740"/>
        <w:gridCol w:w="1505"/>
        <w:gridCol w:w="851"/>
        <w:gridCol w:w="2268"/>
        <w:gridCol w:w="2268"/>
      </w:tblGrid>
      <w:tr w:rsidR="00327C21" w:rsidRPr="009F04FE" w:rsidTr="00AD2065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27C21" w:rsidRPr="009F04FE" w:rsidRDefault="00327C21" w:rsidP="00142B73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327C21" w:rsidRPr="009F04FE" w:rsidRDefault="00327C21" w:rsidP="00142B7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はい　　　いいえ</w:t>
            </w:r>
          </w:p>
        </w:tc>
      </w:tr>
      <w:tr w:rsidR="00327C21" w:rsidRPr="009F04FE" w:rsidTr="00AD2065">
        <w:trPr>
          <w:trHeight w:val="334"/>
        </w:trPr>
        <w:tc>
          <w:tcPr>
            <w:tcW w:w="3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昨年度までも参加されましたか？</w:t>
            </w:r>
          </w:p>
        </w:tc>
        <w:tc>
          <w:tcPr>
            <w:tcW w:w="235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２７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２８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２９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</w:tr>
      <w:tr w:rsidR="00327C21" w:rsidRPr="009F04FE" w:rsidTr="00AD2065">
        <w:trPr>
          <w:trHeight w:val="334"/>
        </w:trPr>
        <w:tc>
          <w:tcPr>
            <w:tcW w:w="3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C21" w:rsidRPr="009F04FE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C21" w:rsidRPr="009F04FE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</w:tr>
    </w:tbl>
    <w:p w:rsidR="00327C21" w:rsidRPr="004B0803" w:rsidRDefault="00327C21" w:rsidP="00327C21">
      <w:pPr>
        <w:rPr>
          <w:color w:val="000000" w:themeColor="text1"/>
          <w:sz w:val="16"/>
          <w:szCs w:val="16"/>
        </w:rPr>
      </w:pPr>
    </w:p>
    <w:sectPr w:rsidR="00327C21" w:rsidRPr="004B0803" w:rsidSect="006E0D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84" w:rsidRDefault="001E4184" w:rsidP="00445207">
      <w:r>
        <w:separator/>
      </w:r>
    </w:p>
  </w:endnote>
  <w:endnote w:type="continuationSeparator" w:id="0">
    <w:p w:rsidR="001E4184" w:rsidRDefault="001E4184" w:rsidP="004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84" w:rsidRDefault="001E4184" w:rsidP="00445207">
      <w:r>
        <w:separator/>
      </w:r>
    </w:p>
  </w:footnote>
  <w:footnote w:type="continuationSeparator" w:id="0">
    <w:p w:rsidR="001E4184" w:rsidRDefault="001E4184" w:rsidP="0044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df5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70"/>
    <w:rsid w:val="001E4184"/>
    <w:rsid w:val="00215955"/>
    <w:rsid w:val="002277B6"/>
    <w:rsid w:val="00251F02"/>
    <w:rsid w:val="002D37C3"/>
    <w:rsid w:val="0032196A"/>
    <w:rsid w:val="00327C21"/>
    <w:rsid w:val="00424E04"/>
    <w:rsid w:val="004329DF"/>
    <w:rsid w:val="00445207"/>
    <w:rsid w:val="00517E78"/>
    <w:rsid w:val="00542FF8"/>
    <w:rsid w:val="005C3B05"/>
    <w:rsid w:val="00677014"/>
    <w:rsid w:val="006C475C"/>
    <w:rsid w:val="007C257D"/>
    <w:rsid w:val="00986B70"/>
    <w:rsid w:val="00AD2065"/>
    <w:rsid w:val="00BB08FF"/>
    <w:rsid w:val="00C632D3"/>
    <w:rsid w:val="00CE7E17"/>
    <w:rsid w:val="00E1372A"/>
    <w:rsid w:val="00E65A4D"/>
    <w:rsid w:val="00E8050E"/>
    <w:rsid w:val="00F71E12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7edf5"/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207"/>
  </w:style>
  <w:style w:type="paragraph" w:styleId="a5">
    <w:name w:val="footer"/>
    <w:basedOn w:val="a"/>
    <w:link w:val="a6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207"/>
  </w:style>
  <w:style w:type="paragraph" w:styleId="a7">
    <w:name w:val="Date"/>
    <w:basedOn w:val="a"/>
    <w:next w:val="a"/>
    <w:link w:val="a8"/>
    <w:uiPriority w:val="99"/>
    <w:semiHidden/>
    <w:unhideWhenUsed/>
    <w:rsid w:val="00445207"/>
  </w:style>
  <w:style w:type="character" w:customStyle="1" w:styleId="a8">
    <w:name w:val="日付 (文字)"/>
    <w:basedOn w:val="a0"/>
    <w:link w:val="a7"/>
    <w:uiPriority w:val="99"/>
    <w:semiHidden/>
    <w:rsid w:val="00445207"/>
  </w:style>
  <w:style w:type="paragraph" w:styleId="a9">
    <w:name w:val="Balloon Text"/>
    <w:basedOn w:val="a"/>
    <w:link w:val="aa"/>
    <w:uiPriority w:val="99"/>
    <w:semiHidden/>
    <w:unhideWhenUsed/>
    <w:rsid w:val="0054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FF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207"/>
  </w:style>
  <w:style w:type="paragraph" w:styleId="a5">
    <w:name w:val="footer"/>
    <w:basedOn w:val="a"/>
    <w:link w:val="a6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207"/>
  </w:style>
  <w:style w:type="paragraph" w:styleId="a7">
    <w:name w:val="Date"/>
    <w:basedOn w:val="a"/>
    <w:next w:val="a"/>
    <w:link w:val="a8"/>
    <w:uiPriority w:val="99"/>
    <w:semiHidden/>
    <w:unhideWhenUsed/>
    <w:rsid w:val="00445207"/>
  </w:style>
  <w:style w:type="character" w:customStyle="1" w:styleId="a8">
    <w:name w:val="日付 (文字)"/>
    <w:basedOn w:val="a0"/>
    <w:link w:val="a7"/>
    <w:uiPriority w:val="99"/>
    <w:semiHidden/>
    <w:rsid w:val="00445207"/>
  </w:style>
  <w:style w:type="paragraph" w:styleId="a9">
    <w:name w:val="Balloon Text"/>
    <w:basedOn w:val="a"/>
    <w:link w:val="aa"/>
    <w:uiPriority w:val="99"/>
    <w:semiHidden/>
    <w:unhideWhenUsed/>
    <w:rsid w:val="0054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FF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DFFE-93C7-4DE0-B0A3-82E2CF87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F24FCFE5.dotm</Template>
  <TotalTime>132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宏一</dc:creator>
  <cp:lastModifiedBy>尾川　篤史</cp:lastModifiedBy>
  <cp:revision>23</cp:revision>
  <cp:lastPrinted>2018-06-28T00:06:00Z</cp:lastPrinted>
  <dcterms:created xsi:type="dcterms:W3CDTF">2015-08-24T00:35:00Z</dcterms:created>
  <dcterms:modified xsi:type="dcterms:W3CDTF">2018-07-02T05:20:00Z</dcterms:modified>
</cp:coreProperties>
</file>