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3E37F6">
        <w:trPr>
          <w:cantSplit/>
          <w:trHeight w:hRule="exact" w:val="2880"/>
        </w:trPr>
        <w:tc>
          <w:tcPr>
            <w:tcW w:w="4898" w:type="dxa"/>
          </w:tcPr>
          <w:p w:rsidR="003E37F6" w:rsidRDefault="003E37F6">
            <w:r w:rsidRPr="00861779">
              <w:rPr>
                <w:noProof/>
              </w:rPr>
              <w:drawing>
                <wp:inline distT="0" distB="0" distL="0" distR="0" wp14:anchorId="4041CA75" wp14:editId="3700C877">
                  <wp:extent cx="3096000" cy="1869887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86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</w:tcPr>
          <w:p w:rsidR="003E37F6" w:rsidRDefault="003E37F6">
            <w:r w:rsidRPr="00861779">
              <w:rPr>
                <w:noProof/>
              </w:rPr>
              <w:drawing>
                <wp:inline distT="0" distB="0" distL="0" distR="0" wp14:anchorId="0A2AF3AB" wp14:editId="2CD28D43">
                  <wp:extent cx="3096000" cy="1869887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86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7F6">
        <w:trPr>
          <w:cantSplit/>
          <w:trHeight w:hRule="exact" w:val="2880"/>
        </w:trPr>
        <w:tc>
          <w:tcPr>
            <w:tcW w:w="4898" w:type="dxa"/>
          </w:tcPr>
          <w:p w:rsidR="003E37F6" w:rsidRDefault="003E37F6">
            <w:r w:rsidRPr="00861779">
              <w:rPr>
                <w:noProof/>
              </w:rPr>
              <w:drawing>
                <wp:inline distT="0" distB="0" distL="0" distR="0" wp14:anchorId="7D2C6DF3" wp14:editId="2C830C79">
                  <wp:extent cx="3096000" cy="1869887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86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</w:tcPr>
          <w:p w:rsidR="003E37F6" w:rsidRDefault="003E37F6">
            <w:r w:rsidRPr="00861779">
              <w:rPr>
                <w:noProof/>
              </w:rPr>
              <w:drawing>
                <wp:inline distT="0" distB="0" distL="0" distR="0" wp14:anchorId="2B844377" wp14:editId="0C1D0480">
                  <wp:extent cx="3096000" cy="1869887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86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7F6">
        <w:trPr>
          <w:cantSplit/>
          <w:trHeight w:hRule="exact" w:val="2880"/>
        </w:trPr>
        <w:tc>
          <w:tcPr>
            <w:tcW w:w="4898" w:type="dxa"/>
          </w:tcPr>
          <w:p w:rsidR="003E37F6" w:rsidRDefault="003E37F6">
            <w:r w:rsidRPr="00861779">
              <w:rPr>
                <w:noProof/>
              </w:rPr>
              <w:drawing>
                <wp:inline distT="0" distB="0" distL="0" distR="0" wp14:anchorId="330D9A33" wp14:editId="2BE1673A">
                  <wp:extent cx="3096000" cy="1869887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86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</w:tcPr>
          <w:p w:rsidR="003E37F6" w:rsidRDefault="003E37F6">
            <w:r w:rsidRPr="00861779">
              <w:rPr>
                <w:noProof/>
              </w:rPr>
              <w:drawing>
                <wp:inline distT="0" distB="0" distL="0" distR="0" wp14:anchorId="1BC0EB4E" wp14:editId="530FD5B1">
                  <wp:extent cx="3096000" cy="1869887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86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7F6">
        <w:trPr>
          <w:cantSplit/>
          <w:trHeight w:hRule="exact" w:val="2880"/>
        </w:trPr>
        <w:tc>
          <w:tcPr>
            <w:tcW w:w="4898" w:type="dxa"/>
          </w:tcPr>
          <w:p w:rsidR="003E37F6" w:rsidRDefault="003E37F6">
            <w:r w:rsidRPr="00861779">
              <w:rPr>
                <w:noProof/>
              </w:rPr>
              <w:drawing>
                <wp:inline distT="0" distB="0" distL="0" distR="0" wp14:anchorId="585EB604" wp14:editId="4479A4B3">
                  <wp:extent cx="3096000" cy="1869887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86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</w:tcPr>
          <w:p w:rsidR="003E37F6" w:rsidRDefault="003E37F6">
            <w:r w:rsidRPr="00861779">
              <w:rPr>
                <w:noProof/>
              </w:rPr>
              <w:drawing>
                <wp:inline distT="0" distB="0" distL="0" distR="0" wp14:anchorId="26884EA3" wp14:editId="563D7CC2">
                  <wp:extent cx="3096000" cy="1869887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86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7F6">
        <w:trPr>
          <w:cantSplit/>
          <w:trHeight w:hRule="exact" w:val="2880"/>
        </w:trPr>
        <w:tc>
          <w:tcPr>
            <w:tcW w:w="4898" w:type="dxa"/>
          </w:tcPr>
          <w:p w:rsidR="003E37F6" w:rsidRDefault="003E37F6">
            <w:r w:rsidRPr="00861779">
              <w:rPr>
                <w:noProof/>
              </w:rPr>
              <w:drawing>
                <wp:inline distT="0" distB="0" distL="0" distR="0" wp14:anchorId="4A75EDA8" wp14:editId="292B17DB">
                  <wp:extent cx="3096000" cy="1869887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86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</w:tcPr>
          <w:p w:rsidR="003E37F6" w:rsidRDefault="003E37F6">
            <w:r w:rsidRPr="00861779">
              <w:rPr>
                <w:noProof/>
              </w:rPr>
              <w:drawing>
                <wp:inline distT="0" distB="0" distL="0" distR="0" wp14:anchorId="540DEBFD" wp14:editId="3523357B">
                  <wp:extent cx="3096000" cy="1869887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86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7F6" w:rsidRDefault="003E37F6" w:rsidP="003E37F6">
      <w:pPr>
        <w:ind w:left="122" w:right="122"/>
        <w:rPr>
          <w:vanish/>
        </w:rPr>
        <w:sectPr w:rsidR="003E37F6" w:rsidSect="003E37F6">
          <w:type w:val="continuous"/>
          <w:pgSz w:w="11905" w:h="16837"/>
          <w:pgMar w:top="1218" w:right="1054" w:bottom="0" w:left="1054" w:header="720" w:footer="720" w:gutter="0"/>
          <w:paperSrc w:first="4" w:other="4"/>
          <w:cols w:space="720"/>
        </w:sectPr>
      </w:pPr>
    </w:p>
    <w:p w:rsidR="003E37F6" w:rsidRPr="003E37F6" w:rsidRDefault="000D2B20" w:rsidP="003E37F6">
      <w:pPr>
        <w:ind w:left="122" w:right="122"/>
        <w:rPr>
          <w:vanish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/>
          <w:b/>
          <w:noProof/>
          <w:color w:val="002060"/>
          <w:spacing w:val="60"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8F17B" wp14:editId="52E4F37E">
                <wp:simplePos x="0" y="0"/>
                <wp:positionH relativeFrom="column">
                  <wp:posOffset>9288145</wp:posOffset>
                </wp:positionH>
                <wp:positionV relativeFrom="paragraph">
                  <wp:posOffset>-410210</wp:posOffset>
                </wp:positionV>
                <wp:extent cx="4996815" cy="3128010"/>
                <wp:effectExtent l="19050" t="19050" r="32385" b="167640"/>
                <wp:wrapNone/>
                <wp:docPr id="26" name="円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6815" cy="3128010"/>
                        </a:xfrm>
                        <a:prstGeom prst="wedgeEllipseCallout">
                          <a:avLst>
                            <a:gd name="adj1" fmla="val -44240"/>
                            <a:gd name="adj2" fmla="val 54342"/>
                          </a:avLst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B20" w:rsidRPr="00D538E6" w:rsidRDefault="000D2B20" w:rsidP="000D2B2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72"/>
                              </w:rPr>
                            </w:pPr>
                            <w:r w:rsidRPr="00D538E6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72"/>
                              </w:rPr>
                              <w:t>ステッカー</w:t>
                            </w:r>
                          </w:p>
                          <w:p w:rsidR="000D2B20" w:rsidRPr="00D538E6" w:rsidRDefault="000D2B20" w:rsidP="000D2B2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72"/>
                              </w:rPr>
                              <w:t>窓口</w:t>
                            </w:r>
                            <w:r w:rsidRPr="00D538E6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72"/>
                              </w:rPr>
                              <w:t>配布中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6" o:spid="_x0000_s1026" type="#_x0000_t63" style="position:absolute;left:0;text-align:left;margin-left:731.35pt;margin-top:-32.3pt;width:393.45pt;height:2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" adj="1244,22538" fillcolor="#f79646 [3209]" strokecolor="#974706 [1609]" strokeweight="2pt">
                <v:textbox>
                  <w:txbxContent>
                    <w:p w:rsidR="000D2B20" w:rsidRPr="00D538E6" w:rsidRDefault="000D2B20" w:rsidP="000D2B20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72"/>
                        </w:rPr>
                      </w:pPr>
                      <w:r w:rsidRPr="00D538E6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72"/>
                        </w:rPr>
                        <w:t>ステッカー</w:t>
                      </w:r>
                    </w:p>
                    <w:p w:rsidR="000D2B20" w:rsidRPr="00D538E6" w:rsidRDefault="000D2B20" w:rsidP="000D2B2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96"/>
                          <w:szCs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72"/>
                        </w:rPr>
                        <w:t>窓口</w:t>
                      </w:r>
                      <w:r w:rsidRPr="00D538E6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72"/>
                        </w:rPr>
                        <w:t>配布中</w:t>
                      </w:r>
                    </w:p>
                  </w:txbxContent>
                </v:textbox>
              </v:shape>
            </w:pict>
          </mc:Fallback>
        </mc:AlternateContent>
      </w:r>
      <w:r w:rsidR="003E37F6">
        <w:rPr>
          <w:rFonts w:ascii="HGP創英角ｺﾞｼｯｸUB" w:eastAsia="HGP創英角ｺﾞｼｯｸUB" w:hAnsi="HGP創英角ｺﾞｼｯｸUB"/>
          <w:b/>
          <w:noProof/>
          <w:color w:val="002060"/>
          <w:spacing w:val="60"/>
          <w:sz w:val="180"/>
          <w:szCs w:val="1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7651F0" wp14:editId="5A323D47">
                <wp:simplePos x="0" y="0"/>
                <wp:positionH relativeFrom="column">
                  <wp:posOffset>-259080</wp:posOffset>
                </wp:positionH>
                <wp:positionV relativeFrom="paragraph">
                  <wp:posOffset>1056640</wp:posOffset>
                </wp:positionV>
                <wp:extent cx="14401800" cy="8580120"/>
                <wp:effectExtent l="0" t="0" r="1905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0" cy="8580120"/>
                          <a:chOff x="0" y="0"/>
                          <a:chExt cx="14401800" cy="8580120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0"/>
                            <a:ext cx="14401800" cy="8580120"/>
                            <a:chOff x="0" y="0"/>
                            <a:chExt cx="14401800" cy="8580120"/>
                          </a:xfrm>
                        </wpg:grpSpPr>
                        <wps:wsp>
                          <wps:cNvPr id="13" name="直角三角形 13"/>
                          <wps:cNvSpPr/>
                          <wps:spPr>
                            <a:xfrm>
                              <a:off x="482600" y="4965700"/>
                              <a:ext cx="1799590" cy="1799590"/>
                            </a:xfrm>
                            <a:prstGeom prst="rtTriangle">
                              <a:avLst/>
                            </a:prstGeom>
                            <a:pattFill prst="wdDnDiag">
                              <a:fgClr>
                                <a:srgbClr val="FFC000"/>
                              </a:fgClr>
                              <a:bgClr>
                                <a:schemeClr val="tx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ドーナツ 14"/>
                          <wps:cNvSpPr/>
                          <wps:spPr>
                            <a:xfrm>
                              <a:off x="1397000" y="3873500"/>
                              <a:ext cx="2879725" cy="2879725"/>
                            </a:xfrm>
                            <a:prstGeom prst="donu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直角三角形 15"/>
                          <wps:cNvSpPr/>
                          <wps:spPr>
                            <a:xfrm flipH="1">
                              <a:off x="12103100" y="4965700"/>
                              <a:ext cx="1799590" cy="1799590"/>
                            </a:xfrm>
                            <a:prstGeom prst="rtTriangle">
                              <a:avLst/>
                            </a:prstGeom>
                            <a:pattFill prst="wdUpDiag">
                              <a:fgClr>
                                <a:srgbClr val="FFC000"/>
                              </a:fgClr>
                              <a:bgClr>
                                <a:sysClr val="windowText" lastClr="000000"/>
                              </a:bgClr>
                            </a:patt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ドーナツ 16"/>
                          <wps:cNvSpPr/>
                          <wps:spPr>
                            <a:xfrm flipH="1">
                              <a:off x="10083800" y="3886200"/>
                              <a:ext cx="2879725" cy="2879725"/>
                            </a:xfrm>
                            <a:prstGeom prst="donu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フレーム 17"/>
                          <wps:cNvSpPr/>
                          <wps:spPr>
                            <a:xfrm>
                              <a:off x="0" y="0"/>
                              <a:ext cx="14401800" cy="7302500"/>
                            </a:xfrm>
                            <a:prstGeom prst="frame">
                              <a:avLst>
                                <a:gd name="adj1" fmla="val 5076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円/楕円 18"/>
                          <wps:cNvSpPr/>
                          <wps:spPr>
                            <a:xfrm>
                              <a:off x="673100" y="660400"/>
                              <a:ext cx="720000" cy="720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E37F6" w:rsidRPr="00103F8B" w:rsidRDefault="003E37F6" w:rsidP="003E37F6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103F8B">
                                  <w:rPr>
                                    <w:rFonts w:hint="eastAsia"/>
                                    <w:sz w:val="24"/>
                                  </w:rPr>
                                  <w:t>大津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円/楕円 19"/>
                          <wps:cNvSpPr/>
                          <wps:spPr>
                            <a:xfrm>
                              <a:off x="12966700" y="584200"/>
                              <a:ext cx="720000" cy="720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図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57265" y="7523711"/>
                              <a:ext cx="936000" cy="936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5160630" y="7301865"/>
                              <a:ext cx="5126355" cy="1278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E37F6" w:rsidRPr="005D079A" w:rsidRDefault="003E37F6" w:rsidP="003E37F6">
                                <w:pPr>
                                  <w:tabs>
                                    <w:tab w:val="left" w:pos="15026"/>
                                  </w:tabs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color w:val="002060"/>
                                    <w:spacing w:val="60"/>
                                    <w:sz w:val="144"/>
                                    <w:szCs w:val="72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color w:val="002060"/>
                                    <w:spacing w:val="60"/>
                                    <w:sz w:val="144"/>
                                    <w:szCs w:val="72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滋賀労働局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2" name="テキスト ボックス 22"/>
                        <wps:cNvSpPr txBox="1"/>
                        <wps:spPr>
                          <a:xfrm>
                            <a:off x="489098" y="1679944"/>
                            <a:ext cx="13077190" cy="158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E37F6" w:rsidRDefault="003E37F6" w:rsidP="003E37F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 w:rsidRPr="009F7059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C00000"/>
                                  <w:spacing w:val="60"/>
                                  <w:sz w:val="180"/>
                                  <w:szCs w:val="144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車両逸走</w:t>
                              </w:r>
                              <w:r w:rsidRPr="00A62C7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2060"/>
                                  <w:spacing w:val="60"/>
                                  <w:sz w:val="180"/>
                                  <w:szCs w:val="144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による</w:t>
                              </w:r>
                              <w:r w:rsidRPr="009F7059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C00000"/>
                                  <w:spacing w:val="60"/>
                                  <w:sz w:val="180"/>
                                  <w:szCs w:val="144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死亡災害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593265" y="382772"/>
                            <a:ext cx="4592955" cy="1278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E37F6" w:rsidRPr="00FA1567" w:rsidRDefault="003E37F6" w:rsidP="003E37F6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2060"/>
                                  <w:spacing w:val="60"/>
                                  <w:sz w:val="144"/>
                                  <w:szCs w:val="144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045CFB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2060"/>
                                  <w:spacing w:val="60"/>
                                  <w:sz w:val="144"/>
                                  <w:szCs w:val="144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平成３０年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295553" y="5231218"/>
                            <a:ext cx="5640705" cy="1415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E37F6" w:rsidRDefault="003E37F6" w:rsidP="003E37F6">
                              <w:pPr>
                                <w:tabs>
                                  <w:tab w:val="left" w:pos="15026"/>
                                </w:tabs>
                                <w:jc w:val="center"/>
                                <w:rPr>
                                  <w:noProof/>
                                </w:rPr>
                              </w:pPr>
                              <w:r w:rsidRPr="002B5D3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3300"/>
                                  <w:spacing w:val="60"/>
                                  <w:sz w:val="160"/>
                                  <w:szCs w:val="144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輪どめヨイカ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4380614" y="3381153"/>
                            <a:ext cx="5394325" cy="183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E37F6" w:rsidRPr="007347E4" w:rsidRDefault="003E37F6" w:rsidP="003E37F6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20"/>
                                  <w:szCs w:val="1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B5D3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20"/>
                                  <w:szCs w:val="1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２件発生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-20.4pt;margin-top:83.2pt;width:1134pt;height:675.6pt;z-index:251659264;mso-width-relative:margin;mso-height-relative:margin" coordsize="144018,85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">
                <v:group id="グループ化 12" o:spid="_x0000_s1027" style="position:absolute;width:144018;height:85801" coordsize="144018,85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13" o:spid="_x0000_s1028" type="#_x0000_t6" style="position:absolute;left:4826;top:49657;width:17995;height:1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H+MAA&#10;AADbAAAADwAAAGRycy9kb3ducmV2LnhtbERP24rCMBB9F/yHMMK+aariZbtGEUFYn0TdDxia2bTY&#10;TGoTbbtfvxEE3+ZwrrPatLYUD6p94VjBeJSAIM6cLtgo+Lnsh0sQPiBrLB2Tgo48bNb93gpT7Ro+&#10;0eMcjIgh7FNUkIdQpVL6LCeLfuQq4sj9utpiiLA2UtfYxHBbykmSzKXFgmNDjhXtcsqu57tVsJzO&#10;TKa3Y90cD4tP15juT986pT4G7fYLRKA2vMUv97eO86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5H+MAAAADbAAAADwAAAAAAAAAAAAAAAACYAgAAZHJzL2Rvd25y&#10;ZXYueG1sUEsFBgAAAAAEAAQA9QAAAIUDAAAAAA==&#10;" fillcolor="#ffc000" strokecolor="black [3213]" strokeweight="2pt">
                    <v:fill r:id="rId10" o:title="" color2="black [3213]" type="pattern"/>
                  </v:shape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ドーナツ 14" o:spid="_x0000_s1029" type="#_x0000_t23" style="position:absolute;left:13970;top:38735;width:28797;height:28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5lG78A&#10;AADbAAAADwAAAGRycy9kb3ducmV2LnhtbERPy6rCMBDdC/5DmAtu5JoqotJrFBEEXfoAuxyase21&#10;mZQmtvXvjSC4m8N5znLdmVI0VLvCsoLxKAJBnFpdcKbgct79LkA4j6yxtEwKnuRgver3lhhr2/KR&#10;mpPPRAhhF6OC3PsqltKlORl0I1sRB+5ma4M+wDqTusY2hJtSTqJoJg0WHBpyrGibU3o/PYyC7f/i&#10;PrvNJ/tWJ0kzPNhjpK+dUoOfbvMHwlPnv+KPe6/D/C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3mUbvwAAANsAAAAPAAAAAAAAAAAAAAAAAJgCAABkcnMvZG93bnJl&#10;di54bWxQSwUGAAAAAAQABAD1AAAAhAMAAAAA&#10;" fillcolor="black [3200]" strokecolor="black [1600]" strokeweight="2pt"/>
                  <v:shape id="直角三角形 15" o:spid="_x0000_s1030" type="#_x0000_t6" style="position:absolute;left:121031;top:49657;width:17995;height:179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QAL8A&#10;AADbAAAADwAAAGRycy9kb3ducmV2LnhtbERPTYvCMBC9L/gfwgh7W1MXlVKNIrILXrcuirehGdNq&#10;MilNVuu/N4Kwt3m8z1msemfFlbrQeFYwHmUgiCuvGzYKfnffHzmIEJE1Ws+k4E4BVsvB2wIL7W/8&#10;Q9cyGpFCOBSooI6xLaQMVU0Ow8i3xIk7+c5hTLAzUnd4S+HOys8sm0mHDaeGGlva1FRdyj+nwMwq&#10;s5NntmbydadDafP98ZAr9T7s13MQkfr4L365tzrNn8Lz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9AAvwAAANsAAAAPAAAAAAAAAAAAAAAAAJgCAABkcnMvZG93bnJl&#10;di54bWxQSwUGAAAAAAQABAD1AAAAhAMAAAAA&#10;" fillcolor="#ffc000" strokecolor="windowText" strokeweight="2pt">
                    <v:fill r:id="rId11" o:title="" color2="windowText" type="pattern"/>
                  </v:shape>
                  <v:shape id="ドーナツ 16" o:spid="_x0000_s1031" type="#_x0000_t23" style="position:absolute;left:100838;top:38862;width:28797;height:2879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bG8QA&#10;AADbAAAADwAAAGRycy9kb3ducmV2LnhtbESPQWvCQBCF74L/YRmhN7Oxh1BiVgliSXsoxSiItzE7&#10;JsHsbMhuNf77rlDobYb3vjdvsvVoOnGjwbWWFSyiGARxZXXLtYLD/n3+BsJ5ZI2dZVLwIAfr1XSS&#10;YartnXd0K30tQgi7FBU03veplK5qyKCLbE8ctIsdDPqwDrXUA95DuOnkaxwn0mDL4UKDPW0aqq7l&#10;jwk18vO4LR9l991Xp8+kLviLi6NSL7MxX4LwNPp/8x/9oQOXwPOXMI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y2xvEAAAA2wAAAA8AAAAAAAAAAAAAAAAAmAIAAGRycy9k&#10;b3ducmV2LnhtbFBLBQYAAAAABAAEAPUAAACJAwAAAAA=&#10;" fillcolor="windowText" strokeweight="2pt"/>
                  <v:shape id="フレーム 17" o:spid="_x0000_s1032" style="position:absolute;width:144018;height:73025;visibility:visible;mso-wrap-style:square;v-text-anchor:middle" coordsize="14401800,730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a3LkA&#10;AADbAAAADwAAAGRycy9kb3ducmV2LnhtbERPzQrCMAy+C75DieBNO0VUplVEEbw69R7WuA3XdLR1&#10;zre3guAtH99v1tvO1KIl5yvLCibjBARxbnXFhYLr5ThagvABWWNtmRS8ycN20++tMdX2xWdqs1CI&#10;GMI+RQVlCE0qpc9LMujHtiGO3N06gyFCV0jt8BXDTS2nSTKXBiuODSU2tC8pf2RPo8D5YtowHneZ&#10;N3Im28vhtseDUsNBt1uBCNSFv/jnPuk4fwHfX+IBcvMB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Gx9rcuQAAANsAAAAPAAAAAAAAAAAAAAAAAJgCAABkcnMvZG93bnJldi54bWxQ&#10;SwUGAAAAAAQABAD1AAAAfgMAAAAA&#10;" path="m,l14401800,r,7302500l,7302500,,xm370675,370675r,6561150l14031125,6931825r,-6561150l370675,370675xe" fillcolor="#4f81bd [3204]" strokecolor="#243f60 [1604]" strokeweight="2pt">
                    <v:path arrowok="t" o:connecttype="custom" o:connectlocs="0,0;14401800,0;14401800,7302500;0,7302500;0,0;370675,370675;370675,6931825;14031125,6931825;14031125,370675;370675,370675" o:connectangles="0,0,0,0,0,0,0,0,0,0"/>
                  </v:shape>
                  <v:oval id="円/楕円 18" o:spid="_x0000_s1033" style="position:absolute;left:6731;top:6604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2rMMA&#10;AADbAAAADwAAAGRycy9kb3ducmV2LnhtbESPQUsDQQyF74L/YUjBm51tC6Jrp6UISi8i3foDwk66&#10;u3Yms8zEdv335iB4S3gv731Zb6cYzIVyGRI7WMwrMMRt8gN3Dj6Pr/ePYIogewyJycEPFdhubm/W&#10;WPt05QNdGumMhnCp0UEvMtbWlraniGWeRmLVTilHFF1zZ33Gq4bHYJdV9WAjDqwNPY700lN7br6j&#10;A/slh9WePvKpkuXi6e0c3ptVcO5uNu2ewQhN8m/+u957xVdY/UUHs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i2rMMAAADbAAAADwAAAAAAAAAAAAAAAACYAgAAZHJzL2Rv&#10;d25yZXYueG1sUEsFBgAAAAAEAAQA9QAAAIgDAAAAAA==&#10;" fillcolor="#7f7f7f [1612]" strokecolor="black [1600]" strokeweight="2pt">
                    <v:textbox>
                      <w:txbxContent>
                        <w:p w:rsidR="003E37F6" w:rsidRPr="00103F8B" w:rsidRDefault="003E37F6" w:rsidP="003E37F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103F8B">
                            <w:rPr>
                              <w:rFonts w:hint="eastAsia"/>
                              <w:sz w:val="24"/>
                            </w:rPr>
                            <w:t>大津</w:t>
                          </w:r>
                        </w:p>
                      </w:txbxContent>
                    </v:textbox>
                  </v:oval>
                  <v:oval id="円/楕円 19" o:spid="_x0000_s1034" style="position:absolute;left:129667;top:5842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3v78A&#10;AADbAAAADwAAAGRycy9kb3ducmV2LnhtbERPTYvCMBC9L/gfwgh7W1P3ILUaRQSX9WgV8Tg0Y1Ns&#10;JiVJbfffb4SFvc3jfc56O9pWPMmHxrGC+SwDQVw53XCt4HI+fOQgQkTW2DomBT8UYLuZvK2x0G7g&#10;Ez3LWIsUwqFABSbGrpAyVIYshpnriBN3d95iTNDXUnscUrht5WeWLaTFhlODwY72hqpH2VsFLG/X&#10;edcO5bk3VfjKr3nvj7lS79NxtwIRaYz/4j/3t07zl/D6JR0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ITe/vwAAANsAAAAPAAAAAAAAAAAAAAAAAJgCAABkcnMvZG93bnJl&#10;di54bWxQSwUGAAAAAAQABAD1AAAAhAMAAAAA&#10;" fillcolor="#7f7f7f [1612]" strokecolor="black [3213]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35" type="#_x0000_t75" style="position:absolute;left:36572;top:75237;width:9360;height:9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OYeTBAAAA2wAAAA8AAABkcnMvZG93bnJldi54bWxET0trwkAQvgv9D8sIvelGoQ+iq0hpoSAE&#10;G3vQ25Adk2B2NuyuGv9951Dw+PG9l+vBdepKIbaeDcymGSjiytuWawO/+6/JO6iYkC12nsnAnSKs&#10;V0+jJebW3/iHrmWqlYRwzNFAk1Kfax2rhhzGqe+JhTv54DAJDLW2AW8S7jo9z7JX7bBlaWiwp4+G&#10;qnN5cQZeDm+ze3EJMmR79LtN8bkti8yY5/GwWYBKNKSH+N/9bQ3MZb18kR+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OYeTBAAAA2wAAAA8AAAAAAAAAAAAAAAAAnwIA&#10;AGRycy9kb3ducmV2LnhtbFBLBQYAAAAABAAEAPcAAACNAwAAAAA=&#10;">
                    <v:imagedata r:id="rId12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1" o:spid="_x0000_s1036" type="#_x0000_t202" style="position:absolute;left:51606;top:73018;width:51263;height:127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6U8UA&#10;AADbAAAADwAAAGRycy9kb3ducmV2LnhtbESPQWvCQBSE7wX/w/KE3upGsaXErCKCtORQUKvE2yP7&#10;zAazb0N2q8m/7xYKHoeZ+YbJVr1txI06XztWMJ0kIIhLp2uuFHwfti/vIHxA1tg4JgUDeVgtR08Z&#10;ptrdeUe3fahEhLBPUYEJoU2l9KUhi37iWuLoXVxnMUTZVVJ3eI9w28hZkrxJizXHBYMtbQyV1/2P&#10;VZD7D1PkX8P8VJyPh80rm8TPd0o9j/v1AkSgPjzC/+1PrWA2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rpTxQAAANsAAAAPAAAAAAAAAAAAAAAAAJgCAABkcnMv&#10;ZG93bnJldi54bWxQSwUGAAAAAAQABAD1AAAAigMAAAAA&#10;" filled="f" stroked="f" strokeweight=".5pt">
                    <v:textbox style="mso-fit-shape-to-text:t" inset="5.85pt,.7pt,5.85pt,.7pt">
                      <w:txbxContent>
                        <w:p w:rsidR="003E37F6" w:rsidRPr="005D079A" w:rsidRDefault="003E37F6" w:rsidP="003E37F6">
                          <w:pPr>
                            <w:tabs>
                              <w:tab w:val="left" w:pos="15026"/>
                            </w:tabs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b/>
                              <w:color w:val="002060"/>
                              <w:spacing w:val="60"/>
                              <w:sz w:val="144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color w:val="002060"/>
                              <w:spacing w:val="60"/>
                              <w:sz w:val="144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滋賀労働局</w:t>
                          </w:r>
                        </w:p>
                      </w:txbxContent>
                    </v:textbox>
                  </v:shape>
                </v:group>
                <v:shape id="テキスト ボックス 22" o:spid="_x0000_s1037" type="#_x0000_t202" style="position:absolute;left:4890;top:16799;width:130772;height:158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kJMUA&#10;AADbAAAADwAAAGRycy9kb3ducmV2LnhtbESPQWsCMRSE7wX/Q3iCt27WxZayGkUEqXgoqG3Z3h6b&#10;52Zx87Ikqa7/vikUehxm5htmsRpsJ67kQ+tYwTTLQRDXTrfcKHg/bR9fQISIrLFzTAruFGC1HD0s&#10;sNTuxge6HmMjEoRDiQpMjH0pZagNWQyZ64mTd3beYkzSN1J7vCW47WSR58/SYstpwWBPG0P15fht&#10;FezDq6n2b/fZZ/X1cdo8scnD7KDUZDys5yAiDfE//NfeaQVFAb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CQkxQAAANsAAAAPAAAAAAAAAAAAAAAAAJgCAABkcnMv&#10;ZG93bnJldi54bWxQSwUGAAAAAAQABAD1AAAAigMAAAAA&#10;" filled="f" stroked="f" strokeweight=".5pt">
                  <v:textbox style="mso-fit-shape-to-text:t" inset="5.85pt,.7pt,5.85pt,.7pt">
                    <w:txbxContent>
                      <w:p w:rsidR="003E37F6" w:rsidRDefault="003E37F6" w:rsidP="003E37F6">
                        <w:pPr>
                          <w:jc w:val="center"/>
                          <w:rPr>
                            <w:noProof/>
                          </w:rPr>
                        </w:pPr>
                        <w:r w:rsidRPr="009F7059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C00000"/>
                            <w:spacing w:val="60"/>
                            <w:sz w:val="180"/>
                            <w:szCs w:val="144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車両逸走</w:t>
                        </w:r>
                        <w:r w:rsidRPr="00A62C78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2060"/>
                            <w:spacing w:val="60"/>
                            <w:sz w:val="180"/>
                            <w:szCs w:val="144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による</w:t>
                        </w:r>
                        <w:r w:rsidRPr="009F7059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C00000"/>
                            <w:spacing w:val="60"/>
                            <w:sz w:val="180"/>
                            <w:szCs w:val="144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死亡災害</w:t>
                        </w:r>
                      </w:p>
                    </w:txbxContent>
                  </v:textbox>
                </v:shape>
                <v:shape id="テキスト ボックス 23" o:spid="_x0000_s1038" type="#_x0000_t202" style="position:absolute;left:45932;top:3827;width:45930;height:127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Bv8MA&#10;AADbAAAADwAAAGRycy9kb3ducmV2LnhtbESPS4sCMRCE78L+h9AL3jSzvpDRKIuwKB4WfKK3ZtJO&#10;hp10hknU8d+bBcFjUVVfUdN5Y0txo9oXjhV8dRMQxJnTBecK9rufzhiED8gaS8ek4EEe5rOP1hRT&#10;7e68ods25CJC2KeowIRQpVL6zJBF33UVcfQurrYYoqxzqWu8R7gtZS9JRtJiwXHBYEULQ9nf9moV&#10;rP3SnNa/j8HxdD7sFkM2iR9slGp/Nt8TEIGa8A6/2iutoNeH/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Bv8MAAADbAAAADwAAAAAAAAAAAAAAAACYAgAAZHJzL2Rv&#10;d25yZXYueG1sUEsFBgAAAAAEAAQA9QAAAIgDAAAAAA==&#10;" filled="f" stroked="f" strokeweight=".5pt">
                  <v:textbox style="mso-fit-shape-to-text:t" inset="5.85pt,.7pt,5.85pt,.7pt">
                    <w:txbxContent>
                      <w:p w:rsidR="003E37F6" w:rsidRPr="00FA1567" w:rsidRDefault="003E37F6" w:rsidP="003E37F6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2060"/>
                            <w:spacing w:val="60"/>
                            <w:sz w:val="144"/>
                            <w:szCs w:val="144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045CFB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2060"/>
                            <w:spacing w:val="60"/>
                            <w:sz w:val="144"/>
                            <w:szCs w:val="144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平成３０年</w:t>
                        </w:r>
                      </w:p>
                    </w:txbxContent>
                  </v:textbox>
                </v:shape>
                <v:shape id="テキスト ボックス 24" o:spid="_x0000_s1039" type="#_x0000_t202" style="position:absolute;left:42955;top:52312;width:56407;height:14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Zy8MA&#10;AADbAAAADwAAAGRycy9kb3ducmV2LnhtbESPT4vCMBTE78J+h/AW9qbpShWpRlmExcWD4F/09mie&#10;TdnmpTRR67c3guBxmJnfMJNZaytxpcaXjhV89xIQxLnTJRcKdtvf7giED8gaK8ek4E4eZtOPzgQz&#10;7W68pusmFCJC2GeowIRQZ1L63JBF33M1cfTOrrEYomwKqRu8RbitZD9JhtJiyXHBYE1zQ/n/5mIV&#10;LP3CHJere3o4nvbb+YBN4tO1Ul+f7c8YRKA2vMOv9p9W0E/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UZy8MAAADbAAAADwAAAAAAAAAAAAAAAACYAgAAZHJzL2Rv&#10;d25yZXYueG1sUEsFBgAAAAAEAAQA9QAAAIgDAAAAAA==&#10;" filled="f" stroked="f" strokeweight=".5pt">
                  <v:textbox style="mso-fit-shape-to-text:t" inset="5.85pt,.7pt,5.85pt,.7pt">
                    <w:txbxContent>
                      <w:p w:rsidR="003E37F6" w:rsidRDefault="003E37F6" w:rsidP="003E37F6">
                        <w:pPr>
                          <w:tabs>
                            <w:tab w:val="left" w:pos="15026"/>
                          </w:tabs>
                          <w:jc w:val="center"/>
                          <w:rPr>
                            <w:noProof/>
                          </w:rPr>
                        </w:pPr>
                        <w:r w:rsidRPr="002B5D34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3300"/>
                            <w:spacing w:val="60"/>
                            <w:sz w:val="160"/>
                            <w:szCs w:val="144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輪どめヨイカ</w:t>
                        </w:r>
                      </w:p>
                    </w:txbxContent>
                  </v:textbox>
                </v:shape>
                <v:shape id="テキスト ボックス 25" o:spid="_x0000_s1040" type="#_x0000_t202" style="position:absolute;left:43806;top:33811;width:53943;height:183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8UMMA&#10;AADbAAAADwAAAGRycy9kb3ducmV2LnhtbESPQYvCMBSE78L+h/AWvNlUUVmqUURYVjwI6u6it0fz&#10;bIrNS2mi1n9vBMHjMDPfMNN5aytxpcaXjhX0kxQEce50yYWC3/137wuED8gaK8ek4E4e5rOPzhQz&#10;7W68pesuFCJC2GeowIRQZ1L63JBFn7iaOHon11gMUTaF1A3eItxWcpCmY2mx5LhgsKalofy8u1gF&#10;a/9jDuvNffh/OP7tlyM2qR9ulep+tosJiEBteIdf7ZVWMBjB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8UMMAAADbAAAADwAAAAAAAAAAAAAAAACYAgAAZHJzL2Rv&#10;d25yZXYueG1sUEsFBgAAAAAEAAQA9QAAAIgDAAAAAA==&#10;" filled="f" stroked="f" strokeweight=".5pt">
                  <v:textbox style="mso-fit-shape-to-text:t" inset="5.85pt,.7pt,5.85pt,.7pt">
                    <w:txbxContent>
                      <w:p w:rsidR="003E37F6" w:rsidRPr="007347E4" w:rsidRDefault="003E37F6" w:rsidP="003E37F6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220"/>
                            <w:szCs w:val="14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B5D34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20"/>
                            <w:szCs w:val="14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２件発生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E37F6" w:rsidRPr="003E37F6" w:rsidSect="003E37F6">
      <w:headerReference w:type="default" r:id="rId13"/>
      <w:pgSz w:w="23814" w:h="16839" w:orient="landscape" w:code="8"/>
      <w:pgMar w:top="1054" w:right="0" w:bottom="1054" w:left="1218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F6" w:rsidRDefault="003E37F6" w:rsidP="003E37F6">
      <w:r>
        <w:separator/>
      </w:r>
    </w:p>
  </w:endnote>
  <w:endnote w:type="continuationSeparator" w:id="0">
    <w:p w:rsidR="003E37F6" w:rsidRDefault="003E37F6" w:rsidP="003E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F6" w:rsidRDefault="003E37F6" w:rsidP="003E37F6">
      <w:r>
        <w:separator/>
      </w:r>
    </w:p>
  </w:footnote>
  <w:footnote w:type="continuationSeparator" w:id="0">
    <w:p w:rsidR="003E37F6" w:rsidRDefault="003E37F6" w:rsidP="003E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F6" w:rsidRDefault="003E37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F6"/>
    <w:rsid w:val="000D2B20"/>
    <w:rsid w:val="003E37F6"/>
    <w:rsid w:val="00E5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37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7F6"/>
  </w:style>
  <w:style w:type="paragraph" w:styleId="a8">
    <w:name w:val="footer"/>
    <w:basedOn w:val="a"/>
    <w:link w:val="a9"/>
    <w:uiPriority w:val="99"/>
    <w:unhideWhenUsed/>
    <w:rsid w:val="003E3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37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7F6"/>
  </w:style>
  <w:style w:type="paragraph" w:styleId="a8">
    <w:name w:val="footer"/>
    <w:basedOn w:val="a"/>
    <w:link w:val="a9"/>
    <w:uiPriority w:val="99"/>
    <w:unhideWhenUsed/>
    <w:rsid w:val="003E3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4B2F-20B9-46B7-99EF-4154682A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E65BC386.dotm</Template>
  <TotalTime>4</TotalTime>
  <Pages>2</Pages>
  <Words>4</Words>
  <Characters>25</Characters>
  <Application>Microsoft Office Word</Application>
  <DocSecurity>0</DocSecurity>
  <Lines>1</Lines>
  <Paragraphs>1</Paragraphs>
  <ScaleCrop>false</ScaleCrop>
  <Company>厚生労働省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　昌毅</dc:creator>
  <cp:lastModifiedBy>吉川　昌毅</cp:lastModifiedBy>
  <cp:revision>2</cp:revision>
  <dcterms:created xsi:type="dcterms:W3CDTF">2018-04-11T02:11:00Z</dcterms:created>
  <dcterms:modified xsi:type="dcterms:W3CDTF">2018-04-11T04:10:00Z</dcterms:modified>
</cp:coreProperties>
</file>