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C1A" w:rsidRDefault="005A6078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6635EAE" wp14:editId="4D341333">
                <wp:simplePos x="0" y="0"/>
                <wp:positionH relativeFrom="column">
                  <wp:posOffset>7930515</wp:posOffset>
                </wp:positionH>
                <wp:positionV relativeFrom="paragraph">
                  <wp:posOffset>25399</wp:posOffset>
                </wp:positionV>
                <wp:extent cx="1419225" cy="10963275"/>
                <wp:effectExtent l="0" t="0" r="28575" b="28575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0963275"/>
                        </a:xfrm>
                        <a:prstGeom prst="ellipse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4C41" w:rsidRPr="00C35FD4" w:rsidRDefault="000A4C41" w:rsidP="00A3203B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 w:val="64"/>
                                <w:szCs w:val="64"/>
                              </w:rPr>
                            </w:pPr>
                            <w:r w:rsidRPr="00C35FD4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64"/>
                                <w:szCs w:val="64"/>
                              </w:rPr>
                              <w:t>予防体操の推進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8" o:spid="_x0000_s1026" style="position:absolute;left:0;text-align:left;margin-left:624.45pt;margin-top:2pt;width:111.75pt;height:863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" strokecolor="#385d8a" strokeweight="2pt">
                <v:fill r:id="rId9" o:title="" recolor="t" rotate="t" type="tile"/>
                <v:textbox>
                  <w:txbxContent>
                    <w:p w:rsidR="000A4C41" w:rsidRPr="00C35FD4" w:rsidRDefault="000A4C41" w:rsidP="00A3203B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FF0000"/>
                          <w:sz w:val="64"/>
                          <w:szCs w:val="64"/>
                        </w:rPr>
                      </w:pPr>
                      <w:r w:rsidRPr="00C35FD4"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 w:val="64"/>
                          <w:szCs w:val="64"/>
                        </w:rPr>
                        <w:t>予防体操の推進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1D16B22" wp14:editId="3A07EEDD">
                <wp:simplePos x="0" y="0"/>
                <wp:positionH relativeFrom="column">
                  <wp:posOffset>-270510</wp:posOffset>
                </wp:positionH>
                <wp:positionV relativeFrom="paragraph">
                  <wp:posOffset>82550</wp:posOffset>
                </wp:positionV>
                <wp:extent cx="1695450" cy="10906125"/>
                <wp:effectExtent l="0" t="0" r="19050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0906125"/>
                        </a:xfrm>
                        <a:prstGeom prst="ellipse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4C41" w:rsidRPr="00220712" w:rsidRDefault="000A4C41" w:rsidP="00A3203B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FFFF00"/>
                                <w:sz w:val="80"/>
                                <w:szCs w:val="80"/>
                              </w:rPr>
                            </w:pPr>
                            <w:r w:rsidRPr="00220712">
                              <w:rPr>
                                <w:rFonts w:ascii="ＤＦ特太ゴシック体" w:eastAsia="ＤＦ特太ゴシック体" w:hAnsi="ＤＦ特太ゴシック体" w:hint="eastAsia"/>
                                <w:color w:val="FFFF00"/>
                                <w:sz w:val="80"/>
                                <w:szCs w:val="80"/>
                              </w:rPr>
                              <w:t>基本動作の徹底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" o:spid="_x0000_s1027" style="position:absolute;left:0;text-align:left;margin-left:-21.3pt;margin-top:6.5pt;width:133.5pt;height:858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" strokecolor="#385d8a" strokeweight="2pt">
                <v:fill r:id="rId11" o:title="" recolor="t" rotate="t" type="tile"/>
                <v:textbox>
                  <w:txbxContent>
                    <w:p w:rsidR="000A4C41" w:rsidRPr="00220712" w:rsidRDefault="000A4C41" w:rsidP="00A3203B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FFFF00"/>
                          <w:sz w:val="80"/>
                          <w:szCs w:val="80"/>
                        </w:rPr>
                      </w:pPr>
                      <w:r w:rsidRPr="00220712">
                        <w:rPr>
                          <w:rFonts w:ascii="ＤＦ特太ゴシック体" w:eastAsia="ＤＦ特太ゴシック体" w:hAnsi="ＤＦ特太ゴシック体" w:hint="eastAsia"/>
                          <w:color w:val="FFFF00"/>
                          <w:sz w:val="80"/>
                          <w:szCs w:val="80"/>
                        </w:rPr>
                        <w:t>基本動作の徹底</w:t>
                      </w:r>
                    </w:p>
                  </w:txbxContent>
                </v:textbox>
              </v:oval>
            </w:pict>
          </mc:Fallback>
        </mc:AlternateContent>
      </w:r>
      <w:r w:rsidR="00A2494E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E64F93C" wp14:editId="12BA579E">
                <wp:simplePos x="0" y="0"/>
                <wp:positionH relativeFrom="column">
                  <wp:posOffset>996315</wp:posOffset>
                </wp:positionH>
                <wp:positionV relativeFrom="paragraph">
                  <wp:posOffset>-765175</wp:posOffset>
                </wp:positionV>
                <wp:extent cx="7096125" cy="2105025"/>
                <wp:effectExtent l="0" t="0" r="28575" b="28575"/>
                <wp:wrapNone/>
                <wp:docPr id="12" name="フローチャート : せん孔テー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2105025"/>
                        </a:xfrm>
                        <a:prstGeom prst="flowChartPunchedTap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4C41" w:rsidRPr="005A6078" w:rsidRDefault="000A4C41" w:rsidP="00637836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FFFF00"/>
                                <w:sz w:val="144"/>
                                <w:szCs w:val="144"/>
                                <w:shd w:val="clear" w:color="auto" w:fill="17365D" w:themeFill="text2" w:themeFillShade="BF"/>
                              </w:rPr>
                            </w:pPr>
                            <w:r w:rsidRPr="005A6078">
                              <w:rPr>
                                <w:rFonts w:ascii="ＤＦ特太ゴシック体" w:eastAsia="ＤＦ特太ゴシック体" w:hAnsi="ＤＦ特太ゴシック体" w:hint="eastAsia"/>
                                <w:color w:val="FFFF00"/>
                                <w:sz w:val="144"/>
                                <w:szCs w:val="144"/>
                                <w:highlight w:val="red"/>
                                <w:shd w:val="clear" w:color="auto" w:fill="17365D" w:themeFill="text2" w:themeFillShade="BF"/>
                              </w:rPr>
                              <w:t>腰痛に御用心</w:t>
                            </w:r>
                          </w:p>
                          <w:p w:rsidR="000A4C41" w:rsidRPr="005A6078" w:rsidRDefault="000A4C41" w:rsidP="00637836">
                            <w:pPr>
                              <w:jc w:val="center"/>
                              <w:rPr>
                                <w:color w:val="FFFF00"/>
                                <w:shd w:val="clear" w:color="auto" w:fill="17365D" w:themeFill="text2" w:themeFill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フローチャート : せん孔テープ 12" o:spid="_x0000_s1028" type="#_x0000_t122" style="position:absolute;left:0;text-align:left;margin-left:78.45pt;margin-top:-60.25pt;width:558.75pt;height:165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" fillcolor="red" strokecolor="#243f60 [1604]" strokeweight="2pt">
                <v:textbox>
                  <w:txbxContent>
                    <w:p w:rsidR="000A4C41" w:rsidRPr="005A6078" w:rsidRDefault="000A4C41" w:rsidP="00637836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FFFF00"/>
                          <w:sz w:val="144"/>
                          <w:szCs w:val="144"/>
                          <w:shd w:val="clear" w:color="auto" w:fill="17365D" w:themeFill="text2" w:themeFillShade="BF"/>
                        </w:rPr>
                      </w:pPr>
                      <w:r w:rsidRPr="005A6078">
                        <w:rPr>
                          <w:rFonts w:ascii="ＤＦ特太ゴシック体" w:eastAsia="ＤＦ特太ゴシック体" w:hAnsi="ＤＦ特太ゴシック体" w:hint="eastAsia"/>
                          <w:color w:val="FFFF00"/>
                          <w:sz w:val="144"/>
                          <w:szCs w:val="144"/>
                          <w:highlight w:val="red"/>
                          <w:shd w:val="clear" w:color="auto" w:fill="17365D" w:themeFill="text2" w:themeFillShade="BF"/>
                        </w:rPr>
                        <w:t>腰痛に御用心</w:t>
                      </w:r>
                    </w:p>
                    <w:p w:rsidR="000A4C41" w:rsidRPr="005A6078" w:rsidRDefault="000A4C41" w:rsidP="00637836">
                      <w:pPr>
                        <w:jc w:val="center"/>
                        <w:rPr>
                          <w:color w:val="FFFF00"/>
                          <w:shd w:val="clear" w:color="auto" w:fill="17365D" w:themeFill="text2" w:themeFill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4C1A" w:rsidRDefault="000F4C1A"/>
    <w:p w:rsidR="000F4C1A" w:rsidRDefault="000F4C1A"/>
    <w:p w:rsidR="004A1DD3" w:rsidRDefault="004A1DD3" w:rsidP="004A1DD3">
      <w:pPr>
        <w:ind w:firstLineChars="1000" w:firstLine="2100"/>
      </w:pPr>
    </w:p>
    <w:p w:rsidR="004A1DD3" w:rsidRDefault="00C35FD4" w:rsidP="004A1DD3">
      <w:pPr>
        <w:ind w:firstLineChars="1000" w:firstLine="2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FF4F418" wp14:editId="334523BF">
                <wp:simplePos x="0" y="0"/>
                <wp:positionH relativeFrom="column">
                  <wp:posOffset>5710555</wp:posOffset>
                </wp:positionH>
                <wp:positionV relativeFrom="paragraph">
                  <wp:posOffset>149225</wp:posOffset>
                </wp:positionV>
                <wp:extent cx="1057275" cy="114300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143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35FD4" w:rsidRPr="000A4C41" w:rsidRDefault="00C35FD4" w:rsidP="00C35FD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29" style="position:absolute;left:0;text-align:left;margin-left:449.65pt;margin-top:11.75pt;width:83.25pt;height:90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" filled="f" stroked="f" strokeweight="2pt">
                <v:textbox>
                  <w:txbxContent>
                    <w:p w:rsidR="00C35FD4" w:rsidRPr="000A4C41" w:rsidRDefault="00C35FD4" w:rsidP="00C35FD4">
                      <w:pPr>
                        <w:jc w:val="center"/>
                        <w:rPr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96"/>
                          <w:szCs w:val="96"/>
                        </w:rPr>
                        <w:t>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4E05159" wp14:editId="7C9D7741">
                <wp:simplePos x="0" y="0"/>
                <wp:positionH relativeFrom="column">
                  <wp:posOffset>1929130</wp:posOffset>
                </wp:positionH>
                <wp:positionV relativeFrom="paragraph">
                  <wp:posOffset>149225</wp:posOffset>
                </wp:positionV>
                <wp:extent cx="1057275" cy="1143000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4C41" w:rsidRPr="000A4C41" w:rsidRDefault="000A4C41" w:rsidP="000A4C4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0A4C41">
                              <w:rPr>
                                <w:rFonts w:hint="eastAsia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30" style="position:absolute;left:0;text-align:left;margin-left:151.9pt;margin-top:11.75pt;width:83.25pt;height:90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" filled="f" stroked="f" strokeweight="2pt">
                <v:textbox>
                  <w:txbxContent>
                    <w:p w:rsidR="000A4C41" w:rsidRPr="000A4C41" w:rsidRDefault="000A4C41" w:rsidP="000A4C41">
                      <w:pPr>
                        <w:jc w:val="center"/>
                        <w:rPr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 w:rsidRPr="000A4C41">
                        <w:rPr>
                          <w:rFonts w:hint="eastAsia"/>
                          <w:b/>
                          <w:color w:val="000000" w:themeColor="text1"/>
                          <w:sz w:val="96"/>
                          <w:szCs w:val="96"/>
                        </w:rPr>
                        <w:t>×</w:t>
                      </w:r>
                    </w:p>
                  </w:txbxContent>
                </v:textbox>
              </v:rect>
            </w:pict>
          </mc:Fallback>
        </mc:AlternateContent>
      </w:r>
    </w:p>
    <w:p w:rsidR="00A21FBF" w:rsidRDefault="00A21FBF" w:rsidP="004A1DD3">
      <w:pPr>
        <w:ind w:firstLineChars="1000" w:firstLine="2100"/>
      </w:pPr>
    </w:p>
    <w:p w:rsidR="00671647" w:rsidRPr="000A4C41" w:rsidRDefault="000A4C41" w:rsidP="000A4C41">
      <w:pPr>
        <w:ind w:firstLineChars="1100" w:firstLine="2310"/>
      </w:pP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41DA34F" wp14:editId="500ECD3D">
                <wp:simplePos x="0" y="0"/>
                <wp:positionH relativeFrom="column">
                  <wp:posOffset>4425315</wp:posOffset>
                </wp:positionH>
                <wp:positionV relativeFrom="paragraph">
                  <wp:posOffset>1225550</wp:posOffset>
                </wp:positionV>
                <wp:extent cx="752475" cy="514350"/>
                <wp:effectExtent l="0" t="19050" r="47625" b="38100"/>
                <wp:wrapNone/>
                <wp:docPr id="15" name="右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514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5" o:spid="_x0000_s1026" type="#_x0000_t13" style="position:absolute;left:0;text-align:left;margin-left:348.45pt;margin-top:96.5pt;width:59.25pt;height:40.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" adj="14218" fillcolor="#4f81bd [3204]" strokecolor="#243f60 [1604]" strokeweight="2pt"/>
            </w:pict>
          </mc:Fallback>
        </mc:AlternateContent>
      </w:r>
      <w:r w:rsidRPr="000A4C41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2E47832" wp14:editId="71E40A9A">
                <wp:simplePos x="0" y="0"/>
                <wp:positionH relativeFrom="column">
                  <wp:posOffset>3072765</wp:posOffset>
                </wp:positionH>
                <wp:positionV relativeFrom="paragraph">
                  <wp:posOffset>6169025</wp:posOffset>
                </wp:positionV>
                <wp:extent cx="314325" cy="323850"/>
                <wp:effectExtent l="0" t="0" r="0" b="0"/>
                <wp:wrapNone/>
                <wp:docPr id="157" name="乗算記号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23850"/>
                        </a:xfrm>
                        <a:prstGeom prst="mathMultiply">
                          <a:avLst>
                            <a:gd name="adj1" fmla="val 469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乗算記号 157" o:spid="_x0000_s1026" style="position:absolute;left:0;text-align:left;margin-left:241.95pt;margin-top:485.75pt;width:24.75pt;height:25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432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" path="m70197,82921l80789,72640r76374,78688l233536,72640r10592,10281l167448,161925r76680,79004l233536,251210,157163,172522,80789,251210,70197,240929r76680,-79004l70197,82921xe" fillcolor="window" strokecolor="windowText" strokeweight="2pt">
                <v:path arrowok="t" o:connecttype="custom" o:connectlocs="70197,82921;80789,72640;157163,151328;233536,72640;244128,82921;167448,161925;244128,240929;233536,251210;157163,172522;80789,251210;70197,240929;146877,161925;70197,82921" o:connectangles="0,0,0,0,0,0,0,0,0,0,0,0,0"/>
              </v:shape>
            </w:pict>
          </mc:Fallback>
        </mc:AlternateContent>
      </w:r>
      <w:r w:rsidRPr="000A4C41">
        <w:rPr>
          <w:rFonts w:ascii="Century" w:eastAsia="ＭＳ 明朝" w:hAnsi="Century" w:cs="Times New Roman"/>
          <w:noProof/>
        </w:rPr>
        <w:drawing>
          <wp:inline distT="0" distB="0" distL="0" distR="0" wp14:anchorId="54779A20" wp14:editId="0B6091EC">
            <wp:extent cx="2681968" cy="2781300"/>
            <wp:effectExtent l="0" t="0" r="4445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81968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4C41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2CACB7A" wp14:editId="08ECB867">
                <wp:simplePos x="0" y="0"/>
                <wp:positionH relativeFrom="column">
                  <wp:posOffset>3377565</wp:posOffset>
                </wp:positionH>
                <wp:positionV relativeFrom="paragraph">
                  <wp:posOffset>6473825</wp:posOffset>
                </wp:positionV>
                <wp:extent cx="314325" cy="323850"/>
                <wp:effectExtent l="0" t="0" r="0" b="0"/>
                <wp:wrapNone/>
                <wp:docPr id="11" name="乗算記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23850"/>
                        </a:xfrm>
                        <a:prstGeom prst="mathMultiply">
                          <a:avLst>
                            <a:gd name="adj1" fmla="val 469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乗算記号 11" o:spid="_x0000_s1026" style="position:absolute;left:0;text-align:left;margin-left:265.95pt;margin-top:509.75pt;width:24.75pt;height:25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432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" path="m70197,82921l80789,72640r76374,78688l233536,72640r10592,10281l167448,161925r76680,79004l233536,251210,157163,172522,80789,251210,70197,240929r76680,-79004l70197,82921xe" fillcolor="window" strokecolor="windowText" strokeweight="2pt">
                <v:path arrowok="t" o:connecttype="custom" o:connectlocs="70197,82921;80789,72640;157163,151328;233536,72640;244128,82921;167448,161925;244128,240929;233536,251210;157163,172522;80789,251210;70197,240929;146877,161925;70197,82921" o:connectangles="0,0,0,0,0,0,0,0,0,0,0,0,0"/>
              </v:shape>
            </w:pict>
          </mc:Fallback>
        </mc:AlternateContent>
      </w:r>
      <w:r w:rsidRPr="000A4C41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C6AF9EB" wp14:editId="2F02968C">
                <wp:simplePos x="0" y="0"/>
                <wp:positionH relativeFrom="column">
                  <wp:posOffset>3225165</wp:posOffset>
                </wp:positionH>
                <wp:positionV relativeFrom="paragraph">
                  <wp:posOffset>6321425</wp:posOffset>
                </wp:positionV>
                <wp:extent cx="314325" cy="323850"/>
                <wp:effectExtent l="0" t="0" r="0" b="0"/>
                <wp:wrapNone/>
                <wp:docPr id="10" name="乗算記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23850"/>
                        </a:xfrm>
                        <a:prstGeom prst="mathMultiply">
                          <a:avLst>
                            <a:gd name="adj1" fmla="val 469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乗算記号 10" o:spid="_x0000_s1026" style="position:absolute;left:0;text-align:left;margin-left:253.95pt;margin-top:497.75pt;width:24.75pt;height:25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432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" path="m70197,82921l80789,72640r76374,78688l233536,72640r10592,10281l167448,161925r76680,79004l233536,251210,157163,172522,80789,251210,70197,240929r76680,-79004l70197,82921xe" fillcolor="window" strokecolor="windowText" strokeweight="2pt">
                <v:path arrowok="t" o:connecttype="custom" o:connectlocs="70197,82921;80789,72640;157163,151328;233536,72640;244128,82921;167448,161925;244128,240929;233536,251210;157163,172522;80789,251210;70197,240929;146877,161925;70197,82921" o:connectangles="0,0,0,0,0,0,0,0,0,0,0,0,0"/>
              </v:shape>
            </w:pict>
          </mc:Fallback>
        </mc:AlternateContent>
      </w:r>
      <w:r>
        <w:rPr>
          <w:rFonts w:hint="eastAsia"/>
        </w:rPr>
        <w:t xml:space="preserve">　　　　　　　　　</w:t>
      </w:r>
      <w:r w:rsidRPr="000A4C41">
        <w:rPr>
          <w:rFonts w:ascii="Century" w:eastAsia="ＭＳ 明朝" w:hAnsi="Century" w:cs="Times New Roman"/>
          <w:noProof/>
        </w:rPr>
        <w:drawing>
          <wp:inline distT="0" distB="0" distL="0" distR="0" wp14:anchorId="5F219934" wp14:editId="26FF4E90">
            <wp:extent cx="2501571" cy="2733675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07452" cy="2740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647" w:rsidRDefault="005A6078" w:rsidP="005A6078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5874EFC" wp14:editId="62EE230A">
                <wp:simplePos x="0" y="0"/>
                <wp:positionH relativeFrom="column">
                  <wp:posOffset>405765</wp:posOffset>
                </wp:positionH>
                <wp:positionV relativeFrom="paragraph">
                  <wp:posOffset>6864350</wp:posOffset>
                </wp:positionV>
                <wp:extent cx="8162925" cy="1447800"/>
                <wp:effectExtent l="0" t="0" r="28575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2925" cy="1447800"/>
                        </a:xfrm>
                        <a:prstGeom prst="rect">
                          <a:avLst/>
                        </a:prstGeom>
                        <a:pattFill prst="dashDnDiag">
                          <a:fgClr>
                            <a:schemeClr val="tx2">
                              <a:lumMod val="60000"/>
                              <a:lumOff val="4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C41" w:rsidRPr="006A2351" w:rsidRDefault="000A4C41" w:rsidP="0051138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48"/>
                                <w:szCs w:val="48"/>
                              </w:rPr>
                            </w:pPr>
                            <w:r w:rsidRPr="006A235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8"/>
                                <w:szCs w:val="48"/>
                              </w:rPr>
                              <w:t>宮崎労働局　　宮崎・延岡・都城・日南労働基準監督署</w:t>
                            </w:r>
                          </w:p>
                          <w:p w:rsidR="000A4C41" w:rsidRPr="00CD4716" w:rsidRDefault="000A4C41" w:rsidP="0051138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CD47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社会福祉施設</w:t>
                            </w:r>
                            <w:r w:rsidRPr="00CD47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における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転倒</w:t>
                            </w:r>
                            <w:r w:rsidR="00957ED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・腰痛</w:t>
                            </w:r>
                            <w:r w:rsidRPr="00CD47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対策の徹底に係る要請</w:t>
                            </w:r>
                          </w:p>
                          <w:p w:rsidR="000A4C41" w:rsidRPr="00CD4716" w:rsidRDefault="000A4C41" w:rsidP="00511380">
                            <w:pPr>
                              <w:ind w:firstLineChars="100" w:firstLine="402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CD47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（このポスターを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職</w:t>
                            </w:r>
                            <w:r w:rsidRPr="00CD47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場の見やすい場所に掲示してください。）</w:t>
                            </w:r>
                          </w:p>
                          <w:p w:rsidR="000A4C41" w:rsidRPr="006960CE" w:rsidRDefault="000A4C41" w:rsidP="0051138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31" type="#_x0000_t202" style="position:absolute;left:0;text-align:left;margin-left:31.95pt;margin-top:540.5pt;width:642.75pt;height:11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" fillcolor="#548dd4 [1951]" strokeweight=".5pt">
                <v:fill r:id="rId14" o:title="" color2="white [3212]" type="pattern"/>
                <v:textbox>
                  <w:txbxContent>
                    <w:p w:rsidR="000A4C41" w:rsidRPr="006A2351" w:rsidRDefault="000A4C41" w:rsidP="0051138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48"/>
                          <w:szCs w:val="48"/>
                        </w:rPr>
                      </w:pPr>
                      <w:r w:rsidRPr="006A2351">
                        <w:rPr>
                          <w:rFonts w:ascii="ＭＳ Ｐゴシック" w:eastAsia="ＭＳ Ｐゴシック" w:hAnsi="ＭＳ Ｐゴシック" w:hint="eastAsia"/>
                          <w:b/>
                          <w:sz w:val="48"/>
                          <w:szCs w:val="48"/>
                        </w:rPr>
                        <w:t>宮崎労働局　　宮崎・延岡・都城・日南労働基準監督署</w:t>
                      </w:r>
                    </w:p>
                    <w:p w:rsidR="000A4C41" w:rsidRPr="00CD4716" w:rsidRDefault="000A4C41" w:rsidP="0051138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CD471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社会福祉施設</w:t>
                      </w:r>
                      <w:r w:rsidRPr="00CD471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における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転倒</w:t>
                      </w:r>
                      <w:r w:rsidR="00957ED3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・腰痛</w:t>
                      </w:r>
                      <w:r w:rsidRPr="00CD471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対策の徹底に係る要請</w:t>
                      </w:r>
                    </w:p>
                    <w:p w:rsidR="000A4C41" w:rsidRPr="00CD4716" w:rsidRDefault="000A4C41" w:rsidP="00511380">
                      <w:pPr>
                        <w:ind w:firstLineChars="100" w:firstLine="402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CD471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（このポスターを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職</w:t>
                      </w:r>
                      <w:r w:rsidRPr="00CD471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場の見やすい場所に掲示してください。）</w:t>
                      </w:r>
                    </w:p>
                    <w:p w:rsidR="000A4C41" w:rsidRPr="006960CE" w:rsidRDefault="000A4C41" w:rsidP="0051138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494E">
        <w:rPr>
          <w:rFonts w:hint="eastAsia"/>
        </w:rPr>
        <w:t xml:space="preserve">　　　　　　　　　　　　</w:t>
      </w:r>
      <w:bookmarkStart w:id="0" w:name="_GoBack"/>
      <w:r w:rsidR="00A2494E" w:rsidRPr="00A2494E">
        <w:rPr>
          <w:rFonts w:ascii="Century" w:eastAsia="ＭＳ 明朝" w:hAnsi="Century" w:cs="Times New Roman"/>
          <w:noProof/>
        </w:rPr>
        <w:drawing>
          <wp:inline distT="0" distB="0" distL="0" distR="0" wp14:anchorId="1CE1A791" wp14:editId="17E634E1">
            <wp:extent cx="6286500" cy="6581775"/>
            <wp:effectExtent l="0" t="0" r="0" b="952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658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71647" w:rsidSect="00692AE8">
      <w:pgSz w:w="16839" w:h="23814" w:code="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C41" w:rsidRDefault="000A4C41" w:rsidP="000C5B03">
      <w:r>
        <w:separator/>
      </w:r>
    </w:p>
  </w:endnote>
  <w:endnote w:type="continuationSeparator" w:id="0">
    <w:p w:rsidR="000A4C41" w:rsidRDefault="000A4C41" w:rsidP="000C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C41" w:rsidRDefault="000A4C41" w:rsidP="000C5B03">
      <w:r>
        <w:separator/>
      </w:r>
    </w:p>
  </w:footnote>
  <w:footnote w:type="continuationSeparator" w:id="0">
    <w:p w:rsidR="000A4C41" w:rsidRDefault="000A4C41" w:rsidP="000C5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E8"/>
    <w:rsid w:val="0005556A"/>
    <w:rsid w:val="000A4C41"/>
    <w:rsid w:val="000C5B03"/>
    <w:rsid w:val="000F4C1A"/>
    <w:rsid w:val="0015344F"/>
    <w:rsid w:val="00161F7D"/>
    <w:rsid w:val="00191619"/>
    <w:rsid w:val="001E4277"/>
    <w:rsid w:val="00220712"/>
    <w:rsid w:val="002A01AF"/>
    <w:rsid w:val="002A0211"/>
    <w:rsid w:val="00376F43"/>
    <w:rsid w:val="003F6632"/>
    <w:rsid w:val="0045722B"/>
    <w:rsid w:val="004A1DD3"/>
    <w:rsid w:val="00511380"/>
    <w:rsid w:val="005A6078"/>
    <w:rsid w:val="00637836"/>
    <w:rsid w:val="00671647"/>
    <w:rsid w:val="00692AE8"/>
    <w:rsid w:val="006960CE"/>
    <w:rsid w:val="006A2351"/>
    <w:rsid w:val="006B5E83"/>
    <w:rsid w:val="00763619"/>
    <w:rsid w:val="008C598C"/>
    <w:rsid w:val="00957ED3"/>
    <w:rsid w:val="00A14802"/>
    <w:rsid w:val="00A21FBF"/>
    <w:rsid w:val="00A2494E"/>
    <w:rsid w:val="00A26826"/>
    <w:rsid w:val="00A3203B"/>
    <w:rsid w:val="00A455F0"/>
    <w:rsid w:val="00A77892"/>
    <w:rsid w:val="00B45147"/>
    <w:rsid w:val="00B71399"/>
    <w:rsid w:val="00BF7F50"/>
    <w:rsid w:val="00C35FD4"/>
    <w:rsid w:val="00C37FB5"/>
    <w:rsid w:val="00CD4716"/>
    <w:rsid w:val="00E4241E"/>
    <w:rsid w:val="00F2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2A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5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5B03"/>
  </w:style>
  <w:style w:type="paragraph" w:styleId="a7">
    <w:name w:val="footer"/>
    <w:basedOn w:val="a"/>
    <w:link w:val="a8"/>
    <w:uiPriority w:val="99"/>
    <w:unhideWhenUsed/>
    <w:rsid w:val="000C5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5B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2A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5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5B03"/>
  </w:style>
  <w:style w:type="paragraph" w:styleId="a7">
    <w:name w:val="footer"/>
    <w:basedOn w:val="a"/>
    <w:link w:val="a8"/>
    <w:uiPriority w:val="99"/>
    <w:unhideWhenUsed/>
    <w:rsid w:val="000C5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5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1FBBB-465E-435C-BF46-1D8965471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703BC9B2.dotm</Template>
  <TotalTime>13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松澤　良</dc:creator>
  <cp:lastModifiedBy>松澤　良</cp:lastModifiedBy>
  <cp:revision>4</cp:revision>
  <cp:lastPrinted>2015-10-23T02:40:00Z</cp:lastPrinted>
  <dcterms:created xsi:type="dcterms:W3CDTF">2016-11-24T08:55:00Z</dcterms:created>
  <dcterms:modified xsi:type="dcterms:W3CDTF">2017-01-24T00:29:00Z</dcterms:modified>
</cp:coreProperties>
</file>