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C1A" w:rsidRDefault="0067164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16A815" wp14:editId="313B09B8">
                <wp:simplePos x="0" y="0"/>
                <wp:positionH relativeFrom="column">
                  <wp:posOffset>7930515</wp:posOffset>
                </wp:positionH>
                <wp:positionV relativeFrom="paragraph">
                  <wp:posOffset>25401</wp:posOffset>
                </wp:positionV>
                <wp:extent cx="1419225" cy="76962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96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6826" w:rsidRPr="00220712" w:rsidRDefault="00A26826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220712">
                              <w:rPr>
                                <w:rFonts w:ascii="ＤＦ特太ゴシック体" w:eastAsia="ＤＦ特太ゴシック体" w:hAnsi="ＤＦ特太ゴシック体" w:hint="eastAsia"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予防体操の推進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624.45pt;margin-top:2pt;width:111.75pt;height:60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" fillcolor="#548dd4 [1951]" strokecolor="#385d8a" strokeweight="2pt">
                <v:textbox>
                  <w:txbxContent>
                    <w:p w:rsidR="00A26826" w:rsidRPr="00220712" w:rsidRDefault="00A26826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220712">
                        <w:rPr>
                          <w:rFonts w:ascii="ＤＦ特太ゴシック体" w:eastAsia="ＤＦ特太ゴシック体" w:hAnsi="ＤＦ特太ゴシック体" w:hint="eastAsia"/>
                          <w:color w:val="F2F2F2" w:themeColor="background1" w:themeShade="F2"/>
                          <w:sz w:val="64"/>
                          <w:szCs w:val="64"/>
                        </w:rPr>
                        <w:t>予防体操の推進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8E025A" wp14:editId="23FD0B4B">
                <wp:simplePos x="0" y="0"/>
                <wp:positionH relativeFrom="column">
                  <wp:posOffset>-270510</wp:posOffset>
                </wp:positionH>
                <wp:positionV relativeFrom="paragraph">
                  <wp:posOffset>82551</wp:posOffset>
                </wp:positionV>
                <wp:extent cx="1695450" cy="76390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639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6826" w:rsidRPr="00220712" w:rsidRDefault="00A26826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80"/>
                                <w:szCs w:val="80"/>
                              </w:rPr>
                            </w:pPr>
                            <w:r w:rsidRPr="00220712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80"/>
                                <w:szCs w:val="80"/>
                              </w:rPr>
                              <w:t>基本動作の徹底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21.3pt;margin-top:6.5pt;width:133.5pt;height:60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" fillcolor="#00b050" strokecolor="#385d8a" strokeweight="2pt">
                <v:textbox>
                  <w:txbxContent>
                    <w:p w:rsidR="00A26826" w:rsidRPr="00220712" w:rsidRDefault="00A26826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80"/>
                          <w:szCs w:val="80"/>
                        </w:rPr>
                      </w:pPr>
                      <w:r w:rsidRPr="00220712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80"/>
                          <w:szCs w:val="80"/>
                        </w:rPr>
                        <w:t>基本動作の徹底</w:t>
                      </w:r>
                    </w:p>
                  </w:txbxContent>
                </v:textbox>
              </v:oval>
            </w:pict>
          </mc:Fallback>
        </mc:AlternateContent>
      </w:r>
      <w:r w:rsidR="00A21FB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A6F27F" wp14:editId="48B1B918">
                <wp:simplePos x="0" y="0"/>
                <wp:positionH relativeFrom="column">
                  <wp:posOffset>996315</wp:posOffset>
                </wp:positionH>
                <wp:positionV relativeFrom="paragraph">
                  <wp:posOffset>-527050</wp:posOffset>
                </wp:positionV>
                <wp:extent cx="7096125" cy="2042795"/>
                <wp:effectExtent l="0" t="0" r="28575" b="1460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042795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826" w:rsidRPr="00763619" w:rsidRDefault="00A26826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</w:pPr>
                            <w:r w:rsidRPr="00763619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  <w:t>腰痛に御用心</w:t>
                            </w:r>
                          </w:p>
                          <w:p w:rsidR="00A26826" w:rsidRPr="00763619" w:rsidRDefault="00A26826" w:rsidP="00637836">
                            <w:pPr>
                              <w:jc w:val="center"/>
                              <w:rPr>
                                <w:color w:val="F79646" w:themeColor="accent6"/>
                                <w:shd w:val="clear" w:color="auto" w:fill="17365D" w:themeFill="text2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8" type="#_x0000_t122" style="position:absolute;left:0;text-align:left;margin-left:78.45pt;margin-top:-41.5pt;width:558.75pt;height:16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" fillcolor="#17365d [2415]" strokecolor="#243f60 [1604]" strokeweight="2pt">
                <v:textbox>
                  <w:txbxContent>
                    <w:p w:rsidR="00A26826" w:rsidRPr="00763619" w:rsidRDefault="00A26826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144"/>
                          <w:szCs w:val="144"/>
                          <w:shd w:val="clear" w:color="auto" w:fill="17365D" w:themeFill="text2" w:themeFillShade="BF"/>
                        </w:rPr>
                      </w:pPr>
                      <w:r w:rsidRPr="00763619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144"/>
                          <w:szCs w:val="144"/>
                          <w:shd w:val="clear" w:color="auto" w:fill="17365D" w:themeFill="text2" w:themeFillShade="BF"/>
                        </w:rPr>
                        <w:t>腰痛に御用心</w:t>
                      </w:r>
                    </w:p>
                    <w:p w:rsidR="00A26826" w:rsidRPr="00763619" w:rsidRDefault="00A26826" w:rsidP="00637836">
                      <w:pPr>
                        <w:jc w:val="center"/>
                        <w:rPr>
                          <w:color w:val="F79646" w:themeColor="accent6"/>
                          <w:shd w:val="clear" w:color="auto" w:fill="17365D" w:themeFill="text2" w:themeFill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671647" w:rsidRDefault="00A26826" w:rsidP="00671647">
      <w:pPr>
        <w:ind w:leftChars="1000" w:left="2100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39FBF8" wp14:editId="4C845D7E">
                <wp:simplePos x="0" y="0"/>
                <wp:positionH relativeFrom="column">
                  <wp:posOffset>6932613</wp:posOffset>
                </wp:positionH>
                <wp:positionV relativeFrom="paragraph">
                  <wp:posOffset>1267776</wp:posOffset>
                </wp:positionV>
                <wp:extent cx="609600" cy="885825"/>
                <wp:effectExtent l="52387" t="4763" r="0" b="0"/>
                <wp:wrapNone/>
                <wp:docPr id="64" name="稲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46178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64" o:spid="_x0000_s1026" type="#_x0000_t73" style="position:absolute;left:0;text-align:left;margin-left:545.9pt;margin-top:99.8pt;width:48pt;height:69.75pt;rotation:6167132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" fillcolor="yell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72596A" wp14:editId="53DCF44F">
                <wp:simplePos x="0" y="0"/>
                <wp:positionH relativeFrom="column">
                  <wp:posOffset>6484010</wp:posOffset>
                </wp:positionH>
                <wp:positionV relativeFrom="paragraph">
                  <wp:posOffset>807402</wp:posOffset>
                </wp:positionV>
                <wp:extent cx="609600" cy="885825"/>
                <wp:effectExtent l="0" t="119063" r="0" b="204787"/>
                <wp:wrapNone/>
                <wp:docPr id="63" name="稲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8170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稲妻 63" o:spid="_x0000_s1026" type="#_x0000_t73" style="position:absolute;left:0;text-align:left;margin-left:510.55pt;margin-top:63.55pt;width:48pt;height:69.75pt;rotation:3908316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" fillcolor="yellow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95601D" wp14:editId="23951FDD">
                <wp:simplePos x="0" y="0"/>
                <wp:positionH relativeFrom="column">
                  <wp:posOffset>5891646</wp:posOffset>
                </wp:positionH>
                <wp:positionV relativeFrom="paragraph">
                  <wp:posOffset>671196</wp:posOffset>
                </wp:positionV>
                <wp:extent cx="609600" cy="885825"/>
                <wp:effectExtent l="0" t="0" r="0" b="123825"/>
                <wp:wrapNone/>
                <wp:docPr id="62" name="稲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351">
                          <a:off x="0" y="0"/>
                          <a:ext cx="609600" cy="88582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稲妻 62" o:spid="_x0000_s1026" type="#_x0000_t73" style="position:absolute;left:0;text-align:left;margin-left:463.9pt;margin-top:52.85pt;width:48pt;height:69.75pt;rotation:2231884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" fillcolor="yellow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F42745" wp14:editId="73934E91">
            <wp:extent cx="5324475" cy="56007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5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60E280" wp14:editId="06DE136F">
                <wp:simplePos x="0" y="0"/>
                <wp:positionH relativeFrom="column">
                  <wp:posOffset>5376545</wp:posOffset>
                </wp:positionH>
                <wp:positionV relativeFrom="paragraph">
                  <wp:posOffset>-5080</wp:posOffset>
                </wp:positionV>
                <wp:extent cx="295275" cy="173355"/>
                <wp:effectExtent l="95250" t="57150" r="0" b="55245"/>
                <wp:wrapNone/>
                <wp:docPr id="50" name="涙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5548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50" o:spid="_x0000_s1026" style="position:absolute;left:0;text-align:left;margin-left:423.35pt;margin-top:-.4pt;width:23.25pt;height:13.65pt;rotation:-922366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" path="m,86678c,38807,66100,,147638,v66016,,132032,-9866,198049,-29597c312079,9161,295275,47919,295275,86678v,47871,-66100,86678,-147638,86678c66099,173356,-1,134549,-1,86678r1,xe" fillcolor="yellow" strokecolor="#385d8a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  <w:r w:rsidR="000555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9C2F04" wp14:editId="52C46DF1">
                <wp:simplePos x="0" y="0"/>
                <wp:positionH relativeFrom="column">
                  <wp:posOffset>4899660</wp:posOffset>
                </wp:positionH>
                <wp:positionV relativeFrom="paragraph">
                  <wp:posOffset>13335</wp:posOffset>
                </wp:positionV>
                <wp:extent cx="295275" cy="173355"/>
                <wp:effectExtent l="95250" t="38100" r="9525" b="36195"/>
                <wp:wrapNone/>
                <wp:docPr id="49" name="涙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136">
                          <a:off x="0" y="0"/>
                          <a:ext cx="295275" cy="173355"/>
                        </a:xfrm>
                        <a:prstGeom prst="teardrop">
                          <a:avLst>
                            <a:gd name="adj" fmla="val 13414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涙形 49" o:spid="_x0000_s1026" style="position:absolute;left:0;text-align:left;margin-left:385.8pt;margin-top:1.05pt;width:23.25pt;height:13.65pt;rotation:-100454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" path="m,86678c,38807,66100,,147638,v66016,,132032,-9866,198049,-29597c312079,9161,295275,47919,295275,86678v,47871,-66100,86678,-147638,86678c66099,173356,-1,134549,-1,86678r1,xe" fillcolor="yellow" strokecolor="#243f60 [1604]" strokeweight="2pt">
                <v:path arrowok="t" o:connecttype="custom" o:connectlocs="0,86678;147638,0;345687,-29597;295275,86678;147637,173356;-1,86678;0,86678" o:connectangles="0,0,0,0,0,0,0"/>
              </v:shape>
            </w:pict>
          </mc:Fallback>
        </mc:AlternateContent>
      </w:r>
    </w:p>
    <w:p w:rsidR="00671647" w:rsidRDefault="00E65CA3" w:rsidP="00A26826">
      <w:pPr>
        <w:ind w:firstLineChars="600" w:firstLine="1260"/>
      </w:pPr>
      <w:r>
        <w:rPr>
          <w:noProof/>
        </w:rPr>
        <w:drawing>
          <wp:inline distT="0" distB="0" distL="0" distR="0" wp14:anchorId="544E4C4D" wp14:editId="45977D00">
            <wp:extent cx="3484943" cy="3638550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1512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82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349FB0" wp14:editId="71DECF11">
                <wp:simplePos x="0" y="0"/>
                <wp:positionH relativeFrom="column">
                  <wp:posOffset>224790</wp:posOffset>
                </wp:positionH>
                <wp:positionV relativeFrom="paragraph">
                  <wp:posOffset>4092575</wp:posOffset>
                </wp:positionV>
                <wp:extent cx="8162925" cy="16192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6192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826" w:rsidRPr="006A2351" w:rsidRDefault="00A26826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A26826" w:rsidRPr="00CD4716" w:rsidRDefault="00A26826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社会福祉施設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における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転倒</w:t>
                            </w:r>
                            <w:r w:rsidR="009E27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・腰痛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対策の徹底に係る要請</w:t>
                            </w:r>
                          </w:p>
                          <w:p w:rsidR="00A26826" w:rsidRPr="00CD4716" w:rsidRDefault="00A26826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A26826" w:rsidRPr="006960CE" w:rsidRDefault="00A26826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7.7pt;margin-top:322.25pt;width:642.75pt;height:1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" strokeweight=".5pt">
                <v:fill r:id="rId11" o:title="" recolor="t" rotate="t" type="tile"/>
                <v:textbox>
                  <w:txbxContent>
                    <w:p w:rsidR="00A26826" w:rsidRPr="006A2351" w:rsidRDefault="00A26826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A26826" w:rsidRPr="00CD4716" w:rsidRDefault="00A26826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社会福祉施設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における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転倒</w:t>
                      </w:r>
                      <w:r w:rsidR="009E273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・腰痛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対策の徹底に係る要請</w:t>
                      </w:r>
                    </w:p>
                    <w:p w:rsidR="00A26826" w:rsidRPr="00CD4716" w:rsidRDefault="00A26826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A26826" w:rsidRPr="006960CE" w:rsidRDefault="00A26826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826">
        <w:rPr>
          <w:rFonts w:hint="eastAsia"/>
        </w:rPr>
        <w:t xml:space="preserve">　　</w:t>
      </w:r>
      <w:r w:rsidR="00A26826">
        <w:rPr>
          <w:noProof/>
        </w:rPr>
        <w:drawing>
          <wp:inline distT="0" distB="0" distL="0" distR="0" wp14:anchorId="441C9BFB" wp14:editId="1898D742">
            <wp:extent cx="3423039" cy="360045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3237" cy="36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647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26" w:rsidRDefault="00A26826" w:rsidP="000C5B03">
      <w:r>
        <w:separator/>
      </w:r>
    </w:p>
  </w:endnote>
  <w:endnote w:type="continuationSeparator" w:id="0">
    <w:p w:rsidR="00A26826" w:rsidRDefault="00A26826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26" w:rsidRDefault="00A26826" w:rsidP="000C5B03">
      <w:r>
        <w:separator/>
      </w:r>
    </w:p>
  </w:footnote>
  <w:footnote w:type="continuationSeparator" w:id="0">
    <w:p w:rsidR="00A26826" w:rsidRDefault="00A26826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C5B03"/>
    <w:rsid w:val="000F4C1A"/>
    <w:rsid w:val="0015344F"/>
    <w:rsid w:val="00161F7D"/>
    <w:rsid w:val="00191619"/>
    <w:rsid w:val="001E4277"/>
    <w:rsid w:val="00220712"/>
    <w:rsid w:val="002A01AF"/>
    <w:rsid w:val="002A0211"/>
    <w:rsid w:val="00376F43"/>
    <w:rsid w:val="003F6632"/>
    <w:rsid w:val="0045722B"/>
    <w:rsid w:val="004A1DD3"/>
    <w:rsid w:val="00511380"/>
    <w:rsid w:val="00637836"/>
    <w:rsid w:val="00671647"/>
    <w:rsid w:val="00692AE8"/>
    <w:rsid w:val="006960CE"/>
    <w:rsid w:val="006A2351"/>
    <w:rsid w:val="006B5E83"/>
    <w:rsid w:val="00763619"/>
    <w:rsid w:val="008C598C"/>
    <w:rsid w:val="009E2737"/>
    <w:rsid w:val="00A14802"/>
    <w:rsid w:val="00A21FBF"/>
    <w:rsid w:val="00A26826"/>
    <w:rsid w:val="00A3203B"/>
    <w:rsid w:val="00A455F0"/>
    <w:rsid w:val="00A77892"/>
    <w:rsid w:val="00B45147"/>
    <w:rsid w:val="00B71399"/>
    <w:rsid w:val="00BF7F50"/>
    <w:rsid w:val="00C37FB5"/>
    <w:rsid w:val="00CD4716"/>
    <w:rsid w:val="00E4241E"/>
    <w:rsid w:val="00E65CA3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DDBC-D717-4FA9-94D3-02FB774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2EA701CA.dotm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5</cp:revision>
  <cp:lastPrinted>2015-10-23T02:40:00Z</cp:lastPrinted>
  <dcterms:created xsi:type="dcterms:W3CDTF">2016-11-24T08:32:00Z</dcterms:created>
  <dcterms:modified xsi:type="dcterms:W3CDTF">2017-01-24T01:47:00Z</dcterms:modified>
</cp:coreProperties>
</file>