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439D1DB" wp14:editId="3934636D">
                <wp:simplePos x="0" y="0"/>
                <wp:positionH relativeFrom="column">
                  <wp:posOffset>-232410</wp:posOffset>
                </wp:positionH>
                <wp:positionV relativeFrom="paragraph">
                  <wp:posOffset>149225</wp:posOffset>
                </wp:positionV>
                <wp:extent cx="8963025" cy="128111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1281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-18.3pt;margin-top:11.75pt;width:705.75pt;height:1008.7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" fillcolor="#d8d8d8 [2732]" strokecolor="#385d8a" strokeweight="2pt"/>
            </w:pict>
          </mc:Fallback>
        </mc:AlternateContent>
      </w:r>
      <w:r w:rsidR="001E427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70E29" wp14:editId="3A471243">
                <wp:simplePos x="0" y="0"/>
                <wp:positionH relativeFrom="column">
                  <wp:posOffset>1272540</wp:posOffset>
                </wp:positionH>
                <wp:positionV relativeFrom="paragraph">
                  <wp:posOffset>-927100</wp:posOffset>
                </wp:positionV>
                <wp:extent cx="6029325" cy="1732915"/>
                <wp:effectExtent l="0" t="0" r="28575" b="1968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73291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D2F" w:rsidRPr="001E4277" w:rsidRDefault="00461D2F" w:rsidP="001E427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144"/>
                                <w:szCs w:val="144"/>
                              </w:rPr>
                            </w:pPr>
                            <w:r w:rsidRPr="001E4277">
                              <w:rPr>
                                <w:rFonts w:ascii="ＤＦ特太ゴシック体" w:eastAsia="ＤＦ特太ゴシック体" w:hAnsi="ＤＦ特太ゴシック体" w:hint="eastAsia"/>
                                <w:sz w:val="144"/>
                                <w:szCs w:val="144"/>
                              </w:rPr>
                              <w:t>介護作業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6" style="position:absolute;left:0;text-align:left;margin-left:100.2pt;margin-top:-73pt;width:474.75pt;height:13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" fillcolor="#000082" strokecolor="#243f60 [1604]" strokeweight="2pt">
                <v:fill color2="#ff8200" colors="0 #000082;19661f #66008f;42598f #ba0066;58982f red;1 #ff8200" focus="100%" type="gradient">
                  <o:fill v:ext="view" type="gradientUnscaled"/>
                </v:fill>
                <v:textbox>
                  <w:txbxContent>
                    <w:p w:rsidR="00461D2F" w:rsidRPr="001E4277" w:rsidRDefault="00461D2F" w:rsidP="001E427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144"/>
                          <w:szCs w:val="144"/>
                        </w:rPr>
                      </w:pPr>
                      <w:bookmarkStart w:id="1" w:name="_GoBack"/>
                      <w:r w:rsidRPr="001E4277">
                        <w:rPr>
                          <w:rFonts w:ascii="ＤＦ特太ゴシック体" w:eastAsia="ＤＦ特太ゴシック体" w:hAnsi="ＤＦ特太ゴシック体" w:hint="eastAsia"/>
                          <w:sz w:val="144"/>
                          <w:szCs w:val="144"/>
                        </w:rPr>
                        <w:t>介護作業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0F4C1A" w:rsidRDefault="00A14802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7419A7" wp14:editId="7D08EF36">
                <wp:simplePos x="0" y="0"/>
                <wp:positionH relativeFrom="column">
                  <wp:posOffset>491490</wp:posOffset>
                </wp:positionH>
                <wp:positionV relativeFrom="paragraph">
                  <wp:posOffset>-3175</wp:posOffset>
                </wp:positionV>
                <wp:extent cx="3676650" cy="4999990"/>
                <wp:effectExtent l="3810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4999990"/>
                          <a:chOff x="0" y="180987"/>
                          <a:chExt cx="3676650" cy="5000310"/>
                        </a:xfrm>
                      </wpg:grpSpPr>
                      <wps:wsp>
                        <wps:cNvPr id="24" name="爆発 1 24"/>
                        <wps:cNvSpPr/>
                        <wps:spPr>
                          <a:xfrm>
                            <a:off x="1590675" y="1485900"/>
                            <a:ext cx="2085975" cy="2673350"/>
                          </a:xfrm>
                          <a:prstGeom prst="irregularSeal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爆発 1 23"/>
                        <wps:cNvSpPr/>
                        <wps:spPr>
                          <a:xfrm>
                            <a:off x="1752600" y="1743075"/>
                            <a:ext cx="1743075" cy="2092325"/>
                          </a:xfrm>
                          <a:prstGeom prst="irregularSeal1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爆発 1 22"/>
                        <wps:cNvSpPr/>
                        <wps:spPr>
                          <a:xfrm>
                            <a:off x="1943100" y="1981200"/>
                            <a:ext cx="1381125" cy="1591310"/>
                          </a:xfrm>
                          <a:prstGeom prst="irregularSeal1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 字 6"/>
                        <wps:cNvSpPr/>
                        <wps:spPr>
                          <a:xfrm rot="20900180">
                            <a:off x="85725" y="800100"/>
                            <a:ext cx="981075" cy="1095375"/>
                          </a:xfrm>
                          <a:prstGeom prst="corner">
                            <a:avLst>
                              <a:gd name="adj1" fmla="val 39320"/>
                              <a:gd name="adj2" fmla="val 2961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 rot="20501631">
                            <a:off x="895350" y="1314450"/>
                            <a:ext cx="1209675" cy="1939479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 rot="20696561">
                            <a:off x="542925" y="342900"/>
                            <a:ext cx="990600" cy="1181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180987"/>
                            <a:ext cx="0" cy="4981894"/>
                          </a:xfrm>
                          <a:prstGeom prst="line">
                            <a:avLst/>
                          </a:prstGeom>
                          <a:ln w="635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L 字 9"/>
                        <wps:cNvSpPr/>
                        <wps:spPr>
                          <a:xfrm rot="11775069">
                            <a:off x="1362075" y="1371600"/>
                            <a:ext cx="1393190" cy="1167130"/>
                          </a:xfrm>
                          <a:prstGeom prst="corner">
                            <a:avLst>
                              <a:gd name="adj1" fmla="val 30927"/>
                              <a:gd name="adj2" fmla="val 2495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台形 16"/>
                        <wps:cNvSpPr/>
                        <wps:spPr>
                          <a:xfrm>
                            <a:off x="742950" y="2981325"/>
                            <a:ext cx="1847850" cy="1353354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9525" y="495300"/>
                            <a:ext cx="228600" cy="533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 rot="21267694">
                            <a:off x="2209800" y="2581275"/>
                            <a:ext cx="323850" cy="542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平行四辺形 20"/>
                        <wps:cNvSpPr/>
                        <wps:spPr>
                          <a:xfrm rot="4543384">
                            <a:off x="1619250" y="4505325"/>
                            <a:ext cx="925279" cy="426666"/>
                          </a:xfrm>
                          <a:prstGeom prst="parallelogram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平行四辺形 21"/>
                        <wps:cNvSpPr/>
                        <wps:spPr>
                          <a:xfrm rot="4543384">
                            <a:off x="600075" y="4505325"/>
                            <a:ext cx="925195" cy="426085"/>
                          </a:xfrm>
                          <a:prstGeom prst="parallelogram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38.7pt;margin-top:-.25pt;width:289.5pt;height:393.7pt;z-index:251675648;mso-height-relative:margin" coordorigin=",1809" coordsize="36766,5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24" o:spid="_x0000_s1027" type="#_x0000_t71" style="position:absolute;left:15906;top:14859;width:20860;height:26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5pMUA&#10;AADbAAAADwAAAGRycy9kb3ducmV2LnhtbESPQWvCQBSE74L/YXlCL6KbBBFJXUUKAQ8lohapt0f2&#10;mYRm34bs1qT99W6h4HGYmW+Y9XYwjbhT52rLCuJ5BIK4sLrmUsHHOZutQDiPrLGxTAp+yMF2Mx6t&#10;MdW25yPdT74UAcIuRQWV920qpSsqMujmtiUO3s12Bn2QXSl1h32Am0YmUbSUBmsOCxW29FZR8XX6&#10;NgouyO+X3/z6yVneJqvp/hDv9E2pl8mwewXhafDP8H97rxUkC/j7En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/mkxQAAANsAAAAPAAAAAAAAAAAAAAAAAJgCAABkcnMv&#10;ZG93bnJldi54bWxQSwUGAAAAAAQABAD1AAAAigMAAAAA&#10;" filled="f" strokecolor="#e46c0a" strokeweight="2pt"/>
                <v:shape id="爆発 1 23" o:spid="_x0000_s1028" type="#_x0000_t71" style="position:absolute;left:17526;top:17430;width:17430;height:20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2icIA&#10;AADbAAAADwAAAGRycy9kb3ducmV2LnhtbESPQYvCMBSE74L/ITxhb5pqYVdqo4ggqLdVQbw9mmdT&#10;2ryUJmp3f/1GEPY4zMw3TL7qbSMe1PnKsYLpJAFBXDhdcangfNqO5yB8QNbYOCYFP+RhtRwOcsy0&#10;e/I3PY6hFBHCPkMFJoQ2k9IXhiz6iWuJo3dzncUQZVdK3eEzwm0jZ0nyKS1WHBcMtrQxVNTHu1Ww&#10;P6W/Zpq6q/5qPZ/r4lBdzEGpj1G/XoAI1If/8Lu90wpmK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baJwgAAANsAAAAPAAAAAAAAAAAAAAAAAJgCAABkcnMvZG93&#10;bnJldi54bWxQSwUGAAAAAAQABAD1AAAAhwMAAAAA&#10;" filled="f" strokecolor="#e36c0a [2409]" strokeweight="2pt"/>
                <v:shape id="爆発 1 22" o:spid="_x0000_s1029" type="#_x0000_t71" style="position:absolute;left:19431;top:19812;width:13811;height:15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B8sQA&#10;AADbAAAADwAAAGRycy9kb3ducmV2LnhtbESPQWvCQBSE70L/w/IK3nTTKCKpq5SCKN6MFtrba/Y1&#10;CWbfprurRn+9Kwgeh5n5hpktOtOIEzlfW1bwNkxAEBdW11wq2O+WgykIH5A1NpZJwYU8LOYvvRlm&#10;2p55S6c8lCJC2GeooAqhzaT0RUUG/dC2xNH7s85giNKVUjs8R7hpZJokE2mw5rhQYUufFRWH/GgU&#10;dJPv303zlV+n+8PYpf87rn9WI6X6r93HO4hAXXiGH+21VpCm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gfLEAAAA2wAAAA8AAAAAAAAAAAAAAAAAmAIAAGRycy9k&#10;b3ducmV2LnhtbFBLBQYAAAAABAAEAPUAAACJAwAAAAA=&#10;" fillcolor="red" strokecolor="#e36c0a [2409]" strokeweight="2pt"/>
                <v:shape id="L 字 6" o:spid="_x0000_s1030" style="position:absolute;left:857;top:8001;width:9811;height:10953;rotation:-764390fd;visibility:visible;mso-wrap-style:square;v-text-anchor:middle" coordsize="981075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bu8QA&#10;AADaAAAADwAAAGRycy9kb3ducmV2LnhtbESPQWvCQBSE74X+h+UVvEjdVDBqdJWgCOKhaCx4fWZf&#10;k9Ds2zS7avz3rlDocZiZb5j5sjO1uFLrKssKPgYRCOLc6ooLBV/HzfsEhPPIGmvLpOBODpaL15c5&#10;Jtre+EDXzBciQNglqKD0vkmkdHlJBt3ANsTB+7atQR9kW0jd4i3ATS2HURRLgxWHhRIbWpWU/2QX&#10;o6Drp/v0dP6cHvs0Xo8aExc7/atU761LZyA8df4//NfeagUxPK+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W7vEAAAA2gAAAA8AAAAAAAAAAAAAAAAAmAIAAGRycy9k&#10;b3ducmV2LnhtbFBLBQYAAAAABAAEAPUAAACJAwAAAAA=&#10;" path="m,l290516,r,709616l981075,709616r,385759l,1095375,,xe" fillcolor="black [3213]" strokecolor="yellow" strokeweight="2pt">
                  <v:path arrowok="t" o:connecttype="custom" o:connectlocs="0,0;290516,0;290516,709616;981075,709616;981075,1095375;0,1095375;0,0" o:connectangles="0,0,0,0,0,0,0"/>
                </v:shape>
                <v:roundrect id="角丸四角形 15" o:spid="_x0000_s1031" style="position:absolute;left:8953;top:13144;width:12097;height:19395;rotation:-119971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lQcMA&#10;AADbAAAADwAAAGRycy9kb3ducmV2LnhtbERP32vCMBB+H+x/CDfwbaaKG1qNMgYDwe1htSC+Hc3Z&#10;lCWX0kRb/euXwcC3+/h+3mozOCsu1IXGs4LJOANBXHndcK2g3H88z0GEiKzReiYFVwqwWT8+rDDX&#10;vudvuhSxFimEQ44KTIxtLmWoDDkMY98SJ+7kO4cxwa6WusM+hTsrp1n2Kh02nBoMtvRuqPopzk7B&#10;Th739lAaOZl9Fv1tZr8W03Kh1OhpeFuCiDTEu/jfvdVp/gv8/ZI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VlQcMAAADbAAAADwAAAAAAAAAAAAAAAACYAgAAZHJzL2Rv&#10;d25yZXYueG1sUEsFBgAAAAAEAAQA9QAAAIgDAAAAAA==&#10;" fillcolor="black [3213]" strokecolor="yellow" strokeweight="2pt"/>
                <v:oval id="円/楕円 5" o:spid="_x0000_s1032" style="position:absolute;left:5429;top:3429;width:9906;height:11811;rotation:-9867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9UsYA&#10;AADaAAAADwAAAGRycy9kb3ducmV2LnhtbESPQWvCQBSE74X+h+UVvJS6saDY6CqiFCyIYhIP3h7Z&#10;Z5I2+zZmtzH++26h0OMwM98w82VvatFR6yrLCkbDCARxbnXFhYIsfX+ZgnAeWWNtmRTcycFy8fgw&#10;x1jbGx+pS3whAoRdjApK75tYSpeXZNANbUMcvIttDfog20LqFm8Bbmr5GkUTabDisFBiQ+uS8q/k&#10;2yiYXtPnt9Fnl512x83BF/uPJD2PlRo89asZCE+9/w//tbdawRh+r4Qb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a9UsYAAADaAAAADwAAAAAAAAAAAAAAAACYAgAAZHJz&#10;L2Rvd25yZXYueG1sUEsFBgAAAAAEAAQA9QAAAIsDAAAAAA==&#10;" fillcolor="black [3213]" strokecolor="yellow" strokeweight="2pt"/>
                <v:line id="直線コネクタ 7" o:spid="_x0000_s1033" style="position:absolute;visibility:visible;mso-wrap-style:square" from="0,1809" to="0,5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0Tx8UAAADaAAAADwAAAGRycy9kb3ducmV2LnhtbESPQWvCQBSE74L/YXkFL9Js9FDbNKu0&#10;UsGiIkbt+ZF9TYLZt2l21fTfuwWhx2Hmm2HSWWdqcaHWVZYVjKIYBHFudcWFgsN+8fgMwnlkjbVl&#10;UvBLDmbTfi/FRNsr7+iS+UKEEnYJKii9bxIpXV6SQRfZhjh437Y16INsC6lbvIZyU8txHD9JgxWH&#10;hRIbmpeUn7KzUTB5Pw5fmq/sY3cYF+uf4ed2s1htlRo8dG+vIDx1/j98p5c6cPB3Jd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0Tx8UAAADaAAAADwAAAAAAAAAA&#10;AAAAAAChAgAAZHJzL2Rvd25yZXYueG1sUEsFBgAAAAAEAAQA+QAAAJMDAAAAAA==&#10;" strokecolor="#4579b8 [3044]" strokeweight="5pt"/>
                <v:shape id="L 字 9" o:spid="_x0000_s1034" style="position:absolute;left:13620;top:13716;width:13932;height:11671;rotation:-10731445fd;visibility:visible;mso-wrap-style:square;v-text-anchor:middle" coordsize="1393190,116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9UsMA&#10;AADaAAAADwAAAGRycy9kb3ducmV2LnhtbESPzWrDMBCE74G+g9hCbrHcFJrGtRJK00AvPSQx7XWx&#10;1j/UWglLsZ23jwqBHIeZ+YbJt5PpxEC9by0reEpSEMSl1S3XCorTfvEKwgdkjZ1lUnAhD9vNwyzH&#10;TNuRDzQcQy0ihH2GCpoQXCalLxsy6BPriKNX2d5giLKvpe5xjHDTyWWavkiDLceFBh19NFT+Hc9G&#10;wY5dUenP35/vdlUMYf1cuXE3KDV/nN7fQASawj18a39pBWv4vxJv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89UsMAAADaAAAADwAAAAAAAAAAAAAAAACYAgAAZHJzL2Rv&#10;d25yZXYueG1sUEsFBgAAAAAEAAQA9QAAAIgDAAAAAA==&#10;" path="m,l291281,r,806172l1393190,806172r,360958l,1167130,,xe" fillcolor="black [3213]" strokecolor="yellow" strokeweight="2pt">
                  <v:path arrowok="t" o:connecttype="custom" o:connectlocs="0,0;291281,0;291281,806172;1393190,806172;1393190,1167130;0,1167130;0,0" o:connectangles="0,0,0,0,0,0,0"/>
                </v:shape>
                <v:shape id="台形 16" o:spid="_x0000_s1035" style="position:absolute;left:7429;top:29813;width:18479;height:13533;visibility:visible;mso-wrap-style:square;v-text-anchor:middle" coordsize="1847850,135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vNMMA&#10;AADbAAAADwAAAGRycy9kb3ducmV2LnhtbESPS2vDMBCE74X8B7GBXkojpweTulZCCKQU3+Ik9621&#10;fhBr5Vjyo/++ChR622Vm55tNd7NpxUi9aywrWK8iEMSF1Q1XCi7n4+sGhPPIGlvLpOCHHOy2i6cU&#10;E20nPtGY+0qEEHYJKqi97xIpXVGTQbeyHXHQStsb9GHtK6l7nEK4aeVbFMXSYMOBUGNHh5qKWz6Y&#10;wP385nEo36/XdWay+OVy5268K/W8nPcfIDzN/t/8d/2lQ/0YHr+EA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vNMMAAADbAAAADwAAAAAAAAAAAAAAAACYAgAAZHJzL2Rv&#10;d25yZXYueG1sUEsFBgAAAAAEAAQA9QAAAIgDAAAAAA==&#10;" path="m,1353354l338339,,1509512,r338338,1353354l,1353354xe" fillcolor="black [3213]" strokecolor="yellow" strokeweight="2pt">
                  <v:path arrowok="t" o:connecttype="custom" o:connectlocs="0,1353354;338339,0;1509512,0;1847850,1353354;0,1353354" o:connectangles="0,0,0,0,0"/>
                </v:shape>
                <v:oval id="円/楕円 17" o:spid="_x0000_s1036" style="position:absolute;left:95;top:4953;width:228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cUMQA&#10;AADbAAAADwAAAGRycy9kb3ducmV2LnhtbESPQYvCMBCF78L+hzCCN011QZdqLMWlsAcRVuvicWjG&#10;tthMShO1/nuzIHib4b3vzZtV0ptG3KhztWUF00kEgriwuuZSQX7Ixl8gnEfW2FgmBQ9ykKw/BiuM&#10;tb3zL932vhQhhF2MCirv21hKV1Rk0E1sSxy0s+0M+rB2pdQd3kO4aeQsiubSYM3hQoUtbSoqLvur&#10;CTWO23yTP4rFPEpPx7/GZ9+7z0yp0bBPlyA89f5tftE/OnAL+P8lDC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nFDEAAAA2wAAAA8AAAAAAAAAAAAAAAAAmAIAAGRycy9k&#10;b3ducmV2LnhtbFBLBQYAAAAABAAEAPUAAACJAwAAAAA=&#10;" fillcolor="black [3213]" strokecolor="yellow" strokeweight="2pt"/>
                <v:oval id="円/楕円 18" o:spid="_x0000_s1037" style="position:absolute;left:22098;top:25812;width:3238;height:5430;rotation:-3629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zAMEA&#10;AADbAAAADwAAAGRycy9kb3ducmV2LnhtbESPQYvCMBCF78L+hzALe7Pp7kG0GkUWBI9dFcHb0Ixt&#10;sZnUJmr23zsHwdsM78173yxWyXXqTkNoPRv4znJQxJW3LdcGDvvNeAoqRGSLnWcy8E8BVsuP0QIL&#10;6x/8R/ddrJWEcCjQQBNjX2gdqoYchsz3xKKd/eAwyjrU2g74kHDX6Z88n2iHLUtDgz39NlRddjdn&#10;QLvJ8VSmcn89lzPv4mZK6RqM+fpM6zmoSCm+za/rrRV8gZVfZA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cwDBAAAA2wAAAA8AAAAAAAAAAAAAAAAAmAIAAGRycy9kb3du&#10;cmV2LnhtbFBLBQYAAAAABAAEAPUAAACGAwAAAAA=&#10;" fillcolor="black [3213]" strokecolor="yellow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20" o:spid="_x0000_s1038" type="#_x0000_t7" style="position:absolute;left:16193;top:45052;width:9252;height:4267;rotation:49625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cjsEA&#10;AADbAAAADwAAAGRycy9kb3ducmV2LnhtbERPTWuDQBC9B/Iflgn0EupaCyFYV0kChZBDoCbkPLhT&#10;tXFnxd2q6a/vHgo9Pt53VsymEyMNrrWs4CWKQRBXVrdcK7he3p+3IJxH1thZJgUPclDky0WGqbYT&#10;f9BY+lqEEHYpKmi871MpXdWQQRfZnjhwn3Yw6AMcaqkHnEK46WQSxxtpsOXQ0GBPh4aqe/ltFNQ/&#10;52N52/uT7NdX19J4fi2/1ko9rebdGwhPs/8X/7mPWkES1ocv4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1HI7BAAAA2wAAAA8AAAAAAAAAAAAAAAAAmAIAAGRycy9kb3du&#10;cmV2LnhtbFBLBQYAAAAABAAEAPUAAACGAwAAAAA=&#10;" adj="2490" fillcolor="black [3213]" strokecolor="yellow" strokeweight="2pt"/>
                <v:shape id="平行四辺形 21" o:spid="_x0000_s1039" type="#_x0000_t7" style="position:absolute;left:6001;top:45052;width:9252;height:4261;rotation:49625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cscIA&#10;AADbAAAADwAAAGRycy9kb3ducmV2LnhtbESPQYvCMBSE78L+h/AW9rJoqrgiXaOIIOy13QWvz+bZ&#10;lG1eahJt/fdGEDwOM/MNs9oMthVX8qFxrGA6yUAQV043XCv4+92PlyBCRNbYOiYFNwqwWb+NVphr&#10;13NB1zLWIkE45KjAxNjlUobKkMUwcR1x8k7OW4xJ+lpqj32C21bOsmwhLTacFgx2tDNU/ZcXq+Bc&#10;FrvBb4/zeWiLz4Mxi/7LnJX6eB+23yAiDfEVfrZ/tILZFB5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lyxwgAAANsAAAAPAAAAAAAAAAAAAAAAAJgCAABkcnMvZG93&#10;bnJldi54bWxQSwUGAAAAAAQABAD1AAAAhwMAAAAA&#10;" adj="2487" fillcolor="windowText" strokecolor="yellow" strokeweight="2pt"/>
              </v:group>
            </w:pict>
          </mc:Fallback>
        </mc:AlternateContent>
      </w:r>
    </w:p>
    <w:p w:rsidR="000F4C1A" w:rsidRDefault="00A3203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28B3E0" wp14:editId="5889931B">
                <wp:simplePos x="0" y="0"/>
                <wp:positionH relativeFrom="column">
                  <wp:posOffset>8159115</wp:posOffset>
                </wp:positionH>
                <wp:positionV relativeFrom="paragraph">
                  <wp:posOffset>82550</wp:posOffset>
                </wp:positionV>
                <wp:extent cx="1190625" cy="9022715"/>
                <wp:effectExtent l="0" t="0" r="28575" b="2603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022715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D2F" w:rsidRPr="00A3203B" w:rsidRDefault="00461D2F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3203B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ＫＹ・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４</w:t>
                            </w:r>
                            <w:r w:rsidRPr="00A3203B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Ｓの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7" style="position:absolute;left:0;text-align:left;margin-left:642.45pt;margin-top:6.5pt;width:93.75pt;height:71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" fillcolor="#00b0f0" strokecolor="#385d8a" strokeweight="2pt">
                <v:fill r:id="rId7" o:title="" color2="white [3212]" type="pattern"/>
                <v:textbox>
                  <w:txbxContent>
                    <w:p w:rsidR="00461D2F" w:rsidRPr="00A3203B" w:rsidRDefault="00461D2F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3203B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ＫＹ・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４</w:t>
                      </w:r>
                      <w:r w:rsidRPr="00A3203B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Ｓの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推進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0DCC9E" wp14:editId="346F912E">
                <wp:simplePos x="0" y="0"/>
                <wp:positionH relativeFrom="column">
                  <wp:posOffset>-889635</wp:posOffset>
                </wp:positionH>
                <wp:positionV relativeFrom="paragraph">
                  <wp:posOffset>82550</wp:posOffset>
                </wp:positionV>
                <wp:extent cx="1314450" cy="9022715"/>
                <wp:effectExtent l="0" t="0" r="19050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022715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D2F" w:rsidRPr="00A3203B" w:rsidRDefault="00461D2F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基本動作の徹底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8" style="position:absolute;left:0;text-align:left;margin-left:-70.05pt;margin-top:6.5pt;width:103.5pt;height:71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" fillcolor="#00b0f0" strokecolor="#385d8a" strokeweight="2pt">
                <v:fill r:id="rId7" o:title="" color2="white [3212]" type="pattern"/>
                <v:textbox>
                  <w:txbxContent>
                    <w:p w:rsidR="00461D2F" w:rsidRPr="00A3203B" w:rsidRDefault="00461D2F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96"/>
                          <w:szCs w:val="96"/>
                        </w:rPr>
                        <w:t>基本動作の徹底</w:t>
                      </w:r>
                    </w:p>
                  </w:txbxContent>
                </v:textbox>
              </v:oval>
            </w:pict>
          </mc:Fallback>
        </mc:AlternateContent>
      </w:r>
    </w:p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067096" wp14:editId="3A1A15A4">
                <wp:simplePos x="0" y="0"/>
                <wp:positionH relativeFrom="column">
                  <wp:posOffset>5987414</wp:posOffset>
                </wp:positionH>
                <wp:positionV relativeFrom="paragraph">
                  <wp:posOffset>70837</wp:posOffset>
                </wp:positionV>
                <wp:extent cx="295275" cy="173638"/>
                <wp:effectExtent l="95250" t="38100" r="9525" b="36195"/>
                <wp:wrapNone/>
                <wp:docPr id="49" name="涙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3136">
                          <a:off x="0" y="0"/>
                          <a:ext cx="295275" cy="173638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49" o:spid="_x0000_s1026" style="position:absolute;left:0;text-align:left;margin-left:471.45pt;margin-top:5.6pt;width:23.25pt;height:13.65pt;rotation:-100454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" path="m,86819c,38870,66100,,147638,v66016,,132032,-9882,198049,-29645c312079,9176,295275,47998,295275,86819v,47949,-66100,86819,-147638,86819c66099,173638,-1,134768,-1,86819r1,xe" fillcolor="yellow" strokecolor="#243f60 [1604]" strokeweight="2pt">
                <v:path arrowok="t" o:connecttype="custom" o:connectlocs="0,86819;147638,0;345687,-29645;295275,86819;147637,173638;-1,86819;0,86819" o:connectangles="0,0,0,0,0,0,0"/>
              </v:shape>
            </w:pict>
          </mc:Fallback>
        </mc:AlternateContent>
      </w:r>
      <w:r w:rsidR="00A7789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BD04AE" wp14:editId="0F69415C">
                <wp:simplePos x="0" y="0"/>
                <wp:positionH relativeFrom="column">
                  <wp:posOffset>4998720</wp:posOffset>
                </wp:positionH>
                <wp:positionV relativeFrom="paragraph">
                  <wp:posOffset>14605</wp:posOffset>
                </wp:positionV>
                <wp:extent cx="868045" cy="1035685"/>
                <wp:effectExtent l="19050" t="19050" r="27305" b="1206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6561">
                          <a:off x="0" y="0"/>
                          <a:ext cx="868045" cy="10356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" o:spid="_x0000_s1026" style="position:absolute;left:0;text-align:left;margin-left:393.6pt;margin-top:1.15pt;width:68.35pt;height:81.55pt;rotation:-98679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" fillcolor="windowText" strokecolor="yellow" strokeweight="2pt"/>
            </w:pict>
          </mc:Fallback>
        </mc:AlternateContent>
      </w:r>
    </w:p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FD1819" wp14:editId="2F926155">
                <wp:simplePos x="0" y="0"/>
                <wp:positionH relativeFrom="column">
                  <wp:posOffset>6377305</wp:posOffset>
                </wp:positionH>
                <wp:positionV relativeFrom="paragraph">
                  <wp:posOffset>14605</wp:posOffset>
                </wp:positionV>
                <wp:extent cx="295275" cy="173355"/>
                <wp:effectExtent l="95250" t="57150" r="0" b="55245"/>
                <wp:wrapNone/>
                <wp:docPr id="50" name="涙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548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50" o:spid="_x0000_s1026" style="position:absolute;left:0;text-align:left;margin-left:502.15pt;margin-top:1.15pt;width:23.25pt;height:13.65pt;rotation:-922366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" path="m,86678c,38807,66100,,147638,v66016,,132032,-9866,198049,-29597c312079,9161,295275,47919,295275,86678v,47871,-66100,86678,-147638,86678c66099,173356,-1,134549,-1,86678r1,xe" fillcolor="yellow" strokecolor="#385d8a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</w:p>
    <w:p w:rsidR="000F4C1A" w:rsidRDefault="00C37FB5" w:rsidP="000F4C1A">
      <w:pPr>
        <w:ind w:firstLineChars="3300" w:firstLine="6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ACC316" wp14:editId="07C4E83B">
                <wp:simplePos x="0" y="0"/>
                <wp:positionH relativeFrom="column">
                  <wp:posOffset>4431652</wp:posOffset>
                </wp:positionH>
                <wp:positionV relativeFrom="paragraph">
                  <wp:posOffset>215034</wp:posOffset>
                </wp:positionV>
                <wp:extent cx="736613" cy="810743"/>
                <wp:effectExtent l="19050" t="19050" r="25400" b="27940"/>
                <wp:wrapNone/>
                <wp:docPr id="52" name="フリーフォーム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13" cy="810743"/>
                        </a:xfrm>
                        <a:custGeom>
                          <a:avLst/>
                          <a:gdLst>
                            <a:gd name="connsiteX0" fmla="*/ 441338 w 736613"/>
                            <a:gd name="connsiteY0" fmla="*/ 19916 h 810743"/>
                            <a:gd name="connsiteX1" fmla="*/ 307988 w 736613"/>
                            <a:gd name="connsiteY1" fmla="*/ 866 h 810743"/>
                            <a:gd name="connsiteX2" fmla="*/ 107963 w 736613"/>
                            <a:gd name="connsiteY2" fmla="*/ 10391 h 810743"/>
                            <a:gd name="connsiteX3" fmla="*/ 136538 w 736613"/>
                            <a:gd name="connsiteY3" fmla="*/ 29441 h 810743"/>
                            <a:gd name="connsiteX4" fmla="*/ 165113 w 736613"/>
                            <a:gd name="connsiteY4" fmla="*/ 58016 h 810743"/>
                            <a:gd name="connsiteX5" fmla="*/ 269888 w 736613"/>
                            <a:gd name="connsiteY5" fmla="*/ 124691 h 810743"/>
                            <a:gd name="connsiteX6" fmla="*/ 336563 w 736613"/>
                            <a:gd name="connsiteY6" fmla="*/ 162791 h 810743"/>
                            <a:gd name="connsiteX7" fmla="*/ 346088 w 736613"/>
                            <a:gd name="connsiteY7" fmla="*/ 200891 h 810743"/>
                            <a:gd name="connsiteX8" fmla="*/ 260363 w 736613"/>
                            <a:gd name="connsiteY8" fmla="*/ 267566 h 810743"/>
                            <a:gd name="connsiteX9" fmla="*/ 222263 w 736613"/>
                            <a:gd name="connsiteY9" fmla="*/ 305666 h 810743"/>
                            <a:gd name="connsiteX10" fmla="*/ 193688 w 736613"/>
                            <a:gd name="connsiteY10" fmla="*/ 315191 h 810743"/>
                            <a:gd name="connsiteX11" fmla="*/ 165113 w 736613"/>
                            <a:gd name="connsiteY11" fmla="*/ 334241 h 810743"/>
                            <a:gd name="connsiteX12" fmla="*/ 98438 w 736613"/>
                            <a:gd name="connsiteY12" fmla="*/ 372341 h 810743"/>
                            <a:gd name="connsiteX13" fmla="*/ 60338 w 736613"/>
                            <a:gd name="connsiteY13" fmla="*/ 410441 h 810743"/>
                            <a:gd name="connsiteX14" fmla="*/ 31763 w 736613"/>
                            <a:gd name="connsiteY14" fmla="*/ 429491 h 810743"/>
                            <a:gd name="connsiteX15" fmla="*/ 3188 w 736613"/>
                            <a:gd name="connsiteY15" fmla="*/ 458066 h 810743"/>
                            <a:gd name="connsiteX16" fmla="*/ 127013 w 736613"/>
                            <a:gd name="connsiteY16" fmla="*/ 448541 h 810743"/>
                            <a:gd name="connsiteX17" fmla="*/ 184163 w 736613"/>
                            <a:gd name="connsiteY17" fmla="*/ 439016 h 810743"/>
                            <a:gd name="connsiteX18" fmla="*/ 212738 w 736613"/>
                            <a:gd name="connsiteY18" fmla="*/ 429491 h 810743"/>
                            <a:gd name="connsiteX19" fmla="*/ 327038 w 736613"/>
                            <a:gd name="connsiteY19" fmla="*/ 419966 h 810743"/>
                            <a:gd name="connsiteX20" fmla="*/ 365138 w 736613"/>
                            <a:gd name="connsiteY20" fmla="*/ 410441 h 810743"/>
                            <a:gd name="connsiteX21" fmla="*/ 355613 w 736613"/>
                            <a:gd name="connsiteY21" fmla="*/ 467591 h 810743"/>
                            <a:gd name="connsiteX22" fmla="*/ 336563 w 736613"/>
                            <a:gd name="connsiteY22" fmla="*/ 534266 h 810743"/>
                            <a:gd name="connsiteX23" fmla="*/ 327038 w 736613"/>
                            <a:gd name="connsiteY23" fmla="*/ 572366 h 810743"/>
                            <a:gd name="connsiteX24" fmla="*/ 307988 w 736613"/>
                            <a:gd name="connsiteY24" fmla="*/ 610466 h 810743"/>
                            <a:gd name="connsiteX25" fmla="*/ 288938 w 736613"/>
                            <a:gd name="connsiteY25" fmla="*/ 667616 h 810743"/>
                            <a:gd name="connsiteX26" fmla="*/ 279413 w 736613"/>
                            <a:gd name="connsiteY26" fmla="*/ 696191 h 810743"/>
                            <a:gd name="connsiteX27" fmla="*/ 260363 w 736613"/>
                            <a:gd name="connsiteY27" fmla="*/ 781916 h 810743"/>
                            <a:gd name="connsiteX28" fmla="*/ 241313 w 736613"/>
                            <a:gd name="connsiteY28" fmla="*/ 810491 h 810743"/>
                            <a:gd name="connsiteX29" fmla="*/ 336563 w 736613"/>
                            <a:gd name="connsiteY29" fmla="*/ 724766 h 810743"/>
                            <a:gd name="connsiteX30" fmla="*/ 412763 w 736613"/>
                            <a:gd name="connsiteY30" fmla="*/ 667616 h 810743"/>
                            <a:gd name="connsiteX31" fmla="*/ 460388 w 736613"/>
                            <a:gd name="connsiteY31" fmla="*/ 581891 h 810743"/>
                            <a:gd name="connsiteX32" fmla="*/ 488963 w 736613"/>
                            <a:gd name="connsiteY32" fmla="*/ 562841 h 810743"/>
                            <a:gd name="connsiteX33" fmla="*/ 517538 w 736613"/>
                            <a:gd name="connsiteY33" fmla="*/ 505691 h 810743"/>
                            <a:gd name="connsiteX34" fmla="*/ 527063 w 736613"/>
                            <a:gd name="connsiteY34" fmla="*/ 543791 h 810743"/>
                            <a:gd name="connsiteX35" fmla="*/ 536588 w 736613"/>
                            <a:gd name="connsiteY35" fmla="*/ 572366 h 810743"/>
                            <a:gd name="connsiteX36" fmla="*/ 555638 w 736613"/>
                            <a:gd name="connsiteY36" fmla="*/ 648566 h 810743"/>
                            <a:gd name="connsiteX37" fmla="*/ 574688 w 736613"/>
                            <a:gd name="connsiteY37" fmla="*/ 705716 h 810743"/>
                            <a:gd name="connsiteX38" fmla="*/ 612788 w 736613"/>
                            <a:gd name="connsiteY38" fmla="*/ 658091 h 810743"/>
                            <a:gd name="connsiteX39" fmla="*/ 650888 w 736613"/>
                            <a:gd name="connsiteY39" fmla="*/ 591416 h 810743"/>
                            <a:gd name="connsiteX40" fmla="*/ 679463 w 736613"/>
                            <a:gd name="connsiteY40" fmla="*/ 496166 h 810743"/>
                            <a:gd name="connsiteX41" fmla="*/ 698513 w 736613"/>
                            <a:gd name="connsiteY41" fmla="*/ 467591 h 810743"/>
                            <a:gd name="connsiteX42" fmla="*/ 708038 w 736613"/>
                            <a:gd name="connsiteY42" fmla="*/ 429491 h 810743"/>
                            <a:gd name="connsiteX43" fmla="*/ 736613 w 736613"/>
                            <a:gd name="connsiteY43" fmla="*/ 372341 h 8107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736613" h="810743">
                              <a:moveTo>
                                <a:pt x="441338" y="19916"/>
                              </a:moveTo>
                              <a:cubicBezTo>
                                <a:pt x="396888" y="13566"/>
                                <a:pt x="352871" y="2148"/>
                                <a:pt x="307988" y="866"/>
                              </a:cubicBezTo>
                              <a:cubicBezTo>
                                <a:pt x="241265" y="-1040"/>
                                <a:pt x="173805" y="-583"/>
                                <a:pt x="107963" y="10391"/>
                              </a:cubicBezTo>
                              <a:cubicBezTo>
                                <a:pt x="96671" y="12273"/>
                                <a:pt x="127744" y="22112"/>
                                <a:pt x="136538" y="29441"/>
                              </a:cubicBezTo>
                              <a:cubicBezTo>
                                <a:pt x="146886" y="38065"/>
                                <a:pt x="154480" y="49746"/>
                                <a:pt x="165113" y="58016"/>
                              </a:cubicBezTo>
                              <a:cubicBezTo>
                                <a:pt x="192321" y="79178"/>
                                <a:pt x="239298" y="106337"/>
                                <a:pt x="269888" y="124691"/>
                              </a:cubicBezTo>
                              <a:cubicBezTo>
                                <a:pt x="390736" y="197200"/>
                                <a:pt x="237715" y="96893"/>
                                <a:pt x="336563" y="162791"/>
                              </a:cubicBezTo>
                              <a:cubicBezTo>
                                <a:pt x="339738" y="175491"/>
                                <a:pt x="353788" y="190304"/>
                                <a:pt x="346088" y="200891"/>
                              </a:cubicBezTo>
                              <a:cubicBezTo>
                                <a:pt x="324796" y="230168"/>
                                <a:pt x="288938" y="245341"/>
                                <a:pt x="260363" y="267566"/>
                              </a:cubicBezTo>
                              <a:cubicBezTo>
                                <a:pt x="246186" y="278593"/>
                                <a:pt x="236878" y="295227"/>
                                <a:pt x="222263" y="305666"/>
                              </a:cubicBezTo>
                              <a:cubicBezTo>
                                <a:pt x="214093" y="311502"/>
                                <a:pt x="203213" y="312016"/>
                                <a:pt x="193688" y="315191"/>
                              </a:cubicBezTo>
                              <a:cubicBezTo>
                                <a:pt x="184163" y="321541"/>
                                <a:pt x="175052" y="328561"/>
                                <a:pt x="165113" y="334241"/>
                              </a:cubicBezTo>
                              <a:cubicBezTo>
                                <a:pt x="138087" y="349684"/>
                                <a:pt x="121644" y="352450"/>
                                <a:pt x="98438" y="372341"/>
                              </a:cubicBezTo>
                              <a:cubicBezTo>
                                <a:pt x="84801" y="384030"/>
                                <a:pt x="73975" y="398752"/>
                                <a:pt x="60338" y="410441"/>
                              </a:cubicBezTo>
                              <a:cubicBezTo>
                                <a:pt x="51646" y="417891"/>
                                <a:pt x="40557" y="422162"/>
                                <a:pt x="31763" y="429491"/>
                              </a:cubicBezTo>
                              <a:cubicBezTo>
                                <a:pt x="21415" y="438115"/>
                                <a:pt x="-10021" y="455424"/>
                                <a:pt x="3188" y="458066"/>
                              </a:cubicBezTo>
                              <a:cubicBezTo>
                                <a:pt x="43781" y="466185"/>
                                <a:pt x="85738" y="451716"/>
                                <a:pt x="127013" y="448541"/>
                              </a:cubicBezTo>
                              <a:cubicBezTo>
                                <a:pt x="146063" y="445366"/>
                                <a:pt x="165310" y="443206"/>
                                <a:pt x="184163" y="439016"/>
                              </a:cubicBezTo>
                              <a:cubicBezTo>
                                <a:pt x="193964" y="436838"/>
                                <a:pt x="202786" y="430818"/>
                                <a:pt x="212738" y="429491"/>
                              </a:cubicBezTo>
                              <a:cubicBezTo>
                                <a:pt x="250635" y="424438"/>
                                <a:pt x="288938" y="423141"/>
                                <a:pt x="327038" y="419966"/>
                              </a:cubicBezTo>
                              <a:cubicBezTo>
                                <a:pt x="339738" y="416791"/>
                                <a:pt x="358403" y="399216"/>
                                <a:pt x="365138" y="410441"/>
                              </a:cubicBezTo>
                              <a:cubicBezTo>
                                <a:pt x="375074" y="427002"/>
                                <a:pt x="359401" y="448653"/>
                                <a:pt x="355613" y="467591"/>
                              </a:cubicBezTo>
                              <a:cubicBezTo>
                                <a:pt x="345687" y="517219"/>
                                <a:pt x="348667" y="491901"/>
                                <a:pt x="336563" y="534266"/>
                              </a:cubicBezTo>
                              <a:cubicBezTo>
                                <a:pt x="332967" y="546853"/>
                                <a:pt x="331635" y="560109"/>
                                <a:pt x="327038" y="572366"/>
                              </a:cubicBezTo>
                              <a:cubicBezTo>
                                <a:pt x="322052" y="585661"/>
                                <a:pt x="313261" y="597283"/>
                                <a:pt x="307988" y="610466"/>
                              </a:cubicBezTo>
                              <a:cubicBezTo>
                                <a:pt x="300530" y="629110"/>
                                <a:pt x="295288" y="648566"/>
                                <a:pt x="288938" y="667616"/>
                              </a:cubicBezTo>
                              <a:lnTo>
                                <a:pt x="279413" y="696191"/>
                              </a:lnTo>
                              <a:cubicBezTo>
                                <a:pt x="272632" y="716534"/>
                                <a:pt x="269520" y="760551"/>
                                <a:pt x="260363" y="781916"/>
                              </a:cubicBezTo>
                              <a:cubicBezTo>
                                <a:pt x="255854" y="792438"/>
                                <a:pt x="230207" y="813267"/>
                                <a:pt x="241313" y="810491"/>
                              </a:cubicBezTo>
                              <a:cubicBezTo>
                                <a:pt x="293903" y="797344"/>
                                <a:pt x="303230" y="758099"/>
                                <a:pt x="336563" y="724766"/>
                              </a:cubicBezTo>
                              <a:cubicBezTo>
                                <a:pt x="359189" y="702140"/>
                                <a:pt x="386383" y="685203"/>
                                <a:pt x="412763" y="667616"/>
                              </a:cubicBezTo>
                              <a:cubicBezTo>
                                <a:pt x="422689" y="637839"/>
                                <a:pt x="432315" y="600606"/>
                                <a:pt x="460388" y="581891"/>
                              </a:cubicBezTo>
                              <a:lnTo>
                                <a:pt x="488963" y="562841"/>
                              </a:lnTo>
                              <a:cubicBezTo>
                                <a:pt x="490232" y="559034"/>
                                <a:pt x="506459" y="501998"/>
                                <a:pt x="517538" y="505691"/>
                              </a:cubicBezTo>
                              <a:cubicBezTo>
                                <a:pt x="529957" y="509831"/>
                                <a:pt x="523467" y="531204"/>
                                <a:pt x="527063" y="543791"/>
                              </a:cubicBezTo>
                              <a:cubicBezTo>
                                <a:pt x="529821" y="553445"/>
                                <a:pt x="533946" y="562680"/>
                                <a:pt x="536588" y="572366"/>
                              </a:cubicBezTo>
                              <a:cubicBezTo>
                                <a:pt x="543477" y="597625"/>
                                <a:pt x="549288" y="623166"/>
                                <a:pt x="555638" y="648566"/>
                              </a:cubicBezTo>
                              <a:cubicBezTo>
                                <a:pt x="560508" y="668047"/>
                                <a:pt x="574688" y="705716"/>
                                <a:pt x="574688" y="705716"/>
                              </a:cubicBezTo>
                              <a:cubicBezTo>
                                <a:pt x="622858" y="673603"/>
                                <a:pt x="589784" y="704099"/>
                                <a:pt x="612788" y="658091"/>
                              </a:cubicBezTo>
                              <a:cubicBezTo>
                                <a:pt x="640423" y="602821"/>
                                <a:pt x="625840" y="658212"/>
                                <a:pt x="650888" y="591416"/>
                              </a:cubicBezTo>
                              <a:cubicBezTo>
                                <a:pt x="662298" y="560990"/>
                                <a:pt x="660853" y="524081"/>
                                <a:pt x="679463" y="496166"/>
                              </a:cubicBezTo>
                              <a:lnTo>
                                <a:pt x="698513" y="467591"/>
                              </a:lnTo>
                              <a:cubicBezTo>
                                <a:pt x="701688" y="454891"/>
                                <a:pt x="703441" y="441748"/>
                                <a:pt x="708038" y="429491"/>
                              </a:cubicBezTo>
                              <a:lnTo>
                                <a:pt x="736613" y="372341"/>
                              </a:lnTo>
                            </a:path>
                          </a:pathLst>
                        </a:cu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2" o:spid="_x0000_s1026" style="position:absolute;left:0;text-align:left;margin-left:348.95pt;margin-top:16.95pt;width:58pt;height:63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613,8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" path="m441338,19916c396888,13566,352871,2148,307988,866,241265,-1040,173805,-583,107963,10391v-11292,1882,19781,11721,28575,19050c146886,38065,154480,49746,165113,58016v27208,21162,74185,48321,104775,66675c390736,197200,237715,96893,336563,162791v3175,12700,17225,27513,9525,38100c324796,230168,288938,245341,260363,267566v-14177,11027,-23485,27661,-38100,38100c214093,311502,203213,312016,193688,315191v-9525,6350,-18636,13370,-28575,19050c138087,349684,121644,352450,98438,372341,84801,384030,73975,398752,60338,410441v-8692,7450,-19781,11721,-28575,19050c21415,438115,-10021,455424,3188,458066v40593,8119,82550,-6350,123825,-9525c146063,445366,165310,443206,184163,439016v9801,-2178,18623,-8198,28575,-9525c250635,424438,288938,423141,327038,419966v12700,-3175,31365,-20750,38100,-9525c375074,427002,359401,448653,355613,467591v-9926,49628,-6946,24310,-19050,66675c332967,546853,331635,560109,327038,572366v-4986,13295,-13777,24917,-19050,38100c300530,629110,295288,648566,288938,667616r-9525,28575c272632,716534,269520,760551,260363,781916v-4509,10522,-30156,31351,-19050,28575c293903,797344,303230,758099,336563,724766v22626,-22626,49820,-39563,76200,-57150c422689,637839,432315,600606,460388,581891r28575,-19050c490232,559034,506459,501998,517538,505691v12419,4140,5929,25513,9525,38100c529821,553445,533946,562680,536588,572366v6889,25259,12700,50800,19050,76200c560508,668047,574688,705716,574688,705716v48170,-32113,15096,-1617,38100,-47625c640423,602821,625840,658212,650888,591416v11410,-30426,9965,-67335,28575,-95250l698513,467591v3175,-12700,4928,-25843,9525,-38100l736613,372341e" filled="f" strokecolor="red" strokeweight="2.5pt">
                <v:path arrowok="t" o:connecttype="custom" o:connectlocs="441338,19916;307988,866;107963,10391;136538,29441;165113,58016;269888,124691;336563,162791;346088,200891;260363,267566;222263,305666;193688,315191;165113,334241;98438,372341;60338,410441;31763,429491;3188,458066;127013,448541;184163,439016;212738,429491;327038,419966;365138,410441;355613,467591;336563,534266;327038,572366;307988,610466;288938,667616;279413,696191;260363,781916;241313,810491;336563,724766;412763,667616;460388,581891;488963,562841;517538,505691;527063,543791;536588,572366;555638,648566;574688,705716;612788,658091;650888,591416;679463,496166;698513,467591;708038,429491;736613,372341" o:connectangles="0,0,0,0,0,0,0,0,0,0,0,0,0,0,0,0,0,0,0,0,0,0,0,0,0,0,0,0,0,0,0,0,0,0,0,0,0,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82A28C" wp14:editId="31A2BB36">
                <wp:simplePos x="0" y="0"/>
                <wp:positionH relativeFrom="column">
                  <wp:posOffset>5650865</wp:posOffset>
                </wp:positionH>
                <wp:positionV relativeFrom="paragraph">
                  <wp:posOffset>123190</wp:posOffset>
                </wp:positionV>
                <wp:extent cx="950422" cy="1939290"/>
                <wp:effectExtent l="342900" t="76200" r="345440" b="8001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0206">
                          <a:off x="0" y="0"/>
                          <a:ext cx="950422" cy="193929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4" o:spid="_x0000_s1026" style="position:absolute;left:0;text-align:left;margin-left:444.95pt;margin-top:9.7pt;width:74.85pt;height:152.7pt;rotation:-1725556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" fillcolor="windowText" strokecolor="yellow" strokeweight="2pt"/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F4E51A" wp14:editId="3005F229">
                <wp:simplePos x="0" y="0"/>
                <wp:positionH relativeFrom="column">
                  <wp:posOffset>5949950</wp:posOffset>
                </wp:positionH>
                <wp:positionV relativeFrom="paragraph">
                  <wp:posOffset>69215</wp:posOffset>
                </wp:positionV>
                <wp:extent cx="1578610" cy="243840"/>
                <wp:effectExtent l="19050" t="247650" r="21590" b="232410"/>
                <wp:wrapNone/>
                <wp:docPr id="40" name="L 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5069">
                          <a:off x="0" y="0"/>
                          <a:ext cx="1578610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0" o:spid="_x0000_s1026" style="position:absolute;left:0;text-align:left;margin-left:468.5pt;margin-top:5.45pt;width:124.3pt;height:19.2pt;rotation:-1073144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861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" path="m,l133024,r,l1578610,r,243840l,243840,,xe" fillcolor="windowText" strokecolor="yellow" strokeweight="2pt">
                <v:path arrowok="t" o:connecttype="custom" o:connectlocs="0,0;133024,0;133024,0;1578610,0;1578610,243840;0,243840;0,0" o:connectangles="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27CEF5" wp14:editId="653B7274">
                <wp:simplePos x="0" y="0"/>
                <wp:positionH relativeFrom="column">
                  <wp:posOffset>7446645</wp:posOffset>
                </wp:positionH>
                <wp:positionV relativeFrom="paragraph">
                  <wp:posOffset>74295</wp:posOffset>
                </wp:positionV>
                <wp:extent cx="240665" cy="398145"/>
                <wp:effectExtent l="0" t="59690" r="0" b="6159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2698">
                          <a:off x="0" y="0"/>
                          <a:ext cx="240665" cy="3981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1" o:spid="_x0000_s1026" style="position:absolute;left:0;text-align:left;margin-left:586.35pt;margin-top:5.85pt;width:18.95pt;height:31.35pt;rotation:862093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" fillcolor="windowText" strokecolor="yellow" strokeweight="2pt"/>
            </w:pict>
          </mc:Fallback>
        </mc:AlternateContent>
      </w:r>
    </w:p>
    <w:p w:rsidR="000F4C1A" w:rsidRDefault="000F4C1A"/>
    <w:p w:rsidR="00B45147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34A2CA19" wp14:editId="642FE185">
                <wp:simplePos x="0" y="0"/>
                <wp:positionH relativeFrom="column">
                  <wp:posOffset>4289976</wp:posOffset>
                </wp:positionH>
                <wp:positionV relativeFrom="paragraph">
                  <wp:posOffset>105226</wp:posOffset>
                </wp:positionV>
                <wp:extent cx="1453223" cy="243840"/>
                <wp:effectExtent l="414020" t="0" r="370840" b="0"/>
                <wp:wrapNone/>
                <wp:docPr id="42" name="L 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9920">
                          <a:off x="0" y="0"/>
                          <a:ext cx="1453223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2" o:spid="_x0000_s1026" style="position:absolute;left:0;text-align:left;margin-left:337.8pt;margin-top:8.3pt;width:114.45pt;height:19.2pt;rotation:-3593645fd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3223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" path="m,l133024,r,l1453223,r,243840l,243840,,xe" fillcolor="windowText" strokecolor="yellow" strokeweight="2pt">
                <v:path arrowok="t" o:connecttype="custom" o:connectlocs="0,0;133024,0;133024,0;1453223,0;1453223,243840;0,243840;0,0" o:connectangles="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B8D40" wp14:editId="3696933D">
                <wp:simplePos x="0" y="0"/>
                <wp:positionH relativeFrom="column">
                  <wp:posOffset>5592547</wp:posOffset>
                </wp:positionH>
                <wp:positionV relativeFrom="paragraph">
                  <wp:posOffset>145511</wp:posOffset>
                </wp:positionV>
                <wp:extent cx="1614487" cy="1353185"/>
                <wp:effectExtent l="0" t="114300" r="157480" b="208915"/>
                <wp:wrapNone/>
                <wp:docPr id="35" name="台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374">
                          <a:off x="0" y="0"/>
                          <a:ext cx="1614487" cy="1353185"/>
                        </a:xfrm>
                        <a:prstGeom prst="trapezoid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台形 35" o:spid="_x0000_s1026" style="position:absolute;left:0;text-align:left;margin-left:440.35pt;margin-top:11.45pt;width:127.1pt;height:106.55pt;rotation:-933479fd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14487,135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" path="m,1353185l338296,r937895,l1614487,1353185,,1353185xe" fillcolor="windowText" strokecolor="yellow" strokeweight="2pt">
                <v:path arrowok="t" o:connecttype="custom" o:connectlocs="0,1353185;338296,0;1276191,0;1614487,1353185;0,1353185" o:connectangles="0,0,0,0,0"/>
              </v:shape>
            </w:pict>
          </mc:Fallback>
        </mc:AlternateContent>
      </w:r>
    </w:p>
    <w:p w:rsidR="000F4C1A" w:rsidRDefault="000F4C1A"/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4E178B" wp14:editId="64E9E884">
                <wp:simplePos x="0" y="0"/>
                <wp:positionH relativeFrom="column">
                  <wp:posOffset>4344353</wp:posOffset>
                </wp:positionH>
                <wp:positionV relativeFrom="paragraph">
                  <wp:posOffset>19367</wp:posOffset>
                </wp:positionV>
                <wp:extent cx="372674" cy="398145"/>
                <wp:effectExtent l="25082" t="32068" r="14923" b="33972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2698">
                          <a:off x="0" y="0"/>
                          <a:ext cx="372674" cy="3981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342.1pt;margin-top:1.5pt;width:29.35pt;height:31.35pt;rotation:8620931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" fillcolor="windowText" strokecolor="yellow" strokeweight="2pt"/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89F28E" wp14:editId="532B3349">
                <wp:simplePos x="0" y="0"/>
                <wp:positionH relativeFrom="column">
                  <wp:posOffset>8035290</wp:posOffset>
                </wp:positionH>
                <wp:positionV relativeFrom="paragraph">
                  <wp:posOffset>160655</wp:posOffset>
                </wp:positionV>
                <wp:extent cx="323850" cy="542290"/>
                <wp:effectExtent l="5080" t="0" r="0" b="2413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5422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9" o:spid="_x0000_s1026" style="position:absolute;left:0;text-align:left;margin-left:632.7pt;margin-top:12.65pt;width:25.5pt;height:42.7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" fillcolor="windowText" strokecolor="yellow" strokeweight="2pt"/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B618B" wp14:editId="3BB9EC29">
                <wp:simplePos x="0" y="0"/>
                <wp:positionH relativeFrom="column">
                  <wp:posOffset>6847205</wp:posOffset>
                </wp:positionH>
                <wp:positionV relativeFrom="paragraph">
                  <wp:posOffset>10160</wp:posOffset>
                </wp:positionV>
                <wp:extent cx="1216025" cy="713740"/>
                <wp:effectExtent l="114300" t="0" r="117475" b="276860"/>
                <wp:wrapNone/>
                <wp:docPr id="38" name="L 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4624">
                          <a:off x="0" y="0"/>
                          <a:ext cx="1216025" cy="713740"/>
                        </a:xfrm>
                        <a:prstGeom prst="corner">
                          <a:avLst>
                            <a:gd name="adj1" fmla="val 47400"/>
                            <a:gd name="adj2" fmla="val 5294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38" o:spid="_x0000_s1026" style="position:absolute;left:0;text-align:left;margin-left:539.15pt;margin-top:.8pt;width:95.75pt;height:56.2pt;rotation:-198287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025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" path="m,l377904,r,375427l1216025,375427r,338313l,713740,,xe" fillcolor="windowText" strokecolor="yellow" strokeweight="2pt">
                <v:path arrowok="t" o:connecttype="custom" o:connectlocs="0,0;377904,0;377904,375427;1216025,375427;1216025,713740;0,713740;0,0" o:connectangles="0,0,0,0,0,0,0"/>
              </v:shape>
            </w:pict>
          </mc:Fallback>
        </mc:AlternateContent>
      </w:r>
    </w:p>
    <w:p w:rsidR="000F4C1A" w:rsidRDefault="000F4C1A"/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5300627</wp:posOffset>
                </wp:positionH>
                <wp:positionV relativeFrom="paragraph">
                  <wp:posOffset>206375</wp:posOffset>
                </wp:positionV>
                <wp:extent cx="380440" cy="565390"/>
                <wp:effectExtent l="0" t="0" r="19685" b="25400"/>
                <wp:wrapNone/>
                <wp:docPr id="54" name="フリーフォ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40" cy="565390"/>
                        </a:xfrm>
                        <a:custGeom>
                          <a:avLst/>
                          <a:gdLst>
                            <a:gd name="connsiteX0" fmla="*/ 58138 w 380440"/>
                            <a:gd name="connsiteY0" fmla="*/ 0 h 565390"/>
                            <a:gd name="connsiteX1" fmla="*/ 20038 w 380440"/>
                            <a:gd name="connsiteY1" fmla="*/ 457200 h 565390"/>
                            <a:gd name="connsiteX2" fmla="*/ 334363 w 380440"/>
                            <a:gd name="connsiteY2" fmla="*/ 552450 h 565390"/>
                            <a:gd name="connsiteX3" fmla="*/ 372463 w 380440"/>
                            <a:gd name="connsiteY3" fmla="*/ 561975 h 565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440" h="565390">
                              <a:moveTo>
                                <a:pt x="58138" y="0"/>
                              </a:moveTo>
                              <a:cubicBezTo>
                                <a:pt x="16069" y="182562"/>
                                <a:pt x="-25999" y="365125"/>
                                <a:pt x="20038" y="457200"/>
                              </a:cubicBezTo>
                              <a:cubicBezTo>
                                <a:pt x="66075" y="549275"/>
                                <a:pt x="275626" y="534988"/>
                                <a:pt x="334363" y="552450"/>
                              </a:cubicBezTo>
                              <a:cubicBezTo>
                                <a:pt x="393100" y="569912"/>
                                <a:pt x="382781" y="565943"/>
                                <a:pt x="372463" y="5619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4" o:spid="_x0000_s1026" style="position:absolute;left:0;text-align:left;margin-left:417.35pt;margin-top:16.25pt;width:29.95pt;height:4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440,56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" path="m58138,c16069,182562,-25999,365125,20038,457200v46037,92075,255588,77788,314325,95250c393100,569912,382781,565943,372463,561975e" filled="f" strokecolor="#243f60 [1604]" strokeweight="2pt">
                <v:path arrowok="t" o:connecttype="custom" o:connectlocs="58138,0;20038,457200;334363,552450;372463,561975" o:connectangles="0,0,0,0"/>
              </v:shape>
            </w:pict>
          </mc:Fallback>
        </mc:AlternateContent>
      </w:r>
      <w:r w:rsidR="00A7789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27D886" wp14:editId="7FAA7174">
                <wp:simplePos x="0" y="0"/>
                <wp:positionH relativeFrom="column">
                  <wp:posOffset>5815965</wp:posOffset>
                </wp:positionH>
                <wp:positionV relativeFrom="paragraph">
                  <wp:posOffset>73025</wp:posOffset>
                </wp:positionV>
                <wp:extent cx="1216025" cy="713740"/>
                <wp:effectExtent l="76200" t="152400" r="3175" b="143510"/>
                <wp:wrapNone/>
                <wp:docPr id="36" name="L 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358">
                          <a:off x="0" y="0"/>
                          <a:ext cx="1216025" cy="713740"/>
                        </a:xfrm>
                        <a:prstGeom prst="corner">
                          <a:avLst>
                            <a:gd name="adj1" fmla="val 47400"/>
                            <a:gd name="adj2" fmla="val 5294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36" o:spid="_x0000_s1026" style="position:absolute;left:0;text-align:left;margin-left:457.95pt;margin-top:5.75pt;width:95.75pt;height:56.2pt;rotation:82942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025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" path="m,l377904,r,375427l1216025,375427r,338313l,713740,,xe" fillcolor="windowText" strokecolor="yellow" strokeweight="2pt">
                <v:path arrowok="t" o:connecttype="custom" o:connectlocs="0,0;377904,0;377904,375427;1216025,375427;1216025,713740;0,713740;0,0" o:connectangles="0,0,0,0,0,0,0"/>
              </v:shape>
            </w:pict>
          </mc:Fallback>
        </mc:AlternateContent>
      </w:r>
    </w:p>
    <w:p w:rsidR="000F4C1A" w:rsidRDefault="00B7139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5545599</wp:posOffset>
                </wp:positionH>
                <wp:positionV relativeFrom="paragraph">
                  <wp:posOffset>149225</wp:posOffset>
                </wp:positionV>
                <wp:extent cx="137016" cy="266700"/>
                <wp:effectExtent l="0" t="0" r="15875" b="19050"/>
                <wp:wrapNone/>
                <wp:docPr id="55" name="フリーフォーム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16" cy="266700"/>
                        </a:xfrm>
                        <a:custGeom>
                          <a:avLst/>
                          <a:gdLst>
                            <a:gd name="connsiteX0" fmla="*/ 3666 w 137016"/>
                            <a:gd name="connsiteY0" fmla="*/ 0 h 266700"/>
                            <a:gd name="connsiteX1" fmla="*/ 3666 w 137016"/>
                            <a:gd name="connsiteY1" fmla="*/ 123825 h 266700"/>
                            <a:gd name="connsiteX2" fmla="*/ 41766 w 137016"/>
                            <a:gd name="connsiteY2" fmla="*/ 228600 h 266700"/>
                            <a:gd name="connsiteX3" fmla="*/ 137016 w 137016"/>
                            <a:gd name="connsiteY3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016" h="266700">
                              <a:moveTo>
                                <a:pt x="3666" y="0"/>
                              </a:moveTo>
                              <a:cubicBezTo>
                                <a:pt x="491" y="42862"/>
                                <a:pt x="-2684" y="85725"/>
                                <a:pt x="3666" y="123825"/>
                              </a:cubicBezTo>
                              <a:cubicBezTo>
                                <a:pt x="10016" y="161925"/>
                                <a:pt x="19541" y="204788"/>
                                <a:pt x="41766" y="228600"/>
                              </a:cubicBezTo>
                              <a:cubicBezTo>
                                <a:pt x="63991" y="252412"/>
                                <a:pt x="100503" y="259556"/>
                                <a:pt x="137016" y="2667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5" o:spid="_x0000_s1026" style="position:absolute;left:0;text-align:left;margin-left:436.65pt;margin-top:11.75pt;width:10.8pt;height:2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01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" path="m3666,v-3175,42862,-6350,85725,,123825c10016,161925,19541,204788,41766,228600v22225,23812,58737,30956,95250,38100e" filled="f" strokecolor="#243f60 [1604]" strokeweight="2pt">
                <v:path arrowok="t" o:connecttype="custom" o:connectlocs="3666,0;3666,123825;41766,228600;137016,266700" o:connectangles="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768DDE" wp14:editId="4B2D58FC">
                <wp:simplePos x="0" y="0"/>
                <wp:positionH relativeFrom="column">
                  <wp:posOffset>6692265</wp:posOffset>
                </wp:positionH>
                <wp:positionV relativeFrom="paragraph">
                  <wp:posOffset>91440</wp:posOffset>
                </wp:positionV>
                <wp:extent cx="323850" cy="542290"/>
                <wp:effectExtent l="0" t="90170" r="0" b="8128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6957">
                          <a:off x="0" y="0"/>
                          <a:ext cx="323850" cy="5422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" o:spid="_x0000_s1026" style="position:absolute;left:0;text-align:left;margin-left:526.95pt;margin-top:7.2pt;width:25.5pt;height:42.7pt;rotation:3000410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" fillcolor="windowText" strokecolor="yellow" strokeweight="2pt"/>
            </w:pict>
          </mc:Fallback>
        </mc:AlternateContent>
      </w:r>
    </w:p>
    <w:p w:rsidR="000F4C1A" w:rsidRDefault="00376F4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8BC6C" wp14:editId="6E415598">
                <wp:simplePos x="0" y="0"/>
                <wp:positionH relativeFrom="column">
                  <wp:posOffset>5196840</wp:posOffset>
                </wp:positionH>
                <wp:positionV relativeFrom="paragraph">
                  <wp:posOffset>53975</wp:posOffset>
                </wp:positionV>
                <wp:extent cx="2619375" cy="523875"/>
                <wp:effectExtent l="19050" t="0" r="47625" b="47625"/>
                <wp:wrapNone/>
                <wp:docPr id="27" name="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238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雲 27" o:spid="_x0000_s1026" style="position:absolute;left:0;text-align:left;margin-left:409.2pt;margin-top:4.25pt;width:206.2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284554,317442;130969,307777;420070,423211;352888,427831;999122,474034;958618,452934;1747887,421416;1731698,444566;2069367,278357;2266487,364893;2534367,186194;2446569,218645;2323725,65800;2328333,81128;1763106,47925;1808096,28377;1342490,57238;1364258,40382;848872,62962;927695,79309;250235,191469;236471,174261" o:connectangles="0,0,0,0,0,0,0,0,0,0,0,0,0,0,0,0,0,0,0,0,0,0"/>
              </v:shape>
            </w:pict>
          </mc:Fallback>
        </mc:AlternateContent>
      </w:r>
    </w:p>
    <w:p w:rsidR="000F4C1A" w:rsidRDefault="000F4C1A"/>
    <w:p w:rsidR="000F4C1A" w:rsidRDefault="00376F4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DAAAB" wp14:editId="7F094519">
                <wp:simplePos x="0" y="0"/>
                <wp:positionH relativeFrom="column">
                  <wp:posOffset>4672965</wp:posOffset>
                </wp:positionH>
                <wp:positionV relativeFrom="paragraph">
                  <wp:posOffset>149225</wp:posOffset>
                </wp:positionV>
                <wp:extent cx="4057650" cy="9525"/>
                <wp:effectExtent l="0" t="19050" r="19050" b="476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952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5pt,11.75pt" to="68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" strokecolor="#4579b8 [3044]" strokeweight="5pt"/>
            </w:pict>
          </mc:Fallback>
        </mc:AlternateContent>
      </w:r>
    </w:p>
    <w:p w:rsidR="000F4C1A" w:rsidRDefault="00461D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B07C" wp14:editId="48275F2F">
                <wp:simplePos x="0" y="0"/>
                <wp:positionH relativeFrom="column">
                  <wp:posOffset>-127635</wp:posOffset>
                </wp:positionH>
                <wp:positionV relativeFrom="paragraph">
                  <wp:posOffset>177800</wp:posOffset>
                </wp:positionV>
                <wp:extent cx="8734425" cy="41529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425" cy="4152900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2F" w:rsidRPr="00BF7F50" w:rsidRDefault="00461D2F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00"/>
                                <w:szCs w:val="300"/>
                              </w:rPr>
                            </w:pPr>
                            <w:r w:rsidRPr="00BF7F50"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300"/>
                              </w:rPr>
                              <w:t>腰痛・転倒</w:t>
                            </w:r>
                          </w:p>
                          <w:p w:rsidR="00461D2F" w:rsidRPr="00A455F0" w:rsidRDefault="00461D2F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00"/>
                                <w:szCs w:val="300"/>
                              </w:rPr>
                              <w:t>要注意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10.05pt;margin-top:14pt;width:687.75pt;height:3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" fillcolor="yellow" stroked="f" strokeweight=".5pt">
                <v:fill r:id="rId8" o:title="" color2="white [3212]" type="pattern"/>
                <v:textbox>
                  <w:txbxContent>
                    <w:p w:rsidR="00461D2F" w:rsidRPr="00BF7F50" w:rsidRDefault="00461D2F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00"/>
                          <w:szCs w:val="300"/>
                        </w:rPr>
                      </w:pPr>
                      <w:r w:rsidRPr="00BF7F50"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300"/>
                        </w:rPr>
                        <w:t>腰痛・転倒</w:t>
                      </w:r>
                    </w:p>
                    <w:p w:rsidR="00461D2F" w:rsidRPr="00A455F0" w:rsidRDefault="00461D2F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00"/>
                          <w:szCs w:val="30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00"/>
                          <w:szCs w:val="300"/>
                        </w:rPr>
                        <w:t>要注意</w:t>
                      </w:r>
                    </w:p>
                  </w:txbxContent>
                </v:textbox>
              </v:shape>
            </w:pict>
          </mc:Fallback>
        </mc:AlternateContent>
      </w:r>
      <w:r w:rsidR="00E4241E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7E5812C" wp14:editId="7A993665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8734425" cy="42195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421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10.05pt;margin-top:8.75pt;width:687.75pt;height:332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" fillcolor="yellow" strokecolor="#243f60 [1604]" strokeweight="2pt"/>
            </w:pict>
          </mc:Fallback>
        </mc:AlternateContent>
      </w:r>
    </w:p>
    <w:p w:rsidR="000F4C1A" w:rsidRDefault="000F4C1A"/>
    <w:p w:rsidR="000F4C1A" w:rsidRDefault="000F4C1A"/>
    <w:p w:rsidR="000F4C1A" w:rsidRDefault="000F4C1A"/>
    <w:p w:rsidR="000F4C1A" w:rsidRDefault="00161F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918DA" wp14:editId="4D9B26EE">
                <wp:simplePos x="0" y="0"/>
                <wp:positionH relativeFrom="column">
                  <wp:posOffset>3376930</wp:posOffset>
                </wp:positionH>
                <wp:positionV relativeFrom="paragraph">
                  <wp:posOffset>4521200</wp:posOffset>
                </wp:positionV>
                <wp:extent cx="410845" cy="414020"/>
                <wp:effectExtent l="19050" t="0" r="0" b="4318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83224">
                          <a:off x="0" y="0"/>
                          <a:ext cx="410845" cy="414020"/>
                        </a:xfrm>
                        <a:prstGeom prst="downArrow">
                          <a:avLst>
                            <a:gd name="adj1" fmla="val 42066"/>
                            <a:gd name="adj2" fmla="val 58399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D2F" w:rsidRDefault="00461D2F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30" type="#_x0000_t67" style="position:absolute;left:0;text-align:left;margin-left:265.9pt;margin-top:356pt;width:32.35pt;height:32.6pt;rotation:-930259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" adj="9083,6257" fillcolor="red" strokecolor="#e36c0a [2409]" strokeweight="2pt">
                <v:textbox>
                  <w:txbxContent>
                    <w:p w:rsidR="00461D2F" w:rsidRDefault="00461D2F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E5205" wp14:editId="55BD6D9F">
                <wp:simplePos x="0" y="0"/>
                <wp:positionH relativeFrom="column">
                  <wp:posOffset>2456180</wp:posOffset>
                </wp:positionH>
                <wp:positionV relativeFrom="paragraph">
                  <wp:posOffset>4103370</wp:posOffset>
                </wp:positionV>
                <wp:extent cx="396240" cy="356870"/>
                <wp:effectExtent l="38735" t="18415" r="0" b="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1230">
                          <a:off x="0" y="0"/>
                          <a:ext cx="396240" cy="356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D2F" w:rsidRDefault="00461D2F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" o:spid="_x0000_s1031" type="#_x0000_t67" style="position:absolute;left:0;text-align:left;margin-left:193.4pt;margin-top:323.1pt;width:31.2pt;height:28.1pt;rotation:-315530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" adj="10800" fillcolor="#4f81bd [3204]" strokecolor="#243f60 [1604]" strokeweight="2pt">
                <v:textbox>
                  <w:txbxContent>
                    <w:p w:rsidR="00461D2F" w:rsidRDefault="00461D2F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234480" wp14:editId="6707D73C">
                <wp:simplePos x="0" y="0"/>
                <wp:positionH relativeFrom="column">
                  <wp:posOffset>3920490</wp:posOffset>
                </wp:positionH>
                <wp:positionV relativeFrom="paragraph">
                  <wp:posOffset>3521075</wp:posOffset>
                </wp:positionV>
                <wp:extent cx="4686300" cy="14478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47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61D2F" w:rsidRPr="00E4241E" w:rsidRDefault="00461D2F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社会福祉施設Ｈ２６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労働災害</w:t>
                            </w:r>
                          </w:p>
                          <w:p w:rsidR="00461D2F" w:rsidRPr="00161F7D" w:rsidRDefault="00461D2F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F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腰痛等が４２％、転倒等が３４％</w:t>
                            </w:r>
                          </w:p>
                          <w:p w:rsidR="00461D2F" w:rsidRPr="00E4241E" w:rsidRDefault="00461D2F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合わせて全体の４分の３を超える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2" type="#_x0000_t202" style="position:absolute;left:0;text-align:left;margin-left:308.7pt;margin-top:277.25pt;width:369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" fillcolor="#fcd5b5" strokecolor="windowText" strokeweight="2pt">
                <v:stroke dashstyle="3 1"/>
                <v:textbox>
                  <w:txbxContent>
                    <w:p w:rsidR="00461D2F" w:rsidRPr="00E4241E" w:rsidRDefault="00461D2F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社会福祉施設Ｈ２６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労働災害</w:t>
                      </w:r>
                    </w:p>
                    <w:p w:rsidR="00461D2F" w:rsidRPr="00161F7D" w:rsidRDefault="00461D2F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F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腰痛等が４２％、転倒等が３４％</w:t>
                      </w:r>
                    </w:p>
                    <w:p w:rsidR="00461D2F" w:rsidRPr="00E4241E" w:rsidRDefault="00461D2F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合わせて全体の４分の３を超える</w:t>
                      </w:r>
                    </w:p>
                  </w:txbxContent>
                </v:textbox>
              </v:shape>
            </w:pict>
          </mc:Fallback>
        </mc:AlternateContent>
      </w:r>
      <w:r w:rsidR="00E424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A5274" wp14:editId="5C3A20F4">
                <wp:simplePos x="0" y="0"/>
                <wp:positionH relativeFrom="column">
                  <wp:posOffset>-125730</wp:posOffset>
                </wp:positionH>
                <wp:positionV relativeFrom="paragraph">
                  <wp:posOffset>3521075</wp:posOffset>
                </wp:positionV>
                <wp:extent cx="3943350" cy="14478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2F" w:rsidRPr="00E4241E" w:rsidRDefault="00461D2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◎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宮崎県内の労働災害</w:t>
                            </w:r>
                          </w:p>
                          <w:p w:rsidR="00461D2F" w:rsidRPr="00E4241E" w:rsidRDefault="00461D2F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全産業では減少</w:t>
                            </w:r>
                          </w:p>
                          <w:p w:rsidR="00461D2F" w:rsidRPr="00E4241E" w:rsidRDefault="00461D2F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社会福祉施設では増加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-9.9pt;margin-top:277.25pt;width:310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" fillcolor="#fbd4b4 [1305]" strokecolor="black [3213]" strokeweight="2pt">
                <v:stroke dashstyle="3 1"/>
                <v:textbox>
                  <w:txbxContent>
                    <w:p w:rsidR="00461D2F" w:rsidRPr="00E4241E" w:rsidRDefault="00461D2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◎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宮崎県内の労働災害</w:t>
                      </w:r>
                    </w:p>
                    <w:p w:rsidR="00461D2F" w:rsidRPr="00E4241E" w:rsidRDefault="00461D2F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全産業では減少</w:t>
                      </w:r>
                    </w:p>
                    <w:p w:rsidR="00461D2F" w:rsidRPr="00E4241E" w:rsidRDefault="00461D2F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社会福祉施設では増加</w:t>
                      </w:r>
                    </w:p>
                  </w:txbxContent>
                </v:textbox>
              </v:shape>
            </w:pict>
          </mc:Fallback>
        </mc:AlternateContent>
      </w:r>
      <w:r w:rsidR="006A23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B4520" wp14:editId="4F47A77A">
                <wp:simplePos x="0" y="0"/>
                <wp:positionH relativeFrom="column">
                  <wp:posOffset>272415</wp:posOffset>
                </wp:positionH>
                <wp:positionV relativeFrom="paragraph">
                  <wp:posOffset>5121275</wp:posOffset>
                </wp:positionV>
                <wp:extent cx="7743825" cy="14001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00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2F" w:rsidRPr="006A2351" w:rsidRDefault="00461D2F" w:rsidP="006A235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宮崎労働局　　宮崎・延岡・都城・日南労働基準監督署　　　　　　　　　　　　　</w:t>
                            </w:r>
                          </w:p>
                          <w:p w:rsidR="00461D2F" w:rsidRPr="00CD4716" w:rsidRDefault="00461D2F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社会福祉施設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における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腰痛・転倒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対策の徹底に係る要請</w:t>
                            </w:r>
                          </w:p>
                          <w:p w:rsidR="00461D2F" w:rsidRPr="00CD4716" w:rsidRDefault="00461D2F" w:rsidP="00CD4716">
                            <w:pPr>
                              <w:ind w:firstLineChars="100" w:firstLine="40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461D2F" w:rsidRPr="006960CE" w:rsidRDefault="00461D2F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1.45pt;margin-top:403.25pt;width:609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" fillcolor="#92d050" strokeweight=".5pt">
                <v:textbox>
                  <w:txbxContent>
                    <w:p w:rsidR="00461D2F" w:rsidRPr="006A2351" w:rsidRDefault="00461D2F" w:rsidP="006A2351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宮崎労働局　　宮崎・延岡・都城・日南労働基準監督署　　　　　　　　　　　　　</w:t>
                      </w:r>
                    </w:p>
                    <w:p w:rsidR="00461D2F" w:rsidRPr="00CD4716" w:rsidRDefault="00461D2F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社会福祉施設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における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腰痛・転倒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対策の徹底に係る要請</w:t>
                      </w:r>
                    </w:p>
                    <w:p w:rsidR="00461D2F" w:rsidRPr="00CD4716" w:rsidRDefault="00461D2F" w:rsidP="00CD4716">
                      <w:pPr>
                        <w:ind w:firstLineChars="100" w:firstLine="40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461D2F" w:rsidRPr="006960CE" w:rsidRDefault="00461D2F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4C1A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2F" w:rsidRDefault="00461D2F" w:rsidP="000C5B03">
      <w:r>
        <w:separator/>
      </w:r>
    </w:p>
  </w:endnote>
  <w:endnote w:type="continuationSeparator" w:id="0">
    <w:p w:rsidR="00461D2F" w:rsidRDefault="00461D2F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2F" w:rsidRDefault="00461D2F" w:rsidP="000C5B03">
      <w:r>
        <w:separator/>
      </w:r>
    </w:p>
  </w:footnote>
  <w:footnote w:type="continuationSeparator" w:id="0">
    <w:p w:rsidR="00461D2F" w:rsidRDefault="00461D2F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C5B03"/>
    <w:rsid w:val="000F4C1A"/>
    <w:rsid w:val="0015344F"/>
    <w:rsid w:val="00161F7D"/>
    <w:rsid w:val="00191619"/>
    <w:rsid w:val="001E4277"/>
    <w:rsid w:val="00376F43"/>
    <w:rsid w:val="003F518D"/>
    <w:rsid w:val="003F6632"/>
    <w:rsid w:val="0045722B"/>
    <w:rsid w:val="00461D2F"/>
    <w:rsid w:val="00692AE8"/>
    <w:rsid w:val="006960CE"/>
    <w:rsid w:val="006A2351"/>
    <w:rsid w:val="008C598C"/>
    <w:rsid w:val="00A14802"/>
    <w:rsid w:val="00A3203B"/>
    <w:rsid w:val="00A455F0"/>
    <w:rsid w:val="00A66099"/>
    <w:rsid w:val="00A77892"/>
    <w:rsid w:val="00B45147"/>
    <w:rsid w:val="00B71399"/>
    <w:rsid w:val="00BF7F50"/>
    <w:rsid w:val="00C37FB5"/>
    <w:rsid w:val="00CD4716"/>
    <w:rsid w:val="00E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2ED67F68.dotm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堀添　貞茂</cp:lastModifiedBy>
  <cp:revision>2</cp:revision>
  <cp:lastPrinted>2015-10-23T05:56:00Z</cp:lastPrinted>
  <dcterms:created xsi:type="dcterms:W3CDTF">2015-11-10T02:56:00Z</dcterms:created>
  <dcterms:modified xsi:type="dcterms:W3CDTF">2015-11-10T02:56:00Z</dcterms:modified>
</cp:coreProperties>
</file>