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C1A" w:rsidRDefault="004D1736"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277C03B6" wp14:editId="5BA72A4B">
                <wp:simplePos x="0" y="0"/>
                <wp:positionH relativeFrom="column">
                  <wp:posOffset>862965</wp:posOffset>
                </wp:positionH>
                <wp:positionV relativeFrom="paragraph">
                  <wp:posOffset>-527050</wp:posOffset>
                </wp:positionV>
                <wp:extent cx="7096125" cy="2042795"/>
                <wp:effectExtent l="0" t="0" r="28575" b="14605"/>
                <wp:wrapNone/>
                <wp:docPr id="12" name="フローチャート : せん孔テープ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96125" cy="2042795"/>
                        </a:xfrm>
                        <a:prstGeom prst="flowChartPunchedTape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62234" w:rsidRPr="00763619" w:rsidRDefault="00362234" w:rsidP="00637836">
                            <w:pPr>
                              <w:jc w:val="center"/>
                              <w:rPr>
                                <w:rFonts w:ascii="ＤＦ特太ゴシック体" w:eastAsia="ＤＦ特太ゴシック体" w:hAnsi="ＤＦ特太ゴシック体"/>
                                <w:color w:val="FF0000"/>
                                <w:sz w:val="144"/>
                                <w:szCs w:val="144"/>
                                <w:shd w:val="clear" w:color="auto" w:fill="17365D" w:themeFill="text2" w:themeFillShade="BF"/>
                              </w:rPr>
                            </w:pPr>
                            <w:r>
                              <w:rPr>
                                <w:rFonts w:ascii="ＤＦ特太ゴシック体" w:eastAsia="ＤＦ特太ゴシック体" w:hAnsi="ＤＦ特太ゴシック体" w:hint="eastAsia"/>
                                <w:color w:val="FF0000"/>
                                <w:sz w:val="144"/>
                                <w:szCs w:val="144"/>
                                <w:shd w:val="clear" w:color="auto" w:fill="17365D" w:themeFill="text2" w:themeFillShade="BF"/>
                              </w:rPr>
                              <w:t>切傷</w:t>
                            </w:r>
                            <w:r w:rsidRPr="00763619">
                              <w:rPr>
                                <w:rFonts w:ascii="ＤＦ特太ゴシック体" w:eastAsia="ＤＦ特太ゴシック体" w:hAnsi="ＤＦ特太ゴシック体" w:hint="eastAsia"/>
                                <w:color w:val="FF0000"/>
                                <w:sz w:val="144"/>
                                <w:szCs w:val="144"/>
                                <w:shd w:val="clear" w:color="auto" w:fill="17365D" w:themeFill="text2" w:themeFillShade="BF"/>
                              </w:rPr>
                              <w:t>に御用心</w:t>
                            </w:r>
                          </w:p>
                          <w:p w:rsidR="00362234" w:rsidRPr="00763619" w:rsidRDefault="00362234" w:rsidP="00637836">
                            <w:pPr>
                              <w:jc w:val="center"/>
                              <w:rPr>
                                <w:color w:val="F79646" w:themeColor="accent6"/>
                                <w:shd w:val="clear" w:color="auto" w:fill="17365D" w:themeFill="text2" w:themeFillShade="B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    <v:stroke joinstyle="miter"/>
                <v:path o:connecttype="custom" o:connectlocs="10800,2147;0,10800;10800,19450;21600,10800" textboxrect="0,4337,21600,17260"/>
              </v:shapetype>
              <v:shape id="フローチャート : せん孔テープ 12" o:spid="_x0000_s1026" type="#_x0000_t122" style="position:absolute;left:0;text-align:left;margin-left:67.95pt;margin-top:-41.5pt;width:558.75pt;height:160.8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" fillcolor="#17365d [2415]" strokecolor="#243f60 [1604]" strokeweight="2pt">
                <v:textbox>
                  <w:txbxContent>
                    <w:p w:rsidR="00362234" w:rsidRPr="00763619" w:rsidRDefault="00362234" w:rsidP="00637836">
                      <w:pPr>
                        <w:jc w:val="center"/>
                        <w:rPr>
                          <w:rFonts w:ascii="ＤＦ特太ゴシック体" w:eastAsia="ＤＦ特太ゴシック体" w:hAnsi="ＤＦ特太ゴシック体"/>
                          <w:color w:val="FF0000"/>
                          <w:sz w:val="144"/>
                          <w:szCs w:val="144"/>
                          <w:shd w:val="clear" w:color="auto" w:fill="17365D" w:themeFill="text2" w:themeFillShade="BF"/>
                        </w:rPr>
                      </w:pPr>
                      <w:r>
                        <w:rPr>
                          <w:rFonts w:ascii="ＤＦ特太ゴシック体" w:eastAsia="ＤＦ特太ゴシック体" w:hAnsi="ＤＦ特太ゴシック体" w:hint="eastAsia"/>
                          <w:color w:val="FF0000"/>
                          <w:sz w:val="144"/>
                          <w:szCs w:val="144"/>
                          <w:shd w:val="clear" w:color="auto" w:fill="17365D" w:themeFill="text2" w:themeFillShade="BF"/>
                        </w:rPr>
                        <w:t>切傷</w:t>
                      </w:r>
                      <w:r w:rsidRPr="00763619">
                        <w:rPr>
                          <w:rFonts w:ascii="ＤＦ特太ゴシック体" w:eastAsia="ＤＦ特太ゴシック体" w:hAnsi="ＤＦ特太ゴシック体" w:hint="eastAsia"/>
                          <w:color w:val="FF0000"/>
                          <w:sz w:val="144"/>
                          <w:szCs w:val="144"/>
                          <w:shd w:val="clear" w:color="auto" w:fill="17365D" w:themeFill="text2" w:themeFillShade="BF"/>
                        </w:rPr>
                        <w:t>に御用心</w:t>
                      </w:r>
                    </w:p>
                    <w:p w:rsidR="00362234" w:rsidRPr="00763619" w:rsidRDefault="00362234" w:rsidP="00637836">
                      <w:pPr>
                        <w:jc w:val="center"/>
                        <w:rPr>
                          <w:color w:val="F79646" w:themeColor="accent6"/>
                          <w:shd w:val="clear" w:color="auto" w:fill="17365D" w:themeFill="text2" w:themeFillShade="B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8F0B31C" wp14:editId="25141F3A">
                <wp:simplePos x="0" y="0"/>
                <wp:positionH relativeFrom="column">
                  <wp:posOffset>-499110</wp:posOffset>
                </wp:positionH>
                <wp:positionV relativeFrom="paragraph">
                  <wp:posOffset>82550</wp:posOffset>
                </wp:positionV>
                <wp:extent cx="1495425" cy="7639050"/>
                <wp:effectExtent l="0" t="0" r="28575" b="19050"/>
                <wp:wrapNone/>
                <wp:docPr id="4" name="円/楕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5425" cy="7639050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62234" w:rsidRPr="00220712" w:rsidRDefault="00362234" w:rsidP="00A3203B">
                            <w:pPr>
                              <w:jc w:val="center"/>
                              <w:rPr>
                                <w:rFonts w:ascii="ＤＦ特太ゴシック体" w:eastAsia="ＤＦ特太ゴシック体" w:hAnsi="ＤＦ特太ゴシック体"/>
                                <w:color w:val="FFFF00"/>
                                <w:sz w:val="80"/>
                                <w:szCs w:val="80"/>
                              </w:rPr>
                            </w:pPr>
                            <w:r w:rsidRPr="00220712">
                              <w:rPr>
                                <w:rFonts w:ascii="ＤＦ特太ゴシック体" w:eastAsia="ＤＦ特太ゴシック体" w:hAnsi="ＤＦ特太ゴシック体" w:hint="eastAsia"/>
                                <w:color w:val="FFFF00"/>
                                <w:sz w:val="80"/>
                                <w:szCs w:val="80"/>
                              </w:rPr>
                              <w:t>基本動作の徹底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4" o:spid="_x0000_s1027" style="position:absolute;left:0;text-align:left;margin-left:-39.3pt;margin-top:6.5pt;width:117.75pt;height:601.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" fillcolor="#00b050" strokecolor="#385d8a" strokeweight="2pt">
                <v:textbox>
                  <w:txbxContent>
                    <w:p w:rsidR="00362234" w:rsidRPr="00220712" w:rsidRDefault="00362234" w:rsidP="00A3203B">
                      <w:pPr>
                        <w:jc w:val="center"/>
                        <w:rPr>
                          <w:rFonts w:ascii="ＤＦ特太ゴシック体" w:eastAsia="ＤＦ特太ゴシック体" w:hAnsi="ＤＦ特太ゴシック体"/>
                          <w:color w:val="FFFF00"/>
                          <w:sz w:val="80"/>
                          <w:szCs w:val="80"/>
                        </w:rPr>
                      </w:pPr>
                      <w:r w:rsidRPr="00220712">
                        <w:rPr>
                          <w:rFonts w:ascii="ＤＦ特太ゴシック体" w:eastAsia="ＤＦ特太ゴシック体" w:hAnsi="ＤＦ特太ゴシック体" w:hint="eastAsia"/>
                          <w:color w:val="FFFF00"/>
                          <w:sz w:val="80"/>
                          <w:szCs w:val="80"/>
                        </w:rPr>
                        <w:t>基本動作の徹底</w:t>
                      </w:r>
                    </w:p>
                  </w:txbxContent>
                </v:textbox>
              </v:oval>
            </w:pict>
          </mc:Fallback>
        </mc:AlternateContent>
      </w:r>
      <w:r w:rsidR="00671647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FFEB6AF" wp14:editId="39B31D68">
                <wp:simplePos x="0" y="0"/>
                <wp:positionH relativeFrom="column">
                  <wp:posOffset>7930515</wp:posOffset>
                </wp:positionH>
                <wp:positionV relativeFrom="paragraph">
                  <wp:posOffset>25401</wp:posOffset>
                </wp:positionV>
                <wp:extent cx="1419225" cy="7696200"/>
                <wp:effectExtent l="0" t="0" r="28575" b="19050"/>
                <wp:wrapNone/>
                <wp:docPr id="8" name="円/楕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225" cy="7696200"/>
                        </a:xfrm>
                        <a:prstGeom prst="ellipse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62234" w:rsidRPr="00220712" w:rsidRDefault="00362234" w:rsidP="00A3203B">
                            <w:pPr>
                              <w:jc w:val="center"/>
                              <w:rPr>
                                <w:rFonts w:ascii="ＤＦ特太ゴシック体" w:eastAsia="ＤＦ特太ゴシック体" w:hAnsi="ＤＦ特太ゴシック体"/>
                                <w:color w:val="F2F2F2" w:themeColor="background1" w:themeShade="F2"/>
                                <w:sz w:val="64"/>
                                <w:szCs w:val="64"/>
                              </w:rPr>
                            </w:pPr>
                            <w:r>
                              <w:rPr>
                                <w:rFonts w:ascii="ＤＦ特太ゴシック体" w:eastAsia="ＤＦ特太ゴシック体" w:hAnsi="ＤＦ特太ゴシック体" w:hint="eastAsia"/>
                                <w:color w:val="F2F2F2" w:themeColor="background1" w:themeShade="F2"/>
                                <w:sz w:val="64"/>
                                <w:szCs w:val="64"/>
                              </w:rPr>
                              <w:t>目線を外さない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8" o:spid="_x0000_s1028" style="position:absolute;left:0;text-align:left;margin-left:624.45pt;margin-top:2pt;width:111.75pt;height:606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" fillcolor="#548dd4 [1951]" strokecolor="#385d8a" strokeweight="2pt">
                <v:textbox>
                  <w:txbxContent>
                    <w:p w:rsidR="00362234" w:rsidRPr="00220712" w:rsidRDefault="00362234" w:rsidP="00A3203B">
                      <w:pPr>
                        <w:jc w:val="center"/>
                        <w:rPr>
                          <w:rFonts w:ascii="ＤＦ特太ゴシック体" w:eastAsia="ＤＦ特太ゴシック体" w:hAnsi="ＤＦ特太ゴシック体"/>
                          <w:color w:val="F2F2F2" w:themeColor="background1" w:themeShade="F2"/>
                          <w:sz w:val="64"/>
                          <w:szCs w:val="64"/>
                        </w:rPr>
                      </w:pPr>
                      <w:r>
                        <w:rPr>
                          <w:rFonts w:ascii="ＤＦ特太ゴシック体" w:eastAsia="ＤＦ特太ゴシック体" w:hAnsi="ＤＦ特太ゴシック体" w:hint="eastAsia"/>
                          <w:color w:val="F2F2F2" w:themeColor="background1" w:themeShade="F2"/>
                          <w:sz w:val="64"/>
                          <w:szCs w:val="64"/>
                        </w:rPr>
                        <w:t>目線を外さない</w:t>
                      </w:r>
                    </w:p>
                  </w:txbxContent>
                </v:textbox>
              </v:oval>
            </w:pict>
          </mc:Fallback>
        </mc:AlternateContent>
      </w:r>
    </w:p>
    <w:p w:rsidR="000F4C1A" w:rsidRDefault="000F4C1A"/>
    <w:p w:rsidR="000F4C1A" w:rsidRDefault="000F4C1A"/>
    <w:p w:rsidR="004A1DD3" w:rsidRDefault="004A1DD3" w:rsidP="004A1DD3">
      <w:pPr>
        <w:ind w:firstLineChars="1000" w:firstLine="2100"/>
      </w:pPr>
    </w:p>
    <w:p w:rsidR="004A1DD3" w:rsidRDefault="004A1DD3" w:rsidP="004A1DD3">
      <w:pPr>
        <w:ind w:firstLineChars="1000" w:firstLine="2100"/>
      </w:pPr>
    </w:p>
    <w:p w:rsidR="00A21FBF" w:rsidRDefault="00A21FBF" w:rsidP="004A1DD3">
      <w:pPr>
        <w:ind w:firstLineChars="1000" w:firstLine="2100"/>
      </w:pPr>
    </w:p>
    <w:p w:rsidR="00362234" w:rsidRDefault="00362234" w:rsidP="00362234"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DE38DFE" wp14:editId="2DCB37F2">
                <wp:simplePos x="0" y="0"/>
                <wp:positionH relativeFrom="column">
                  <wp:posOffset>6732270</wp:posOffset>
                </wp:positionH>
                <wp:positionV relativeFrom="paragraph">
                  <wp:posOffset>72390</wp:posOffset>
                </wp:positionV>
                <wp:extent cx="295275" cy="173355"/>
                <wp:effectExtent l="95250" t="57150" r="0" b="55245"/>
                <wp:wrapNone/>
                <wp:docPr id="50" name="涙形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155486">
                          <a:off x="0" y="0"/>
                          <a:ext cx="295275" cy="173355"/>
                        </a:xfrm>
                        <a:prstGeom prst="teardrop">
                          <a:avLst>
                            <a:gd name="adj" fmla="val 134146"/>
                          </a:avLst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涙形 50" o:spid="_x0000_s1026" style="position:absolute;left:0;text-align:left;margin-left:530.1pt;margin-top:5.7pt;width:23.25pt;height:13.65pt;rotation:-9223661fd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95275,1733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" path="m,86678c,38807,66100,,147638,v66016,,132032,-9866,198049,-29597c312079,9161,295275,47919,295275,86678v,47871,-66100,86678,-147638,86678c66099,173356,-1,134549,-1,86678r1,xe" fillcolor="yellow" strokecolor="#385d8a" strokeweight="2pt">
                <v:path arrowok="t" o:connecttype="custom" o:connectlocs="0,86678;147638,0;345687,-29597;295275,86678;147637,173356;-1,86678;0,86678" o:connectangles="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38D742A" wp14:editId="24AE4D98">
                <wp:simplePos x="0" y="0"/>
                <wp:positionH relativeFrom="column">
                  <wp:posOffset>6397625</wp:posOffset>
                </wp:positionH>
                <wp:positionV relativeFrom="paragraph">
                  <wp:posOffset>169545</wp:posOffset>
                </wp:positionV>
                <wp:extent cx="295275" cy="173355"/>
                <wp:effectExtent l="95250" t="38100" r="9525" b="36195"/>
                <wp:wrapNone/>
                <wp:docPr id="49" name="涙形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403136">
                          <a:off x="0" y="0"/>
                          <a:ext cx="295275" cy="173355"/>
                        </a:xfrm>
                        <a:prstGeom prst="teardrop">
                          <a:avLst>
                            <a:gd name="adj" fmla="val 134146"/>
                          </a:avLst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涙形 49" o:spid="_x0000_s1026" style="position:absolute;left:0;text-align:left;margin-left:503.75pt;margin-top:13.35pt;width:23.25pt;height:13.65pt;rotation:-10045428fd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95275,1733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" path="m,86678c,38807,66100,,147638,v66016,,132032,-9866,198049,-29597c312079,9161,295275,47919,295275,86678v,47871,-66100,86678,-147638,86678c66099,173356,-1,134549,-1,86678r1,xe" fillcolor="yellow" strokecolor="#243f60 [1604]" strokeweight="2pt">
                <v:path arrowok="t" o:connecttype="custom" o:connectlocs="0,86678;147638,0;345687,-29597;295275,86678;147637,173356;-1,86678;0,86678" o:connectangles="0,0,0,0,0,0,0"/>
              </v:shape>
            </w:pict>
          </mc:Fallback>
        </mc:AlternateContent>
      </w:r>
    </w:p>
    <w:p w:rsidR="00671647" w:rsidRDefault="009532E9" w:rsidP="00362234">
      <w:pPr>
        <w:ind w:firstLineChars="900" w:firstLine="1890"/>
      </w:pPr>
      <w:r>
        <w:rPr>
          <w:noProof/>
        </w:rPr>
        <w:drawing>
          <wp:inline distT="0" distB="0" distL="0" distR="0" wp14:anchorId="58F05286" wp14:editId="169ACE67">
            <wp:extent cx="2985726" cy="3105150"/>
            <wp:effectExtent l="0" t="0" r="5715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8298" cy="31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62234">
        <w:rPr>
          <w:rFonts w:hint="eastAsia"/>
        </w:rPr>
        <w:t xml:space="preserve">　　</w:t>
      </w:r>
      <w:r w:rsidR="00362234">
        <w:rPr>
          <w:noProof/>
        </w:rPr>
        <w:drawing>
          <wp:inline distT="0" distB="0" distL="0" distR="0" wp14:anchorId="43D7F636" wp14:editId="4F0D547A">
            <wp:extent cx="3124200" cy="3184864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127664" cy="3188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2234" w:rsidRDefault="00362234" w:rsidP="00362234">
      <w:pPr>
        <w:ind w:firstLineChars="900" w:firstLine="189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4368165</wp:posOffset>
                </wp:positionH>
                <wp:positionV relativeFrom="paragraph">
                  <wp:posOffset>149225</wp:posOffset>
                </wp:positionV>
                <wp:extent cx="3257550" cy="3228975"/>
                <wp:effectExtent l="0" t="0" r="19050" b="2857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7550" cy="322897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62234" w:rsidRPr="00362234" w:rsidRDefault="00362234" w:rsidP="00362234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70"/>
                                <w:szCs w:val="170"/>
                              </w:rPr>
                            </w:pPr>
                            <w:r w:rsidRPr="00362234">
                              <w:rPr>
                                <w:rFonts w:ascii="ＭＳ Ｐゴシック" w:eastAsia="ＭＳ Ｐゴシック" w:hAnsi="ＭＳ Ｐゴシック" w:hint="eastAsia"/>
                                <w:sz w:val="170"/>
                                <w:szCs w:val="170"/>
                              </w:rPr>
                              <w:t>刃物危険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5" o:spid="_x0000_s1029" style="position:absolute;left:0;text-align:left;margin-left:343.95pt;margin-top:11.75pt;width:256.5pt;height:254.25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" fillcolor="red" strokecolor="#243f60 [1604]" strokeweight="2pt">
                <v:textbox>
                  <w:txbxContent>
                    <w:p w:rsidR="00362234" w:rsidRPr="00362234" w:rsidRDefault="00362234" w:rsidP="00362234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170"/>
                          <w:szCs w:val="170"/>
                        </w:rPr>
                      </w:pPr>
                      <w:r w:rsidRPr="00362234">
                        <w:rPr>
                          <w:rFonts w:ascii="ＭＳ Ｐゴシック" w:eastAsia="ＭＳ Ｐゴシック" w:hAnsi="ＭＳ Ｐゴシック" w:hint="eastAsia"/>
                          <w:sz w:val="170"/>
                          <w:szCs w:val="170"/>
                        </w:rPr>
                        <w:t>刃物危険</w:t>
                      </w:r>
                    </w:p>
                  </w:txbxContent>
                </v:textbox>
              </v:rect>
            </w:pict>
          </mc:Fallback>
        </mc:AlternateContent>
      </w:r>
      <w:r w:rsidRPr="004D38F7">
        <w:rPr>
          <w:noProof/>
        </w:rPr>
        <w:drawing>
          <wp:inline distT="0" distB="0" distL="0" distR="0" wp14:anchorId="4D62DD75" wp14:editId="64D6BE00">
            <wp:extent cx="2981325" cy="3338162"/>
            <wp:effectExtent l="0" t="0" r="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9673" cy="3347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1647" w:rsidRDefault="008D695D" w:rsidP="009532E9"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32F4C78E" wp14:editId="73985BB7">
                <wp:simplePos x="0" y="0"/>
                <wp:positionH relativeFrom="column">
                  <wp:posOffset>-70485</wp:posOffset>
                </wp:positionH>
                <wp:positionV relativeFrom="paragraph">
                  <wp:posOffset>2244725</wp:posOffset>
                </wp:positionV>
                <wp:extent cx="8820150" cy="809625"/>
                <wp:effectExtent l="0" t="0" r="19050" b="28575"/>
                <wp:wrapNone/>
                <wp:docPr id="9" name="角丸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20150" cy="809625"/>
                        </a:xfrm>
                        <a:prstGeom prst="round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D695D" w:rsidRPr="008D695D" w:rsidRDefault="008D695D" w:rsidP="008D695D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 w:rsidRPr="008D695D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56"/>
                                <w:szCs w:val="56"/>
                              </w:rPr>
                              <w:t>小売業職場の『危険の見える化』を図りましょう！！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9" o:spid="_x0000_s1030" style="position:absolute;left:0;text-align:left;margin-left:-5.55pt;margin-top:176.75pt;width:694.5pt;height:63.7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" fillcolor="yellow" strokecolor="#243f60 [1604]" strokeweight="2pt">
                <v:textbox>
                  <w:txbxContent>
                    <w:p w:rsidR="008D695D" w:rsidRPr="008D695D" w:rsidRDefault="008D695D" w:rsidP="008D695D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56"/>
                          <w:szCs w:val="56"/>
                        </w:rPr>
                      </w:pPr>
                      <w:r w:rsidRPr="008D695D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56"/>
                          <w:szCs w:val="56"/>
                        </w:rPr>
                        <w:t>小売業職場の『危険の見える化』を図りましょう！！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737D9201" wp14:editId="335730B8">
                <wp:simplePos x="0" y="0"/>
                <wp:positionH relativeFrom="column">
                  <wp:posOffset>310515</wp:posOffset>
                </wp:positionH>
                <wp:positionV relativeFrom="paragraph">
                  <wp:posOffset>3140075</wp:posOffset>
                </wp:positionV>
                <wp:extent cx="8162925" cy="1619250"/>
                <wp:effectExtent l="0" t="0" r="28575" b="1905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62925" cy="1619250"/>
                        </a:xfrm>
                        <a:prstGeom prst="rect">
                          <a:avLst/>
                        </a:prstGeom>
                        <a:blipFill>
                          <a:blip r:embed="rId11"/>
                          <a:tile tx="0" ty="0" sx="100000" sy="100000" flip="none" algn="tl"/>
                        </a:blip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2234" w:rsidRPr="006A2351" w:rsidRDefault="00362234" w:rsidP="00511380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48"/>
                                <w:szCs w:val="48"/>
                              </w:rPr>
                            </w:pPr>
                            <w:r w:rsidRPr="006A2351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48"/>
                                <w:szCs w:val="48"/>
                              </w:rPr>
                              <w:t>宮崎労働局　　宮崎・延岡・都城・日南労働基準監督署</w:t>
                            </w:r>
                          </w:p>
                          <w:p w:rsidR="00362234" w:rsidRPr="00CD4716" w:rsidRDefault="00362234" w:rsidP="00511380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CD471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40"/>
                                <w:szCs w:val="40"/>
                              </w:rPr>
                              <w:t>※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40"/>
                                <w:szCs w:val="40"/>
                              </w:rPr>
                              <w:t>小売業</w:t>
                            </w:r>
                            <w:r w:rsidR="00123E7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40"/>
                                <w:szCs w:val="40"/>
                              </w:rPr>
                              <w:t>の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40"/>
                                <w:szCs w:val="40"/>
                              </w:rPr>
                              <w:t>労働災害のない職場づくりに向けた取組</w:t>
                            </w:r>
                            <w:r w:rsidRPr="00CD471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40"/>
                                <w:szCs w:val="40"/>
                              </w:rPr>
                              <w:t>要請</w:t>
                            </w:r>
                          </w:p>
                          <w:p w:rsidR="00362234" w:rsidRPr="00CD4716" w:rsidRDefault="00362234" w:rsidP="00511380">
                            <w:pPr>
                              <w:ind w:firstLineChars="100" w:firstLine="402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CD471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40"/>
                                <w:szCs w:val="40"/>
                              </w:rPr>
                              <w:t>（このポスターを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40"/>
                                <w:szCs w:val="40"/>
                              </w:rPr>
                              <w:t>職</w:t>
                            </w:r>
                            <w:r w:rsidRPr="00CD471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40"/>
                                <w:szCs w:val="40"/>
                              </w:rPr>
                              <w:t>場の見やすい場所に掲示してください。）</w:t>
                            </w:r>
                          </w:p>
                          <w:p w:rsidR="00362234" w:rsidRPr="006960CE" w:rsidRDefault="00362234" w:rsidP="00511380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4" o:spid="_x0000_s1031" type="#_x0000_t202" style="position:absolute;left:0;text-align:left;margin-left:24.45pt;margin-top:247.25pt;width:642.75pt;height:127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" strokeweight=".5pt">
                <v:fill r:id="rId12" o:title="" recolor="t" rotate="t" type="tile"/>
                <v:textbox>
                  <w:txbxContent>
                    <w:p w:rsidR="00362234" w:rsidRPr="006A2351" w:rsidRDefault="00362234" w:rsidP="00511380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48"/>
                          <w:szCs w:val="48"/>
                        </w:rPr>
                      </w:pPr>
                      <w:r w:rsidRPr="006A2351">
                        <w:rPr>
                          <w:rFonts w:ascii="ＭＳ Ｐゴシック" w:eastAsia="ＭＳ Ｐゴシック" w:hAnsi="ＭＳ Ｐゴシック" w:hint="eastAsia"/>
                          <w:b/>
                          <w:sz w:val="48"/>
                          <w:szCs w:val="48"/>
                        </w:rPr>
                        <w:t>宮崎労働局　　宮崎・延岡・都城・日南労働基準監督署</w:t>
                      </w:r>
                    </w:p>
                    <w:p w:rsidR="00362234" w:rsidRPr="00CD4716" w:rsidRDefault="00362234" w:rsidP="00511380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color w:val="FF0000"/>
                          <w:sz w:val="40"/>
                          <w:szCs w:val="40"/>
                        </w:rPr>
                      </w:pPr>
                      <w:r w:rsidRPr="00CD4716"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 w:val="40"/>
                          <w:szCs w:val="40"/>
                        </w:rPr>
                        <w:t>※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 w:val="40"/>
                          <w:szCs w:val="40"/>
                        </w:rPr>
                        <w:t>小売業</w:t>
                      </w:r>
                      <w:r w:rsidR="00123E75"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 w:val="40"/>
                          <w:szCs w:val="40"/>
                        </w:rPr>
                        <w:t>の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 w:val="40"/>
                          <w:szCs w:val="40"/>
                        </w:rPr>
                        <w:t>労働災害のない職場づくりに向けた取組</w:t>
                      </w:r>
                      <w:r w:rsidRPr="00CD4716"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 w:val="40"/>
                          <w:szCs w:val="40"/>
                        </w:rPr>
                        <w:t>要請</w:t>
                      </w:r>
                    </w:p>
                    <w:p w:rsidR="00362234" w:rsidRPr="00CD4716" w:rsidRDefault="00362234" w:rsidP="00511380">
                      <w:pPr>
                        <w:ind w:firstLineChars="100" w:firstLine="402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color w:val="FF0000"/>
                          <w:sz w:val="40"/>
                          <w:szCs w:val="40"/>
                        </w:rPr>
                      </w:pPr>
                      <w:r w:rsidRPr="00CD4716"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 w:val="40"/>
                          <w:szCs w:val="40"/>
                        </w:rPr>
                        <w:t>（このポスターを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 w:val="40"/>
                          <w:szCs w:val="40"/>
                        </w:rPr>
                        <w:t>職</w:t>
                      </w:r>
                      <w:r w:rsidRPr="00CD4716"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 w:val="40"/>
                          <w:szCs w:val="40"/>
                        </w:rPr>
                        <w:t>場の見やすい場所に掲示してください。）</w:t>
                      </w:r>
                    </w:p>
                    <w:p w:rsidR="00362234" w:rsidRPr="006960CE" w:rsidRDefault="00362234" w:rsidP="00511380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26826">
        <w:rPr>
          <w:rFonts w:hint="eastAsia"/>
        </w:rPr>
        <w:t xml:space="preserve">　　</w:t>
      </w:r>
      <w:r>
        <w:rPr>
          <w:noProof/>
        </w:rPr>
        <w:drawing>
          <wp:inline distT="0" distB="0" distL="0" distR="0" wp14:anchorId="1FC9B408" wp14:editId="180C613D">
            <wp:extent cx="8224885" cy="2066925"/>
            <wp:effectExtent l="0" t="0" r="5080" b="0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8252172" cy="20737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71647" w:rsidSect="00692AE8">
      <w:pgSz w:w="16839" w:h="23814" w:code="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2234" w:rsidRDefault="00362234" w:rsidP="000C5B03">
      <w:r>
        <w:separator/>
      </w:r>
    </w:p>
  </w:endnote>
  <w:endnote w:type="continuationSeparator" w:id="0">
    <w:p w:rsidR="00362234" w:rsidRDefault="00362234" w:rsidP="000C5B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2234" w:rsidRDefault="00362234" w:rsidP="000C5B03">
      <w:r>
        <w:separator/>
      </w:r>
    </w:p>
  </w:footnote>
  <w:footnote w:type="continuationSeparator" w:id="0">
    <w:p w:rsidR="00362234" w:rsidRDefault="00362234" w:rsidP="000C5B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AE8"/>
    <w:rsid w:val="0005556A"/>
    <w:rsid w:val="000C5B03"/>
    <w:rsid w:val="000D0A32"/>
    <w:rsid w:val="000F4C1A"/>
    <w:rsid w:val="00123E75"/>
    <w:rsid w:val="0015344F"/>
    <w:rsid w:val="00161F7D"/>
    <w:rsid w:val="00191619"/>
    <w:rsid w:val="001E4277"/>
    <w:rsid w:val="00220712"/>
    <w:rsid w:val="002A01AF"/>
    <w:rsid w:val="002A0211"/>
    <w:rsid w:val="00362234"/>
    <w:rsid w:val="00376F43"/>
    <w:rsid w:val="003F6632"/>
    <w:rsid w:val="0045722B"/>
    <w:rsid w:val="004852D6"/>
    <w:rsid w:val="004A1DD3"/>
    <w:rsid w:val="004D1736"/>
    <w:rsid w:val="00511380"/>
    <w:rsid w:val="00637836"/>
    <w:rsid w:val="00671647"/>
    <w:rsid w:val="00692AE8"/>
    <w:rsid w:val="006960CE"/>
    <w:rsid w:val="006A2351"/>
    <w:rsid w:val="006B5E83"/>
    <w:rsid w:val="00763619"/>
    <w:rsid w:val="008C598C"/>
    <w:rsid w:val="008D695D"/>
    <w:rsid w:val="009532E9"/>
    <w:rsid w:val="009E2737"/>
    <w:rsid w:val="00A14802"/>
    <w:rsid w:val="00A21FBF"/>
    <w:rsid w:val="00A26826"/>
    <w:rsid w:val="00A3203B"/>
    <w:rsid w:val="00A455F0"/>
    <w:rsid w:val="00A77892"/>
    <w:rsid w:val="00B45147"/>
    <w:rsid w:val="00B71399"/>
    <w:rsid w:val="00BF7F50"/>
    <w:rsid w:val="00C37FB5"/>
    <w:rsid w:val="00CD4716"/>
    <w:rsid w:val="00E4241E"/>
    <w:rsid w:val="00E65CA3"/>
    <w:rsid w:val="00F21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2A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92AE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C5B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C5B03"/>
  </w:style>
  <w:style w:type="paragraph" w:styleId="a7">
    <w:name w:val="footer"/>
    <w:basedOn w:val="a"/>
    <w:link w:val="a8"/>
    <w:uiPriority w:val="99"/>
    <w:unhideWhenUsed/>
    <w:rsid w:val="000C5B0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C5B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2A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92AE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C5B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C5B03"/>
  </w:style>
  <w:style w:type="paragraph" w:styleId="a7">
    <w:name w:val="footer"/>
    <w:basedOn w:val="a"/>
    <w:link w:val="a8"/>
    <w:uiPriority w:val="99"/>
    <w:unhideWhenUsed/>
    <w:rsid w:val="000C5B0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C5B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AF8814-7091-4E8F-9E59-39195E2E4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43F3719D.dotm</Template>
  <TotalTime>52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松澤　良</dc:creator>
  <cp:lastModifiedBy>松澤　良</cp:lastModifiedBy>
  <cp:revision>10</cp:revision>
  <cp:lastPrinted>2015-10-23T02:40:00Z</cp:lastPrinted>
  <dcterms:created xsi:type="dcterms:W3CDTF">2016-11-24T08:32:00Z</dcterms:created>
  <dcterms:modified xsi:type="dcterms:W3CDTF">2017-02-12T23:46:00Z</dcterms:modified>
</cp:coreProperties>
</file>