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1A" w:rsidRDefault="00F644E3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8CFAD3" wp14:editId="7D7F30F0">
                <wp:simplePos x="0" y="0"/>
                <wp:positionH relativeFrom="column">
                  <wp:posOffset>872490</wp:posOffset>
                </wp:positionH>
                <wp:positionV relativeFrom="paragraph">
                  <wp:posOffset>-527050</wp:posOffset>
                </wp:positionV>
                <wp:extent cx="7096125" cy="2042795"/>
                <wp:effectExtent l="0" t="0" r="28575" b="14605"/>
                <wp:wrapNone/>
                <wp:docPr id="12" name="フローチャート : せん孔テー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042795"/>
                        </a:xfrm>
                        <a:prstGeom prst="flowChartPunchedTap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6EC4" w:rsidRPr="00671647" w:rsidRDefault="00D76EC4" w:rsidP="00637836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671647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144"/>
                                <w:szCs w:val="144"/>
                              </w:rPr>
                              <w:t>腰痛に御用心</w:t>
                            </w:r>
                          </w:p>
                          <w:p w:rsidR="00D76EC4" w:rsidRDefault="00D76EC4" w:rsidP="006378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フローチャート : せん孔テープ 12" o:spid="_x0000_s1026" type="#_x0000_t122" style="position:absolute;left:0;text-align:left;margin-left:68.7pt;margin-top:-41.5pt;width:558.75pt;height:160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" fillcolor="yellow" strokecolor="#243f60 [1604]" strokeweight="2pt">
                <v:textbox>
                  <w:txbxContent>
                    <w:p w:rsidR="00D76EC4" w:rsidRPr="00671647" w:rsidRDefault="00D76EC4" w:rsidP="00637836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0000"/>
                          <w:sz w:val="144"/>
                          <w:szCs w:val="144"/>
                        </w:rPr>
                      </w:pPr>
                      <w:r w:rsidRPr="00671647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144"/>
                          <w:szCs w:val="144"/>
                        </w:rPr>
                        <w:t>腰痛に御用心</w:t>
                      </w:r>
                    </w:p>
                    <w:p w:rsidR="00D76EC4" w:rsidRDefault="00D76EC4" w:rsidP="006378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600F62" wp14:editId="253B1D56">
                <wp:simplePos x="0" y="0"/>
                <wp:positionH relativeFrom="column">
                  <wp:posOffset>-737235</wp:posOffset>
                </wp:positionH>
                <wp:positionV relativeFrom="paragraph">
                  <wp:posOffset>82550</wp:posOffset>
                </wp:positionV>
                <wp:extent cx="1695450" cy="7639050"/>
                <wp:effectExtent l="0" t="0" r="19050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7639050"/>
                        </a:xfrm>
                        <a:prstGeom prst="ellipse">
                          <a:avLst/>
                        </a:prstGeom>
                        <a:pattFill prst="shingle">
                          <a:fgClr>
                            <a:srgbClr val="00B050"/>
                          </a:fgClr>
                          <a:bgClr>
                            <a:schemeClr val="bg1"/>
                          </a:bgClr>
                        </a:patt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6EC4" w:rsidRPr="00671647" w:rsidRDefault="00D76EC4" w:rsidP="00A3203B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80"/>
                                <w:szCs w:val="80"/>
                              </w:rPr>
                            </w:pPr>
                            <w:r w:rsidRPr="00671647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80"/>
                                <w:szCs w:val="80"/>
                              </w:rPr>
                              <w:t>基本動作の徹底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7" style="position:absolute;left:0;text-align:left;margin-left:-58.05pt;margin-top:6.5pt;width:133.5pt;height:60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" fillcolor="#00b050" strokecolor="#385d8a" strokeweight="2pt">
                <v:fill r:id="rId8" o:title="" color2="white [3212]" type="pattern"/>
                <v:textbox>
                  <w:txbxContent>
                    <w:p w:rsidR="00D76EC4" w:rsidRPr="00671647" w:rsidRDefault="00D76EC4" w:rsidP="00A3203B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0000"/>
                          <w:sz w:val="80"/>
                          <w:szCs w:val="80"/>
                        </w:rPr>
                      </w:pPr>
                      <w:r w:rsidRPr="00671647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80"/>
                          <w:szCs w:val="80"/>
                        </w:rPr>
                        <w:t>基本動作の徹底</w:t>
                      </w:r>
                    </w:p>
                  </w:txbxContent>
                </v:textbox>
              </v:oval>
            </w:pict>
          </mc:Fallback>
        </mc:AlternateContent>
      </w:r>
      <w:r w:rsidR="0067164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E133F2" wp14:editId="4592C499">
                <wp:simplePos x="0" y="0"/>
                <wp:positionH relativeFrom="column">
                  <wp:posOffset>7930515</wp:posOffset>
                </wp:positionH>
                <wp:positionV relativeFrom="paragraph">
                  <wp:posOffset>25401</wp:posOffset>
                </wp:positionV>
                <wp:extent cx="1419225" cy="7696200"/>
                <wp:effectExtent l="0" t="0" r="28575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696200"/>
                        </a:xfrm>
                        <a:prstGeom prst="ellipse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6EC4" w:rsidRPr="0005556A" w:rsidRDefault="00D76EC4" w:rsidP="00A3203B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05556A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64"/>
                                <w:szCs w:val="64"/>
                              </w:rPr>
                              <w:t>予防体操の推進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28" style="position:absolute;left:0;text-align:left;margin-left:624.45pt;margin-top:2pt;width:111.75pt;height:60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" strokecolor="#385d8a" strokeweight="2pt">
                <v:fill r:id="rId10" o:title="" recolor="t" rotate="t" type="tile"/>
                <v:textbox>
                  <w:txbxContent>
                    <w:p w:rsidR="00D76EC4" w:rsidRPr="0005556A" w:rsidRDefault="00D76EC4" w:rsidP="00A3203B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0000"/>
                          <w:sz w:val="64"/>
                          <w:szCs w:val="64"/>
                        </w:rPr>
                      </w:pPr>
                      <w:r w:rsidRPr="0005556A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64"/>
                          <w:szCs w:val="64"/>
                        </w:rPr>
                        <w:t>予防体操の推進</w:t>
                      </w:r>
                    </w:p>
                  </w:txbxContent>
                </v:textbox>
              </v:oval>
            </w:pict>
          </mc:Fallback>
        </mc:AlternateContent>
      </w:r>
    </w:p>
    <w:p w:rsidR="000F4C1A" w:rsidRDefault="000F4C1A"/>
    <w:p w:rsidR="000F4C1A" w:rsidRDefault="000F4C1A"/>
    <w:p w:rsidR="004A1DD3" w:rsidRDefault="004A1DD3" w:rsidP="004A1DD3">
      <w:pPr>
        <w:ind w:firstLineChars="1000" w:firstLine="2100"/>
      </w:pPr>
    </w:p>
    <w:p w:rsidR="004A1DD3" w:rsidRDefault="004A1DD3" w:rsidP="004A1DD3">
      <w:pPr>
        <w:ind w:firstLineChars="1000" w:firstLine="2100"/>
      </w:pPr>
    </w:p>
    <w:p w:rsidR="00A21FBF" w:rsidRDefault="00A21FBF" w:rsidP="004A1DD3">
      <w:pPr>
        <w:ind w:firstLineChars="1000" w:firstLine="2100"/>
      </w:pPr>
    </w:p>
    <w:p w:rsidR="00A21FBF" w:rsidRDefault="00A21FBF" w:rsidP="004A1DD3">
      <w:pPr>
        <w:ind w:firstLineChars="1000" w:firstLine="2100"/>
      </w:pPr>
    </w:p>
    <w:p w:rsidR="00671647" w:rsidRDefault="00F644E3" w:rsidP="00671647">
      <w:pPr>
        <w:ind w:leftChars="1000" w:left="2100" w:firstLineChars="500" w:firstLine="10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3739515</wp:posOffset>
                </wp:positionV>
                <wp:extent cx="3539214" cy="1514475"/>
                <wp:effectExtent l="38100" t="19050" r="0" b="47625"/>
                <wp:wrapNone/>
                <wp:docPr id="1" name="星 24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9214" cy="1514475"/>
                        </a:xfrm>
                        <a:prstGeom prst="star24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4E3" w:rsidRPr="00F644E3" w:rsidRDefault="00F644E3" w:rsidP="00F644E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72"/>
                              </w:rPr>
                            </w:pPr>
                            <w:r w:rsidRPr="00F644E3">
                              <w:rPr>
                                <w:rFonts w:ascii="ＭＳ Ｐゴシック" w:eastAsia="ＭＳ Ｐゴシック" w:hAnsi="ＭＳ Ｐゴシック" w:hint="eastAsia"/>
                                <w:sz w:val="72"/>
                                <w:szCs w:val="72"/>
                              </w:rPr>
                              <w:t>小売業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星 24 1" o:spid="_x0000_s1029" type="#_x0000_t92" style="position:absolute;left:0;text-align:left;margin-left:30.45pt;margin-top:294.45pt;width:278.7pt;height:119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" fillcolor="red" strokecolor="#243f60 [1604]" strokeweight="2pt">
                <v:textbox>
                  <w:txbxContent>
                    <w:p w:rsidR="00F644E3" w:rsidRPr="00F644E3" w:rsidRDefault="00F644E3" w:rsidP="00F644E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72"/>
                          <w:szCs w:val="72"/>
                        </w:rPr>
                      </w:pPr>
                      <w:r w:rsidRPr="00F644E3">
                        <w:rPr>
                          <w:rFonts w:ascii="ＭＳ Ｐゴシック" w:eastAsia="ＭＳ Ｐゴシック" w:hAnsi="ＭＳ Ｐゴシック" w:hint="eastAsia"/>
                          <w:sz w:val="72"/>
                          <w:szCs w:val="72"/>
                        </w:rPr>
                        <w:t>小売業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356E7A7E" wp14:editId="6A5E1148">
                <wp:simplePos x="0" y="0"/>
                <wp:positionH relativeFrom="column">
                  <wp:posOffset>6115050</wp:posOffset>
                </wp:positionH>
                <wp:positionV relativeFrom="paragraph">
                  <wp:posOffset>4386580</wp:posOffset>
                </wp:positionV>
                <wp:extent cx="2579370" cy="1770380"/>
                <wp:effectExtent l="57150" t="0" r="0" b="0"/>
                <wp:wrapNone/>
                <wp:docPr id="2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9370" cy="1770380"/>
                          <a:chOff x="0" y="0"/>
                          <a:chExt cx="2579370" cy="1770380"/>
                        </a:xfrm>
                      </wpg:grpSpPr>
                      <wps:wsp>
                        <wps:cNvPr id="5" name="爆発 2 5"/>
                        <wps:cNvSpPr/>
                        <wps:spPr>
                          <a:xfrm rot="11839750">
                            <a:off x="0" y="0"/>
                            <a:ext cx="2579370" cy="1770380"/>
                          </a:xfrm>
                          <a:prstGeom prst="irregularSeal2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6EC4" w:rsidRDefault="00D76EC4" w:rsidP="00D76EC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="ＭＳ 明朝" w:hAnsi="Century" w:cs="Times New Roman"/>
                                  <w:b/>
                                  <w:bCs/>
                                  <w:color w:val="FFFFFF" w:themeColor="light1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476251" y="504825"/>
                            <a:ext cx="1828800" cy="933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EC4" w:rsidRDefault="00D76EC4" w:rsidP="00D76EC4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</w:pPr>
                              <w:r>
                                <w:rPr>
                                  <w:rFonts w:asciiTheme="minorHAnsi" w:eastAsia="Meiryo UI" w:hAnsi="Meiryo UI" w:cs="Times New Roman" w:hint="eastAsia"/>
                                  <w:b/>
                                  <w:bCs/>
                                  <w:color w:val="FFFFFF"/>
                                  <w:kern w:val="2"/>
                                  <w:sz w:val="26"/>
                                  <w:szCs w:val="26"/>
                                </w:rPr>
                                <w:t>１月速報値時点で、</w:t>
                              </w:r>
                            </w:p>
                            <w:p w:rsidR="00D76EC4" w:rsidRDefault="00D76EC4" w:rsidP="00D76EC4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</w:pPr>
                              <w:r>
                                <w:rPr>
                                  <w:rFonts w:asciiTheme="minorHAnsi" w:eastAsia="Meiryo UI" w:hAnsi="Meiryo UI" w:cs="Times New Roman" w:hint="eastAsia"/>
                                  <w:b/>
                                  <w:bCs/>
                                  <w:color w:val="FFFFFF"/>
                                  <w:kern w:val="2"/>
                                  <w:sz w:val="26"/>
                                  <w:szCs w:val="26"/>
                                </w:rPr>
                                <w:t>すでに昨年１年間の</w:t>
                              </w:r>
                            </w:p>
                            <w:p w:rsidR="00D76EC4" w:rsidRDefault="00D76EC4" w:rsidP="00D76EC4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</w:pPr>
                              <w:r>
                                <w:rPr>
                                  <w:rFonts w:asciiTheme="minorHAnsi" w:eastAsia="Meiryo UI" w:hAnsi="Meiryo UI" w:cs="Times New Roman" w:hint="eastAsia"/>
                                  <w:b/>
                                  <w:bCs/>
                                  <w:color w:val="FFFFFF"/>
                                  <w:kern w:val="2"/>
                                  <w:sz w:val="26"/>
                                  <w:szCs w:val="26"/>
                                </w:rPr>
                                <w:t>被災者数と同じ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" o:spid="_x0000_s1030" style="position:absolute;left:0;text-align:left;margin-left:481.5pt;margin-top:345.4pt;width:203.1pt;height:139.4pt;z-index:251736064;mso-width-relative:margin;mso-height-relative:margin" coordsize="25793,17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爆発 2 5" o:spid="_x0000_s1031" type="#_x0000_t72" style="position:absolute;width:25793;height:17703;rotation:-1066079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vesIA&#10;AADaAAAADwAAAGRycy9kb3ducmV2LnhtbESPQWvCQBSE74X+h+UVvNVNi4pE1xBaCj0V1KDXR/Y1&#10;SZt9L2S3mubXu4LgcZiZb5h1NrhWnaj3jbCBl2kCirgU23BloNh/PC9B+YBssRUmA//kIds8Pqwx&#10;tXLmLZ12oVIRwj5FA3UIXaq1L2ty6KfSEUfvW3qHIcq+0rbHc4S7Vr8myUI7bDgu1NjRW03l7+7P&#10;Rcpy/DqOyWxf5gcRad7Htpj/GDN5GvIVqEBDuIdv7U9rYA7XK/EG6M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4S96wgAAANoAAAAPAAAAAAAAAAAAAAAAAJgCAABkcnMvZG93&#10;bnJldi54bWxQSwUGAAAAAAQABAD1AAAAhwMAAAAA&#10;" fillcolor="red" strokecolor="black [3213]" strokeweight="2pt">
                  <v:textbox>
                    <w:txbxContent>
                      <w:p w:rsidR="00D76EC4" w:rsidRDefault="00D76EC4" w:rsidP="00D76EC4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="ＭＳ 明朝" w:hAnsi="Century" w:cs="Times New Roman"/>
                            <w:b/>
                            <w:bCs/>
                            <w:color w:val="FFFFFF" w:themeColor="light1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32" type="#_x0000_t202" style="position:absolute;left:4762;top:5048;width:18288;height:9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D76EC4" w:rsidRDefault="00D76EC4" w:rsidP="00D76EC4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</w:pPr>
                        <w:r>
                          <w:rPr>
                            <w:rFonts w:asciiTheme="minorHAnsi" w:eastAsia="Meiryo UI" w:hAnsi="Meiryo UI" w:cs="Times New Roman" w:hint="eastAsia"/>
                            <w:b/>
                            <w:bCs/>
                            <w:color w:val="FFFFFF"/>
                            <w:kern w:val="2"/>
                            <w:sz w:val="26"/>
                            <w:szCs w:val="26"/>
                          </w:rPr>
                          <w:t>１月速報値時点で、</w:t>
                        </w:r>
                      </w:p>
                      <w:p w:rsidR="00D76EC4" w:rsidRDefault="00D76EC4" w:rsidP="00D76EC4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</w:pPr>
                        <w:r>
                          <w:rPr>
                            <w:rFonts w:asciiTheme="minorHAnsi" w:eastAsia="Meiryo UI" w:hAnsi="Meiryo UI" w:cs="Times New Roman" w:hint="eastAsia"/>
                            <w:b/>
                            <w:bCs/>
                            <w:color w:val="FFFFFF"/>
                            <w:kern w:val="2"/>
                            <w:sz w:val="26"/>
                            <w:szCs w:val="26"/>
                          </w:rPr>
                          <w:t>すでに昨年１年間の</w:t>
                        </w:r>
                      </w:p>
                      <w:p w:rsidR="00D76EC4" w:rsidRDefault="00D76EC4" w:rsidP="00D76EC4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</w:pPr>
                        <w:r>
                          <w:rPr>
                            <w:rFonts w:asciiTheme="minorHAnsi" w:eastAsia="Meiryo UI" w:hAnsi="Meiryo UI" w:cs="Times New Roman" w:hint="eastAsia"/>
                            <w:b/>
                            <w:bCs/>
                            <w:color w:val="FFFFFF"/>
                            <w:kern w:val="2"/>
                            <w:sz w:val="26"/>
                            <w:szCs w:val="26"/>
                          </w:rPr>
                          <w:t>被災者数と同じ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3F9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B31E79" wp14:editId="65A4C805">
                <wp:simplePos x="0" y="0"/>
                <wp:positionH relativeFrom="column">
                  <wp:posOffset>6353810</wp:posOffset>
                </wp:positionH>
                <wp:positionV relativeFrom="paragraph">
                  <wp:posOffset>649605</wp:posOffset>
                </wp:positionV>
                <wp:extent cx="295275" cy="173355"/>
                <wp:effectExtent l="57150" t="0" r="9525" b="55245"/>
                <wp:wrapNone/>
                <wp:docPr id="50" name="涙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5275" cy="173355"/>
                        </a:xfrm>
                        <a:prstGeom prst="teardrop">
                          <a:avLst>
                            <a:gd name="adj" fmla="val 134146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涙形 50" o:spid="_x0000_s1026" style="position:absolute;left:0;text-align:left;margin-left:500.3pt;margin-top:51.15pt;width:23.25pt;height:13.65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" path="m,86678c,38807,66100,,147638,v66016,,132032,-9866,198049,-29597c312079,9161,295275,47919,295275,86678v,47871,-66100,86678,-147638,86678c66099,173356,-1,134549,-1,86678r1,xe" fillcolor="yellow" strokecolor="#385d8a" strokeweight="2pt">
                <v:path arrowok="t" o:connecttype="custom" o:connectlocs="0,86678;147638,0;345687,-29597;295275,86678;147637,173356;-1,86678;0,86678" o:connectangles="0,0,0,0,0,0,0"/>
              </v:shape>
            </w:pict>
          </mc:Fallback>
        </mc:AlternateContent>
      </w:r>
      <w:r w:rsidR="008F3F9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9A4D44" wp14:editId="239327A9">
                <wp:simplePos x="0" y="0"/>
                <wp:positionH relativeFrom="column">
                  <wp:posOffset>6694805</wp:posOffset>
                </wp:positionH>
                <wp:positionV relativeFrom="paragraph">
                  <wp:posOffset>1059815</wp:posOffset>
                </wp:positionV>
                <wp:extent cx="295275" cy="173355"/>
                <wp:effectExtent l="95250" t="38100" r="9525" b="36195"/>
                <wp:wrapNone/>
                <wp:docPr id="49" name="涙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03136">
                          <a:off x="0" y="0"/>
                          <a:ext cx="295275" cy="173355"/>
                        </a:xfrm>
                        <a:prstGeom prst="teardrop">
                          <a:avLst>
                            <a:gd name="adj" fmla="val 134146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涙形 49" o:spid="_x0000_s1026" style="position:absolute;left:0;text-align:left;margin-left:527.15pt;margin-top:83.45pt;width:23.25pt;height:13.65pt;rotation:-10045428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" path="m,86678c,38807,66100,,147638,v66016,,132032,-9866,198049,-29597c312079,9161,295275,47919,295275,86678v,47871,-66100,86678,-147638,86678c66099,173356,-1,134549,-1,86678r1,xe" fillcolor="yellow" strokecolor="#243f60 [1604]" strokeweight="2pt">
                <v:path arrowok="t" o:connecttype="custom" o:connectlocs="0,86678;147638,0;345687,-29597;295275,86678;147637,173356;-1,86678;0,86678" o:connectangles="0,0,0,0,0,0,0"/>
              </v:shape>
            </w:pict>
          </mc:Fallback>
        </mc:AlternateContent>
      </w:r>
      <w:r w:rsidR="008F3F9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F653EE8" wp14:editId="4A2B332E">
                <wp:simplePos x="0" y="0"/>
                <wp:positionH relativeFrom="column">
                  <wp:posOffset>2767965</wp:posOffset>
                </wp:positionH>
                <wp:positionV relativeFrom="paragraph">
                  <wp:posOffset>38100</wp:posOffset>
                </wp:positionV>
                <wp:extent cx="609600" cy="885825"/>
                <wp:effectExtent l="0" t="0" r="0" b="104775"/>
                <wp:wrapNone/>
                <wp:docPr id="63" name="稲妻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3389">
                          <a:off x="0" y="0"/>
                          <a:ext cx="609600" cy="885825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稲妻 63" o:spid="_x0000_s1026" type="#_x0000_t73" style="position:absolute;left:0;text-align:left;margin-left:217.95pt;margin-top:3pt;width:48pt;height:69.75pt;rotation:1696715fd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" fillcolor="red" strokecolor="#385d8a" strokeweight="2pt"/>
            </w:pict>
          </mc:Fallback>
        </mc:AlternateContent>
      </w:r>
      <w:r w:rsidR="008F3F9A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65750F0" wp14:editId="0EC8F03E">
                <wp:simplePos x="0" y="0"/>
                <wp:positionH relativeFrom="column">
                  <wp:posOffset>2313305</wp:posOffset>
                </wp:positionH>
                <wp:positionV relativeFrom="paragraph">
                  <wp:posOffset>229235</wp:posOffset>
                </wp:positionV>
                <wp:extent cx="609600" cy="885825"/>
                <wp:effectExtent l="57150" t="0" r="76200" b="0"/>
                <wp:wrapNone/>
                <wp:docPr id="9" name="稲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34917">
                          <a:off x="0" y="0"/>
                          <a:ext cx="609600" cy="885825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稲妻 9" o:spid="_x0000_s1026" type="#_x0000_t73" style="position:absolute;left:0;text-align:left;margin-left:182.15pt;margin-top:18.05pt;width:48pt;height:69.75pt;rotation:-507995fd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" fillcolor="red" strokecolor="#385d8a" strokeweight="2pt"/>
            </w:pict>
          </mc:Fallback>
        </mc:AlternateContent>
      </w:r>
      <w:r w:rsidR="008F3F9A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B520F6" wp14:editId="38BE5E2D">
                <wp:simplePos x="0" y="0"/>
                <wp:positionH relativeFrom="column">
                  <wp:posOffset>2046605</wp:posOffset>
                </wp:positionH>
                <wp:positionV relativeFrom="paragraph">
                  <wp:posOffset>667385</wp:posOffset>
                </wp:positionV>
                <wp:extent cx="609600" cy="885825"/>
                <wp:effectExtent l="133350" t="0" r="152400" b="0"/>
                <wp:wrapNone/>
                <wp:docPr id="64" name="稲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27572">
                          <a:off x="0" y="0"/>
                          <a:ext cx="609600" cy="885825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稲妻 64" o:spid="_x0000_s1026" type="#_x0000_t73" style="position:absolute;left:0;text-align:left;margin-left:161.15pt;margin-top:52.55pt;width:48pt;height:69.75pt;rotation:-2700551fd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" fillcolor="red" strokecolor="#385d8a" strokeweight="2pt"/>
            </w:pict>
          </mc:Fallback>
        </mc:AlternateContent>
      </w:r>
      <w:r w:rsidR="008F3F9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2FB1E5" wp14:editId="12C89E52">
                <wp:simplePos x="0" y="0"/>
                <wp:positionH relativeFrom="column">
                  <wp:posOffset>3301047</wp:posOffset>
                </wp:positionH>
                <wp:positionV relativeFrom="paragraph">
                  <wp:posOffset>198436</wp:posOffset>
                </wp:positionV>
                <wp:extent cx="609600" cy="885825"/>
                <wp:effectExtent l="0" t="119063" r="0" b="185737"/>
                <wp:wrapNone/>
                <wp:docPr id="62" name="稲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34319">
                          <a:off x="0" y="0"/>
                          <a:ext cx="609600" cy="885825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稲妻 62" o:spid="_x0000_s1026" type="#_x0000_t73" style="position:absolute;left:0;text-align:left;margin-left:259.9pt;margin-top:15.6pt;width:48pt;height:69.75pt;rotation:4297325fd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" fillcolor="red" strokecolor="#243f60 [1604]" strokeweight="2pt"/>
            </w:pict>
          </mc:Fallback>
        </mc:AlternateContent>
      </w:r>
      <w:r w:rsidR="0067164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1EF365" wp14:editId="676C2FD2">
                <wp:simplePos x="0" y="0"/>
                <wp:positionH relativeFrom="column">
                  <wp:posOffset>281940</wp:posOffset>
                </wp:positionH>
                <wp:positionV relativeFrom="paragraph">
                  <wp:posOffset>9474200</wp:posOffset>
                </wp:positionV>
                <wp:extent cx="8162925" cy="147637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2925" cy="1476375"/>
                        </a:xfrm>
                        <a:prstGeom prst="rect">
                          <a:avLst/>
                        </a:prstGeom>
                        <a:gradFill>
                          <a:gsLst>
                            <a:gs pos="2000">
                              <a:schemeClr val="bg1">
                                <a:lumMod val="75000"/>
                              </a:schemeClr>
                            </a:gs>
                            <a:gs pos="44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EC4" w:rsidRPr="006A2351" w:rsidRDefault="00D76EC4" w:rsidP="0051138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A23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>宮崎労働局　　宮崎・延岡・都城・日南労働基準監督署</w:t>
                            </w:r>
                          </w:p>
                          <w:p w:rsidR="00D76EC4" w:rsidRPr="00CD4716" w:rsidRDefault="00D76EC4" w:rsidP="0051138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小売業</w:t>
                            </w:r>
                            <w:r w:rsidR="00C341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の</w:t>
                            </w:r>
                            <w:r w:rsidR="00F644E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労働災害のない職場づくりに向けた取組</w:t>
                            </w: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要請</w:t>
                            </w:r>
                          </w:p>
                          <w:p w:rsidR="00D76EC4" w:rsidRPr="00CD4716" w:rsidRDefault="00D76EC4" w:rsidP="00511380">
                            <w:pPr>
                              <w:ind w:firstLineChars="100" w:firstLine="402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（このポスターを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職</w:t>
                            </w: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場の見やすい場所に掲示してください。）</w:t>
                            </w:r>
                          </w:p>
                          <w:p w:rsidR="00D76EC4" w:rsidRPr="006960CE" w:rsidRDefault="00D76EC4" w:rsidP="0051138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3" type="#_x0000_t202" style="position:absolute;left:0;text-align:left;margin-left:22.2pt;margin-top:746pt;width:642.75pt;height:11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" fillcolor="#bfbfbf [2412]" strokeweight=".5pt">
                <v:fill color2="#d6e2f0 [756]" colors="0 #bfbfbf;1311f #bfbfbf;28836f #c2d1ed" focus="100%" type="gradient">
                  <o:fill v:ext="view" type="gradientUnscaled"/>
                </v:fill>
                <v:textbox>
                  <w:txbxContent>
                    <w:p w:rsidR="00D76EC4" w:rsidRPr="006A2351" w:rsidRDefault="00D76EC4" w:rsidP="0051138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</w:rPr>
                      </w:pPr>
                      <w:r w:rsidRPr="006A2351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>宮崎労働局　　宮崎・延岡・都城・日南労働基準監督署</w:t>
                      </w:r>
                    </w:p>
                    <w:p w:rsidR="00D76EC4" w:rsidRPr="00CD4716" w:rsidRDefault="00D76EC4" w:rsidP="0051138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小売業</w:t>
                      </w:r>
                      <w:r w:rsidR="00C3416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の</w:t>
                      </w:r>
                      <w:r w:rsidR="00F644E3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労働災害のない職場づくりに向けた取組</w:t>
                      </w: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要請</w:t>
                      </w:r>
                    </w:p>
                    <w:p w:rsidR="00D76EC4" w:rsidRPr="00CD4716" w:rsidRDefault="00D76EC4" w:rsidP="00511380">
                      <w:pPr>
                        <w:ind w:firstLineChars="100" w:firstLine="402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（このポスターを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職</w:t>
                      </w: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場の見やすい場所に掲示してください。）</w:t>
                      </w:r>
                    </w:p>
                    <w:p w:rsidR="00D76EC4" w:rsidRPr="006960CE" w:rsidRDefault="00D76EC4" w:rsidP="0051138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6EC4">
        <w:rPr>
          <w:noProof/>
        </w:rPr>
        <w:drawing>
          <wp:inline distT="0" distB="0" distL="0" distR="0" wp14:anchorId="1C2859EE">
            <wp:extent cx="5019676" cy="4983118"/>
            <wp:effectExtent l="0" t="0" r="0" b="825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321" cy="497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647" w:rsidRDefault="00F644E3" w:rsidP="00671647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723DB7" wp14:editId="70B65F48">
                <wp:simplePos x="0" y="0"/>
                <wp:positionH relativeFrom="column">
                  <wp:posOffset>5255260</wp:posOffset>
                </wp:positionH>
                <wp:positionV relativeFrom="paragraph">
                  <wp:posOffset>1410335</wp:posOffset>
                </wp:positionV>
                <wp:extent cx="229846" cy="3466919"/>
                <wp:effectExtent l="0" t="399415" r="0" b="400050"/>
                <wp:wrapNone/>
                <wp:docPr id="40" name="上矢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91631">
                          <a:off x="0" y="0"/>
                          <a:ext cx="229846" cy="3466919"/>
                        </a:xfrm>
                        <a:prstGeom prst="upArrow">
                          <a:avLst>
                            <a:gd name="adj1" fmla="val 52029"/>
                            <a:gd name="adj2" fmla="val 92260"/>
                          </a:avLst>
                        </a:prstGeom>
                        <a:gradFill>
                          <a:gsLst>
                            <a:gs pos="0">
                              <a:srgbClr val="0000FF"/>
                            </a:gs>
                            <a:gs pos="99000">
                              <a:sysClr val="window" lastClr="FFFFFF"/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gradFill>
                            <a:gsLst>
                              <a:gs pos="0">
                                <a:srgbClr val="0000FF"/>
                              </a:gs>
                              <a:gs pos="100000">
                                <a:sysClr val="window" lastClr="FFFFFF"/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9" o:spid="_x0000_s1026" type="#_x0000_t68" style="position:absolute;left:0;text-align:left;margin-left:413.8pt;margin-top:111.05pt;width:18.1pt;height:273pt;rotation:6872139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" adj="1321,5181" fillcolor="blue" strokeweight="1pt">
                <v:fill color2="#e1e8f5" colors="0 blue;64881f window;1 #e1e8f5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FB89B13" wp14:editId="0821E845">
                <wp:simplePos x="0" y="0"/>
                <wp:positionH relativeFrom="column">
                  <wp:posOffset>6431280</wp:posOffset>
                </wp:positionH>
                <wp:positionV relativeFrom="paragraph">
                  <wp:posOffset>952500</wp:posOffset>
                </wp:positionV>
                <wp:extent cx="183006" cy="2794062"/>
                <wp:effectExtent l="0" t="448310" r="0" b="454660"/>
                <wp:wrapNone/>
                <wp:docPr id="33" name="上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70919">
                          <a:off x="0" y="0"/>
                          <a:ext cx="183006" cy="2794062"/>
                        </a:xfrm>
                        <a:prstGeom prst="upArrow">
                          <a:avLst>
                            <a:gd name="adj1" fmla="val 52029"/>
                            <a:gd name="adj2" fmla="val 92260"/>
                          </a:avLst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99000">
                              <a:sysClr val="window" lastClr="FFFFFF"/>
                            </a:gs>
                            <a:gs pos="99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gradFill>
                            <a:gsLst>
                              <a:gs pos="0">
                                <a:srgbClr val="FF0000"/>
                              </a:gs>
                              <a:gs pos="100000">
                                <a:sysClr val="window" lastClr="FFFFFF"/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矢印 32" o:spid="_x0000_s1026" type="#_x0000_t68" style="position:absolute;left:0;text-align:left;margin-left:506.4pt;margin-top:75pt;width:14.4pt;height:220pt;rotation:4555756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" adj="1305,5181" fillcolor="red" strokeweight="1pt">
                <v:fill color2="#e1e8f5" colors="0 red;64881f window;64881f #e1e8f5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D853AB" wp14:editId="610E8E3A">
                <wp:simplePos x="0" y="0"/>
                <wp:positionH relativeFrom="column">
                  <wp:posOffset>7349490</wp:posOffset>
                </wp:positionH>
                <wp:positionV relativeFrom="paragraph">
                  <wp:posOffset>1216025</wp:posOffset>
                </wp:positionV>
                <wp:extent cx="619125" cy="609600"/>
                <wp:effectExtent l="19050" t="19050" r="28575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09600"/>
                        </a:xfrm>
                        <a:prstGeom prst="ellipse">
                          <a:avLst/>
                        </a:prstGeom>
                        <a:noFill/>
                        <a:ln w="41275" cap="flat" cmpd="sng" algn="ctr">
                          <a:solidFill>
                            <a:srgbClr val="FF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578.7pt;margin-top:95.75pt;width:48.75pt;height:4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" filled="f" strokecolor="red" strokeweight="3.25pt">
                <v:stroke dashstyle="1 1"/>
              </v:oval>
            </w:pict>
          </mc:Fallback>
        </mc:AlternateContent>
      </w:r>
      <w:r w:rsidR="00D76EC4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732F60" wp14:editId="0BED235C">
                <wp:simplePos x="0" y="0"/>
                <wp:positionH relativeFrom="column">
                  <wp:posOffset>5084445</wp:posOffset>
                </wp:positionH>
                <wp:positionV relativeFrom="paragraph">
                  <wp:posOffset>3149600</wp:posOffset>
                </wp:positionV>
                <wp:extent cx="609600" cy="638175"/>
                <wp:effectExtent l="0" t="0" r="0" b="0"/>
                <wp:wrapNone/>
                <wp:docPr id="42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6381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D76EC4" w:rsidRDefault="00D76EC4" w:rsidP="00D76EC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減少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34" type="#_x0000_t202" style="position:absolute;left:0;text-align:left;margin-left:400.35pt;margin-top:248pt;width:48pt;height:50.2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" filled="f" stroked="f">
                <v:textbox>
                  <w:txbxContent>
                    <w:p w:rsidR="00D76EC4" w:rsidRDefault="00D76EC4" w:rsidP="00D76EC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FF"/>
                          <w:sz w:val="28"/>
                          <w:szCs w:val="28"/>
                        </w:rPr>
                        <w:t>減少</w:t>
                      </w:r>
                    </w:p>
                  </w:txbxContent>
                </v:textbox>
              </v:shape>
            </w:pict>
          </mc:Fallback>
        </mc:AlternateContent>
      </w:r>
      <w:r w:rsidR="00D76EC4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2FBDD31" wp14:editId="53617698">
                <wp:simplePos x="0" y="0"/>
                <wp:positionH relativeFrom="column">
                  <wp:posOffset>7320915</wp:posOffset>
                </wp:positionH>
                <wp:positionV relativeFrom="paragraph">
                  <wp:posOffset>2006600</wp:posOffset>
                </wp:positionV>
                <wp:extent cx="609600" cy="552450"/>
                <wp:effectExtent l="0" t="0" r="0" b="0"/>
                <wp:wrapNone/>
                <wp:docPr id="34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524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D76EC4" w:rsidRDefault="00D76EC4" w:rsidP="00D76EC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増加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5" type="#_x0000_t202" style="position:absolute;left:0;text-align:left;margin-left:576.45pt;margin-top:158pt;width:48pt;height:43.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" filled="f" stroked="f">
                <v:textbox>
                  <w:txbxContent>
                    <w:p w:rsidR="00D76EC4" w:rsidRDefault="00D76EC4" w:rsidP="00D76EC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増加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76EC4">
        <w:rPr>
          <w:noProof/>
        </w:rPr>
        <w:drawing>
          <wp:inline distT="0" distB="0" distL="0" distR="0" wp14:anchorId="7AB32397" wp14:editId="45695AD5">
            <wp:extent cx="8734425" cy="4218051"/>
            <wp:effectExtent l="0" t="0" r="0" b="0"/>
            <wp:docPr id="41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4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737581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1647" w:rsidSect="00692AE8">
      <w:pgSz w:w="16839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C4" w:rsidRDefault="00D76EC4" w:rsidP="000C5B03">
      <w:r>
        <w:separator/>
      </w:r>
    </w:p>
  </w:endnote>
  <w:endnote w:type="continuationSeparator" w:id="0">
    <w:p w:rsidR="00D76EC4" w:rsidRDefault="00D76EC4" w:rsidP="000C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C4" w:rsidRDefault="00D76EC4" w:rsidP="000C5B03">
      <w:r>
        <w:separator/>
      </w:r>
    </w:p>
  </w:footnote>
  <w:footnote w:type="continuationSeparator" w:id="0">
    <w:p w:rsidR="00D76EC4" w:rsidRDefault="00D76EC4" w:rsidP="000C5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E8"/>
    <w:rsid w:val="0005556A"/>
    <w:rsid w:val="000C5B03"/>
    <w:rsid w:val="000F4C1A"/>
    <w:rsid w:val="0015344F"/>
    <w:rsid w:val="00161F7D"/>
    <w:rsid w:val="00191619"/>
    <w:rsid w:val="001E4277"/>
    <w:rsid w:val="002A01AF"/>
    <w:rsid w:val="002A0211"/>
    <w:rsid w:val="00376F43"/>
    <w:rsid w:val="003F6632"/>
    <w:rsid w:val="0045722B"/>
    <w:rsid w:val="004A1DD3"/>
    <w:rsid w:val="00511380"/>
    <w:rsid w:val="0060029F"/>
    <w:rsid w:val="00637836"/>
    <w:rsid w:val="00671647"/>
    <w:rsid w:val="00692AE8"/>
    <w:rsid w:val="006960CE"/>
    <w:rsid w:val="006A2351"/>
    <w:rsid w:val="006B5E83"/>
    <w:rsid w:val="008C598C"/>
    <w:rsid w:val="008F3F9A"/>
    <w:rsid w:val="00921EFE"/>
    <w:rsid w:val="00A14802"/>
    <w:rsid w:val="00A21FBF"/>
    <w:rsid w:val="00A3203B"/>
    <w:rsid w:val="00A455F0"/>
    <w:rsid w:val="00A77892"/>
    <w:rsid w:val="00B45147"/>
    <w:rsid w:val="00B67373"/>
    <w:rsid w:val="00B71399"/>
    <w:rsid w:val="00BF7F50"/>
    <w:rsid w:val="00C3416A"/>
    <w:rsid w:val="00C37FB5"/>
    <w:rsid w:val="00CD4716"/>
    <w:rsid w:val="00D76EC4"/>
    <w:rsid w:val="00E4241E"/>
    <w:rsid w:val="00F21608"/>
    <w:rsid w:val="00F6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A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5B03"/>
  </w:style>
  <w:style w:type="paragraph" w:styleId="a7">
    <w:name w:val="footer"/>
    <w:basedOn w:val="a"/>
    <w:link w:val="a8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5B03"/>
  </w:style>
  <w:style w:type="paragraph" w:styleId="Web">
    <w:name w:val="Normal (Web)"/>
    <w:basedOn w:val="a"/>
    <w:uiPriority w:val="99"/>
    <w:semiHidden/>
    <w:unhideWhenUsed/>
    <w:rsid w:val="00D76E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A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5B03"/>
  </w:style>
  <w:style w:type="paragraph" w:styleId="a7">
    <w:name w:val="footer"/>
    <w:basedOn w:val="a"/>
    <w:link w:val="a8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5B03"/>
  </w:style>
  <w:style w:type="paragraph" w:styleId="Web">
    <w:name w:val="Normal (Web)"/>
    <w:basedOn w:val="a"/>
    <w:uiPriority w:val="99"/>
    <w:semiHidden/>
    <w:unhideWhenUsed/>
    <w:rsid w:val="00D76E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B8461-DBA1-4F73-9BA2-8CDBF1F7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3E070C3C.dotm</Template>
  <TotalTime>106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松澤　良</dc:creator>
  <cp:lastModifiedBy>松澤　良</cp:lastModifiedBy>
  <cp:revision>9</cp:revision>
  <cp:lastPrinted>2015-10-23T02:40:00Z</cp:lastPrinted>
  <dcterms:created xsi:type="dcterms:W3CDTF">2016-11-24T06:45:00Z</dcterms:created>
  <dcterms:modified xsi:type="dcterms:W3CDTF">2017-02-12T23:46:00Z</dcterms:modified>
</cp:coreProperties>
</file>