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1A" w:rsidRDefault="006A4ED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622E7A" wp14:editId="609DEB57">
                <wp:simplePos x="0" y="0"/>
                <wp:positionH relativeFrom="column">
                  <wp:posOffset>-556260</wp:posOffset>
                </wp:positionH>
                <wp:positionV relativeFrom="paragraph">
                  <wp:posOffset>82550</wp:posOffset>
                </wp:positionV>
                <wp:extent cx="1485900" cy="1090612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906125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ED4" w:rsidRPr="006A4ED4" w:rsidRDefault="006A4ED4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6A4ED4">
                              <w:rPr>
                                <w:rFonts w:ascii="ＤＦ特太ゴシック体" w:eastAsia="ＤＦ特太ゴシック体" w:hAnsi="ＤＦ特太ゴシック体" w:hint="eastAsia"/>
                                <w:color w:val="FFFF00"/>
                                <w:sz w:val="96"/>
                                <w:szCs w:val="96"/>
                              </w:rPr>
                              <w:t>ルⅠルを守ろう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-43.8pt;margin-top:6.5pt;width:117pt;height:85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" strokecolor="#385d8a" strokeweight="2pt">
                <v:fill r:id="rId9" o:title="" recolor="t" rotate="t" type="tile"/>
                <v:textbox>
                  <w:txbxContent>
                    <w:p w:rsidR="006A4ED4" w:rsidRPr="006A4ED4" w:rsidRDefault="006A4ED4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00"/>
                          <w:sz w:val="96"/>
                          <w:szCs w:val="96"/>
                        </w:rPr>
                      </w:pPr>
                      <w:r w:rsidRPr="006A4ED4">
                        <w:rPr>
                          <w:rFonts w:ascii="ＤＦ特太ゴシック体" w:eastAsia="ＤＦ特太ゴシック体" w:hAnsi="ＤＦ特太ゴシック体" w:hint="eastAsia"/>
                          <w:color w:val="FFFF00"/>
                          <w:sz w:val="96"/>
                          <w:szCs w:val="96"/>
                        </w:rPr>
                        <w:t>ルⅠルを守ろう</w:t>
                      </w:r>
                    </w:p>
                  </w:txbxContent>
                </v:textbox>
              </v:oval>
            </w:pict>
          </mc:Fallback>
        </mc:AlternateContent>
      </w:r>
      <w:r w:rsidR="005A607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FFE926" wp14:editId="77A04ACA">
                <wp:simplePos x="0" y="0"/>
                <wp:positionH relativeFrom="column">
                  <wp:posOffset>7930515</wp:posOffset>
                </wp:positionH>
                <wp:positionV relativeFrom="paragraph">
                  <wp:posOffset>25399</wp:posOffset>
                </wp:positionV>
                <wp:extent cx="1419225" cy="109632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963275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ED4" w:rsidRPr="006A4ED4" w:rsidRDefault="006A4ED4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6A4ED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80"/>
                                <w:szCs w:val="80"/>
                              </w:rPr>
                              <w:t>危険認識を高めよう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7" style="position:absolute;left:0;text-align:left;margin-left:624.45pt;margin-top:2pt;width:111.75pt;height:86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" strokecolor="#385d8a" strokeweight="2pt">
                <v:fill r:id="rId11" o:title="" recolor="t" rotate="t" type="tile"/>
                <v:textbox>
                  <w:txbxContent>
                    <w:p w:rsidR="006A4ED4" w:rsidRPr="006A4ED4" w:rsidRDefault="006A4ED4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80"/>
                          <w:szCs w:val="80"/>
                        </w:rPr>
                      </w:pPr>
                      <w:r w:rsidRPr="006A4ED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80"/>
                          <w:szCs w:val="80"/>
                        </w:rPr>
                        <w:t>危険認識を高めよう</w:t>
                      </w:r>
                    </w:p>
                  </w:txbxContent>
                </v:textbox>
              </v:oval>
            </w:pict>
          </mc:Fallback>
        </mc:AlternateContent>
      </w:r>
      <w:r w:rsidR="00A2494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64F93C" wp14:editId="12BA579E">
                <wp:simplePos x="0" y="0"/>
                <wp:positionH relativeFrom="column">
                  <wp:posOffset>996315</wp:posOffset>
                </wp:positionH>
                <wp:positionV relativeFrom="paragraph">
                  <wp:posOffset>-765175</wp:posOffset>
                </wp:positionV>
                <wp:extent cx="7096125" cy="2105025"/>
                <wp:effectExtent l="0" t="0" r="28575" b="28575"/>
                <wp:wrapNone/>
                <wp:docPr id="12" name="フローチャート : せん孔テー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05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ED4" w:rsidRPr="00394E1D" w:rsidRDefault="006A4ED4" w:rsidP="0063783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00"/>
                                <w:sz w:val="120"/>
                                <w:szCs w:val="120"/>
                                <w:shd w:val="clear" w:color="auto" w:fill="17365D" w:themeFill="text2" w:themeFillShade="BF"/>
                              </w:rPr>
                            </w:pPr>
                            <w:r w:rsidRPr="00394E1D">
                              <w:rPr>
                                <w:rFonts w:ascii="ＤＦ特太ゴシック体" w:eastAsia="ＤＦ特太ゴシック体" w:hAnsi="ＤＦ特太ゴシック体" w:hint="eastAsia"/>
                                <w:color w:val="FFFF00"/>
                                <w:sz w:val="120"/>
                                <w:szCs w:val="120"/>
                                <w:highlight w:val="red"/>
                                <w:shd w:val="clear" w:color="auto" w:fill="17365D" w:themeFill="text2" w:themeFillShade="BF"/>
                              </w:rPr>
                              <w:t>墜落・転落に御用心</w:t>
                            </w:r>
                          </w:p>
                          <w:p w:rsidR="006A4ED4" w:rsidRPr="00394E1D" w:rsidRDefault="006A4ED4" w:rsidP="00637836">
                            <w:pPr>
                              <w:jc w:val="center"/>
                              <w:rPr>
                                <w:color w:val="FFFF00"/>
                                <w:sz w:val="120"/>
                                <w:szCs w:val="120"/>
                                <w:shd w:val="clear" w:color="auto" w:fill="17365D" w:themeFill="text2" w:themeFill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12" o:spid="_x0000_s1028" type="#_x0000_t122" style="position:absolute;left:0;text-align:left;margin-left:78.45pt;margin-top:-60.25pt;width:558.75pt;height:16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" fillcolor="red" strokecolor="#243f60 [1604]" strokeweight="2pt">
                <v:textbox>
                  <w:txbxContent>
                    <w:p w:rsidR="006A4ED4" w:rsidRPr="00394E1D" w:rsidRDefault="006A4ED4" w:rsidP="0063783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00"/>
                          <w:sz w:val="120"/>
                          <w:szCs w:val="120"/>
                          <w:shd w:val="clear" w:color="auto" w:fill="17365D" w:themeFill="text2" w:themeFillShade="BF"/>
                        </w:rPr>
                      </w:pPr>
                      <w:r w:rsidRPr="00394E1D">
                        <w:rPr>
                          <w:rFonts w:ascii="ＤＦ特太ゴシック体" w:eastAsia="ＤＦ特太ゴシック体" w:hAnsi="ＤＦ特太ゴシック体" w:hint="eastAsia"/>
                          <w:color w:val="FFFF00"/>
                          <w:sz w:val="120"/>
                          <w:szCs w:val="120"/>
                          <w:highlight w:val="red"/>
                          <w:shd w:val="clear" w:color="auto" w:fill="17365D" w:themeFill="text2" w:themeFillShade="BF"/>
                        </w:rPr>
                        <w:t>墜落・転落に御用心</w:t>
                      </w:r>
                    </w:p>
                    <w:p w:rsidR="006A4ED4" w:rsidRPr="00394E1D" w:rsidRDefault="006A4ED4" w:rsidP="00637836">
                      <w:pPr>
                        <w:jc w:val="center"/>
                        <w:rPr>
                          <w:color w:val="FFFF00"/>
                          <w:sz w:val="120"/>
                          <w:szCs w:val="120"/>
                          <w:shd w:val="clear" w:color="auto" w:fill="17365D" w:themeFill="text2" w:themeFill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C1A" w:rsidRDefault="000F4C1A"/>
    <w:p w:rsidR="000F4C1A" w:rsidRDefault="000F4C1A"/>
    <w:p w:rsidR="004A1DD3" w:rsidRDefault="004A1DD3" w:rsidP="004A1DD3">
      <w:pPr>
        <w:ind w:firstLineChars="1000" w:firstLine="2100"/>
      </w:pPr>
    </w:p>
    <w:p w:rsidR="004A1DD3" w:rsidRDefault="004A1DD3" w:rsidP="004A1DD3">
      <w:pPr>
        <w:ind w:firstLineChars="1000" w:firstLine="2100"/>
      </w:pPr>
    </w:p>
    <w:p w:rsidR="00A21FBF" w:rsidRDefault="00A21FBF" w:rsidP="004A1DD3">
      <w:pPr>
        <w:ind w:firstLineChars="1000" w:firstLine="2100"/>
      </w:pPr>
    </w:p>
    <w:p w:rsidR="00671647" w:rsidRPr="000A4C41" w:rsidRDefault="00BB6684" w:rsidP="000A4C41">
      <w:pPr>
        <w:ind w:firstLineChars="1100" w:firstLine="2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6049D2" wp14:editId="09FCE6B8">
                <wp:simplePos x="0" y="0"/>
                <wp:positionH relativeFrom="column">
                  <wp:posOffset>5862955</wp:posOffset>
                </wp:positionH>
                <wp:positionV relativeFrom="paragraph">
                  <wp:posOffset>149225</wp:posOffset>
                </wp:positionV>
                <wp:extent cx="1438275" cy="1352550"/>
                <wp:effectExtent l="19050" t="1905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52550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61.65pt;margin-top:11.75pt;width:113.25pt;height:10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" filled="f" strokecolor="red" strokeweight="2.75pt">
                <v:stroke dashstyle="dash"/>
              </v:oval>
            </w:pict>
          </mc:Fallback>
        </mc:AlternateContent>
      </w:r>
      <w:r w:rsidR="000A4C41">
        <w:rPr>
          <w:rFonts w:hint="eastAsia"/>
        </w:rPr>
        <w:t xml:space="preserve">　　　　　　　　　</w:t>
      </w:r>
    </w:p>
    <w:p w:rsidR="00671647" w:rsidRDefault="00BB6684" w:rsidP="005A6078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E0ABBB" wp14:editId="2729090A">
                <wp:simplePos x="0" y="0"/>
                <wp:positionH relativeFrom="column">
                  <wp:posOffset>2939545</wp:posOffset>
                </wp:positionH>
                <wp:positionV relativeFrom="paragraph">
                  <wp:posOffset>5129494</wp:posOffset>
                </wp:positionV>
                <wp:extent cx="576224" cy="304800"/>
                <wp:effectExtent l="0" t="76200" r="33655" b="5715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75843">
                          <a:off x="0" y="0"/>
                          <a:ext cx="576224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231.45pt;margin-top:403.9pt;width:45.35pt;height:24pt;rotation:-10293693fd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" adj="15887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28D141" wp14:editId="60F089EC">
                <wp:simplePos x="0" y="0"/>
                <wp:positionH relativeFrom="column">
                  <wp:posOffset>5408199</wp:posOffset>
                </wp:positionH>
                <wp:positionV relativeFrom="paragraph">
                  <wp:posOffset>3501077</wp:posOffset>
                </wp:positionV>
                <wp:extent cx="957111" cy="304800"/>
                <wp:effectExtent l="0" t="190500" r="0" b="24765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9153">
                          <a:off x="0" y="0"/>
                          <a:ext cx="957111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7" o:spid="_x0000_s1026" type="#_x0000_t13" style="position:absolute;left:0;text-align:left;margin-left:425.85pt;margin-top:275.7pt;width:75.35pt;height:24pt;rotation:-2600520fd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" adj="18161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E7FE60" wp14:editId="0D1661F9">
                <wp:simplePos x="0" y="0"/>
                <wp:positionH relativeFrom="column">
                  <wp:posOffset>1882455</wp:posOffset>
                </wp:positionH>
                <wp:positionV relativeFrom="paragraph">
                  <wp:posOffset>1135254</wp:posOffset>
                </wp:positionV>
                <wp:extent cx="1671890" cy="304800"/>
                <wp:effectExtent l="416560" t="0" r="383540" b="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88176">
                          <a:off x="0" y="0"/>
                          <a:ext cx="1671890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6" o:spid="_x0000_s1026" type="#_x0000_t13" style="position:absolute;left:0;text-align:left;margin-left:148.2pt;margin-top:89.4pt;width:131.65pt;height:24pt;rotation:8397538fd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" adj="19631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B950AB" wp14:editId="16588757">
                <wp:simplePos x="0" y="0"/>
                <wp:positionH relativeFrom="column">
                  <wp:posOffset>4729480</wp:posOffset>
                </wp:positionH>
                <wp:positionV relativeFrom="paragraph">
                  <wp:posOffset>138430</wp:posOffset>
                </wp:positionV>
                <wp:extent cx="1132205" cy="304800"/>
                <wp:effectExtent l="19050" t="19050" r="29845" b="5715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30">
                          <a:off x="0" y="0"/>
                          <a:ext cx="1132205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5" o:spid="_x0000_s1026" type="#_x0000_t13" style="position:absolute;left:0;text-align:left;margin-left:372.4pt;margin-top:10.9pt;width:89.15pt;height:24pt;rotation:216738fd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" adj="18693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4CD890" wp14:editId="681D02D9">
                <wp:simplePos x="0" y="0"/>
                <wp:positionH relativeFrom="column">
                  <wp:posOffset>3320415</wp:posOffset>
                </wp:positionH>
                <wp:positionV relativeFrom="paragraph">
                  <wp:posOffset>5349875</wp:posOffset>
                </wp:positionV>
                <wp:extent cx="2257425" cy="5810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4ED4" w:rsidRPr="006A4ED4" w:rsidRDefault="006A4ED4" w:rsidP="006A4ED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開き止め</w:t>
                            </w:r>
                            <w:r w:rsidR="00BB668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を掛ける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261.45pt;margin-top:421.25pt;width:177.75pt;height:4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" fillcolor="yellow" strokeweight=".5pt">
                <v:textbox>
                  <w:txbxContent>
                    <w:p w:rsidR="006A4ED4" w:rsidRPr="006A4ED4" w:rsidRDefault="006A4ED4" w:rsidP="006A4ED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開き止め</w:t>
                      </w:r>
                      <w:r w:rsidR="00BB668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を掛ける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03264F" wp14:editId="5FE1789E">
                <wp:simplePos x="0" y="0"/>
                <wp:positionH relativeFrom="column">
                  <wp:posOffset>3796665</wp:posOffset>
                </wp:positionH>
                <wp:positionV relativeFrom="paragraph">
                  <wp:posOffset>3883025</wp:posOffset>
                </wp:positionV>
                <wp:extent cx="1990725" cy="5810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4ED4" w:rsidRPr="006A4ED4" w:rsidRDefault="00BB6684" w:rsidP="006A4ED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天板に昇らない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298.95pt;margin-top:305.75pt;width:156.75pt;height:4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" fillcolor="yellow" strokeweight=".5pt">
                <v:textbox>
                  <w:txbxContent>
                    <w:p w:rsidR="006A4ED4" w:rsidRPr="006A4ED4" w:rsidRDefault="00BB6684" w:rsidP="006A4ED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天板に昇らない</w:t>
                      </w:r>
                    </w:p>
                  </w:txbxContent>
                </v:textbox>
              </v:shape>
            </w:pict>
          </mc:Fallback>
        </mc:AlternateContent>
      </w:r>
      <w:r w:rsidR="006A4ED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DD3005" wp14:editId="2B881BDD">
                <wp:simplePos x="0" y="0"/>
                <wp:positionH relativeFrom="column">
                  <wp:posOffset>3063240</wp:posOffset>
                </wp:positionH>
                <wp:positionV relativeFrom="paragraph">
                  <wp:posOffset>-3810</wp:posOffset>
                </wp:positionV>
                <wp:extent cx="1657350" cy="5810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D4" w:rsidRPr="006A4ED4" w:rsidRDefault="006A4ED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A4ED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保護帽着用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241.2pt;margin-top:-.3pt;width:130.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" fillcolor="yellow" strokeweight=".5pt">
                <v:textbox>
                  <w:txbxContent>
                    <w:p w:rsidR="006A4ED4" w:rsidRPr="006A4ED4" w:rsidRDefault="006A4ED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  <w:szCs w:val="40"/>
                        </w:rPr>
                      </w:pPr>
                      <w:r w:rsidRPr="006A4ED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保護帽着用</w:t>
                      </w:r>
                    </w:p>
                  </w:txbxContent>
                </v:textbox>
              </v:shape>
            </w:pict>
          </mc:Fallback>
        </mc:AlternateContent>
      </w:r>
      <w:r w:rsidR="006A4ED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A1C447" wp14:editId="1BF3AD37">
                <wp:simplePos x="0" y="0"/>
                <wp:positionH relativeFrom="column">
                  <wp:posOffset>2082165</wp:posOffset>
                </wp:positionH>
                <wp:positionV relativeFrom="paragraph">
                  <wp:posOffset>4387850</wp:posOffset>
                </wp:positionV>
                <wp:extent cx="981075" cy="962025"/>
                <wp:effectExtent l="19050" t="1905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62025"/>
                        </a:xfrm>
                        <a:prstGeom prst="ellips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26" style="position:absolute;left:0;text-align:left;margin-left:163.95pt;margin-top:345.5pt;width:77.25pt;height:7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" filled="f" strokecolor="red" strokeweight="2.75pt">
                <v:stroke dashstyle="dash"/>
              </v:oval>
            </w:pict>
          </mc:Fallback>
        </mc:AlternateContent>
      </w:r>
      <w:r w:rsidR="006A4ED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48CD27" wp14:editId="79F33784">
                <wp:simplePos x="0" y="0"/>
                <wp:positionH relativeFrom="column">
                  <wp:posOffset>1386840</wp:posOffset>
                </wp:positionH>
                <wp:positionV relativeFrom="paragraph">
                  <wp:posOffset>1854200</wp:posOffset>
                </wp:positionV>
                <wp:extent cx="981075" cy="962025"/>
                <wp:effectExtent l="19050" t="1905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62025"/>
                        </a:xfrm>
                        <a:prstGeom prst="ellips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109.2pt;margin-top:146pt;width:77.25pt;height:7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" filled="f" strokecolor="red" strokeweight="2.75pt">
                <v:stroke dashstyle="dash"/>
              </v:oval>
            </w:pict>
          </mc:Fallback>
        </mc:AlternateContent>
      </w:r>
      <w:r w:rsidR="006A4ED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A5C7CE" wp14:editId="2CEEDF43">
                <wp:simplePos x="0" y="0"/>
                <wp:positionH relativeFrom="column">
                  <wp:posOffset>6263640</wp:posOffset>
                </wp:positionH>
                <wp:positionV relativeFrom="paragraph">
                  <wp:posOffset>2663825</wp:posOffset>
                </wp:positionV>
                <wp:extent cx="981075" cy="962025"/>
                <wp:effectExtent l="19050" t="1905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62025"/>
                        </a:xfrm>
                        <a:prstGeom prst="ellips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493.2pt;margin-top:209.75pt;width:77.25pt;height:7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" filled="f" strokecolor="red" strokeweight="2.75pt">
                <v:stroke dashstyle="dash"/>
              </v:oval>
            </w:pict>
          </mc:Fallback>
        </mc:AlternateContent>
      </w:r>
      <w:r w:rsidR="006A4ED4">
        <w:rPr>
          <w:rFonts w:hint="eastAsia"/>
        </w:rPr>
        <w:t xml:space="preserve">　　　　　　</w:t>
      </w:r>
      <w:r w:rsidR="00A2494E">
        <w:rPr>
          <w:rFonts w:hint="eastAsia"/>
        </w:rPr>
        <w:t xml:space="preserve">　</w:t>
      </w:r>
      <w:r w:rsidR="00394E1D">
        <w:rPr>
          <w:noProof/>
        </w:rPr>
        <w:drawing>
          <wp:inline distT="0" distB="0" distL="0" distR="0" wp14:anchorId="62F7D45F" wp14:editId="589B38D8">
            <wp:extent cx="3848100" cy="5905500"/>
            <wp:effectExtent l="0" t="0" r="0" b="0"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6680" cy="591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ED4">
        <w:rPr>
          <w:rFonts w:hint="eastAsia"/>
        </w:rPr>
        <w:t xml:space="preserve">　　　</w:t>
      </w:r>
      <w:r w:rsidR="00BB0063">
        <w:rPr>
          <w:noProof/>
        </w:rPr>
        <w:drawing>
          <wp:inline distT="0" distB="0" distL="0" distR="0" wp14:anchorId="538FD79C" wp14:editId="504F6FCF">
            <wp:extent cx="2733675" cy="591485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91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ED4" w:rsidRDefault="00BB6684" w:rsidP="005A6078">
      <w:r>
        <w:rPr>
          <w:noProof/>
        </w:rPr>
        <w:drawing>
          <wp:anchor distT="0" distB="0" distL="114300" distR="114300" simplePos="0" relativeHeight="251748352" behindDoc="0" locked="0" layoutInCell="1" allowOverlap="1" wp14:anchorId="10847D4F" wp14:editId="45C7F413">
            <wp:simplePos x="0" y="0"/>
            <wp:positionH relativeFrom="margin">
              <wp:posOffset>1339215</wp:posOffset>
            </wp:positionH>
            <wp:positionV relativeFrom="paragraph">
              <wp:posOffset>73025</wp:posOffset>
            </wp:positionV>
            <wp:extent cx="5905500" cy="4010025"/>
            <wp:effectExtent l="0" t="0" r="0" b="9525"/>
            <wp:wrapSquare wrapText="bothSides"/>
            <wp:docPr id="19" name="図 19" descr="C:\Users\ANLUX\Desktop\社会福祉施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C:\Users\ANLUX\Desktop\社会福祉施設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" t="37372" r="13800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063" w:rsidRDefault="00BB0063" w:rsidP="005A6078"/>
    <w:p w:rsidR="00BB0063" w:rsidRDefault="00BB0063" w:rsidP="005A6078"/>
    <w:p w:rsidR="006A4ED4" w:rsidRDefault="006A4ED4" w:rsidP="005A6078"/>
    <w:p w:rsidR="00BB0063" w:rsidRPr="00BB0063" w:rsidRDefault="006A4ED4" w:rsidP="005A60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125201" wp14:editId="7AE09FB7">
                <wp:simplePos x="0" y="0"/>
                <wp:positionH relativeFrom="column">
                  <wp:posOffset>320040</wp:posOffset>
                </wp:positionH>
                <wp:positionV relativeFrom="paragraph">
                  <wp:posOffset>3225800</wp:posOffset>
                </wp:positionV>
                <wp:extent cx="8162925" cy="14478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1447800"/>
                        </a:xfrm>
                        <a:prstGeom prst="rect">
                          <a:avLst/>
                        </a:prstGeom>
                        <a:pattFill prst="dashDnDiag">
                          <a:fgClr>
                            <a:schemeClr val="tx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D4" w:rsidRPr="006A2351" w:rsidRDefault="006A4ED4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A2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宮崎労働局　　宮崎・延岡・都城・日南労働基準監督署</w:t>
                            </w:r>
                          </w:p>
                          <w:p w:rsidR="006A4ED4" w:rsidRPr="00CD4716" w:rsidRDefault="006A4ED4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小売業</w:t>
                            </w:r>
                            <w:r w:rsidR="005C52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の労働災害のない職場づくりに向けた取組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要請</w:t>
                            </w:r>
                          </w:p>
                          <w:p w:rsidR="006A4ED4" w:rsidRPr="00CD4716" w:rsidRDefault="006A4ED4" w:rsidP="00511380">
                            <w:pPr>
                              <w:ind w:firstLineChars="100" w:firstLine="40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（このポスターを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職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場の見やすい場所に掲示してください。）</w:t>
                            </w:r>
                          </w:p>
                          <w:p w:rsidR="006A4ED4" w:rsidRPr="006960CE" w:rsidRDefault="006A4ED4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2" type="#_x0000_t202" style="position:absolute;left:0;text-align:left;margin-left:25.2pt;margin-top:254pt;width:642.75pt;height:1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" fillcolor="#548dd4 [1951]" strokeweight=".5pt">
                <v:fill r:id="rId15" o:title="" color2="white [3212]" type="pattern"/>
                <v:textbox>
                  <w:txbxContent>
                    <w:p w:rsidR="006A4ED4" w:rsidRPr="006A2351" w:rsidRDefault="006A4ED4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A235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宮崎労働局　　宮崎・延岡・都城・日南労働基準監督署</w:t>
                      </w:r>
                    </w:p>
                    <w:p w:rsidR="006A4ED4" w:rsidRPr="00CD4716" w:rsidRDefault="006A4ED4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小売業</w:t>
                      </w:r>
                      <w:r w:rsidR="005C52E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の労働災害のない職場づくりに向けた取組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要請</w:t>
                      </w:r>
                    </w:p>
                    <w:p w:rsidR="006A4ED4" w:rsidRPr="00CD4716" w:rsidRDefault="006A4ED4" w:rsidP="00511380">
                      <w:pPr>
                        <w:ind w:firstLineChars="100" w:firstLine="40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（このポスターを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職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場の見やすい場所に掲示してください。）</w:t>
                      </w:r>
                    </w:p>
                    <w:p w:rsidR="006A4ED4" w:rsidRPr="006960CE" w:rsidRDefault="006A4ED4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0063" w:rsidRPr="00BB0063" w:rsidSect="00692AE8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D4" w:rsidRDefault="006A4ED4" w:rsidP="000C5B03">
      <w:r>
        <w:separator/>
      </w:r>
    </w:p>
  </w:endnote>
  <w:endnote w:type="continuationSeparator" w:id="0">
    <w:p w:rsidR="006A4ED4" w:rsidRDefault="006A4ED4" w:rsidP="000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D4" w:rsidRDefault="006A4ED4" w:rsidP="000C5B03">
      <w:r>
        <w:separator/>
      </w:r>
    </w:p>
  </w:footnote>
  <w:footnote w:type="continuationSeparator" w:id="0">
    <w:p w:rsidR="006A4ED4" w:rsidRDefault="006A4ED4" w:rsidP="000C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05556A"/>
    <w:rsid w:val="000A4C41"/>
    <w:rsid w:val="000C5B03"/>
    <w:rsid w:val="000F4C1A"/>
    <w:rsid w:val="0015344F"/>
    <w:rsid w:val="00161F7D"/>
    <w:rsid w:val="00191619"/>
    <w:rsid w:val="001E4277"/>
    <w:rsid w:val="00220712"/>
    <w:rsid w:val="002A01AF"/>
    <w:rsid w:val="002A0211"/>
    <w:rsid w:val="00376F43"/>
    <w:rsid w:val="00394E1D"/>
    <w:rsid w:val="003F6632"/>
    <w:rsid w:val="00457144"/>
    <w:rsid w:val="0045722B"/>
    <w:rsid w:val="004A1DD3"/>
    <w:rsid w:val="00511380"/>
    <w:rsid w:val="005A6078"/>
    <w:rsid w:val="005C52EA"/>
    <w:rsid w:val="00637836"/>
    <w:rsid w:val="00671647"/>
    <w:rsid w:val="00692AE8"/>
    <w:rsid w:val="006960CE"/>
    <w:rsid w:val="006A2351"/>
    <w:rsid w:val="006A4ED4"/>
    <w:rsid w:val="006B5E83"/>
    <w:rsid w:val="00763619"/>
    <w:rsid w:val="008C598C"/>
    <w:rsid w:val="00957ED3"/>
    <w:rsid w:val="00A14802"/>
    <w:rsid w:val="00A21FBF"/>
    <w:rsid w:val="00A2494E"/>
    <w:rsid w:val="00A26826"/>
    <w:rsid w:val="00A3203B"/>
    <w:rsid w:val="00A455F0"/>
    <w:rsid w:val="00A77892"/>
    <w:rsid w:val="00B45147"/>
    <w:rsid w:val="00B71399"/>
    <w:rsid w:val="00BB0063"/>
    <w:rsid w:val="00BB6684"/>
    <w:rsid w:val="00BF7F50"/>
    <w:rsid w:val="00C35FD4"/>
    <w:rsid w:val="00C37FB5"/>
    <w:rsid w:val="00CD4716"/>
    <w:rsid w:val="00E4241E"/>
    <w:rsid w:val="00F21608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CEB3-1B88-4176-A36E-F25F1155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688E9024.dotm</Template>
  <TotalTime>49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良</dc:creator>
  <cp:lastModifiedBy>松澤　良</cp:lastModifiedBy>
  <cp:revision>9</cp:revision>
  <cp:lastPrinted>2015-10-23T02:40:00Z</cp:lastPrinted>
  <dcterms:created xsi:type="dcterms:W3CDTF">2016-11-24T08:55:00Z</dcterms:created>
  <dcterms:modified xsi:type="dcterms:W3CDTF">2017-02-12T23:48:00Z</dcterms:modified>
</cp:coreProperties>
</file>