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1A" w:rsidRDefault="00D70C45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5F7811" wp14:editId="2D8DD016">
                <wp:simplePos x="0" y="0"/>
                <wp:positionH relativeFrom="column">
                  <wp:posOffset>274676</wp:posOffset>
                </wp:positionH>
                <wp:positionV relativeFrom="paragraph">
                  <wp:posOffset>-148382</wp:posOffset>
                </wp:positionV>
                <wp:extent cx="3467100" cy="1513840"/>
                <wp:effectExtent l="0" t="0" r="19050" b="101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5138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C45" w:rsidRPr="00F53104" w:rsidRDefault="00D70C45" w:rsidP="00F531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0"/>
                                <w:szCs w:val="140"/>
                              </w:rPr>
                            </w:pPr>
                            <w:r w:rsidRPr="00F53104">
                              <w:rPr>
                                <w:rFonts w:ascii="ＭＳ Ｐゴシック" w:eastAsia="ＭＳ Ｐゴシック" w:hAnsi="ＭＳ Ｐゴシック" w:hint="eastAsia"/>
                                <w:sz w:val="140"/>
                                <w:szCs w:val="140"/>
                              </w:rPr>
                              <w:t>小売業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1.65pt;margin-top:-11.7pt;width:273pt;height:119.2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" fillcolor="#00b050" strokecolor="red" strokeweight="2pt">
                <v:textbox>
                  <w:txbxContent>
                    <w:p w:rsidR="00D70C45" w:rsidRPr="00F53104" w:rsidRDefault="00D70C45" w:rsidP="00F531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40"/>
                          <w:szCs w:val="140"/>
                        </w:rPr>
                      </w:pPr>
                      <w:r w:rsidRPr="00F53104">
                        <w:rPr>
                          <w:rFonts w:ascii="ＭＳ Ｐゴシック" w:eastAsia="ＭＳ Ｐゴシック" w:hAnsi="ＭＳ Ｐゴシック" w:hint="eastAsia"/>
                          <w:sz w:val="140"/>
                          <w:szCs w:val="140"/>
                        </w:rPr>
                        <w:t>小売業</w:t>
                      </w:r>
                    </w:p>
                  </w:txbxContent>
                </v:textbox>
              </v:rect>
            </w:pict>
          </mc:Fallback>
        </mc:AlternateContent>
      </w:r>
      <w:r w:rsidR="0018124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7AE31F" wp14:editId="5267EF6E">
                <wp:simplePos x="0" y="0"/>
                <wp:positionH relativeFrom="column">
                  <wp:posOffset>5642610</wp:posOffset>
                </wp:positionH>
                <wp:positionV relativeFrom="paragraph">
                  <wp:posOffset>20955</wp:posOffset>
                </wp:positionV>
                <wp:extent cx="307975" cy="338455"/>
                <wp:effectExtent l="22860" t="34290" r="19685" b="19685"/>
                <wp:wrapNone/>
                <wp:docPr id="43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92698">
                          <a:off x="0" y="0"/>
                          <a:ext cx="307975" cy="33845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3" o:spid="_x0000_s1026" style="position:absolute;left:0;text-align:left;margin-left:444.3pt;margin-top:1.65pt;width:24.25pt;height:26.65pt;rotation:8620931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" fillcolor="windowText" strokecolor="yellow" strokeweight="2pt"/>
            </w:pict>
          </mc:Fallback>
        </mc:AlternateContent>
      </w:r>
      <w:r w:rsidR="0018124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5940A0" wp14:editId="13112906">
                <wp:simplePos x="0" y="0"/>
                <wp:positionH relativeFrom="column">
                  <wp:posOffset>4478958</wp:posOffset>
                </wp:positionH>
                <wp:positionV relativeFrom="paragraph">
                  <wp:posOffset>-181928</wp:posOffset>
                </wp:positionV>
                <wp:extent cx="323850" cy="328295"/>
                <wp:effectExtent l="0" t="2223" r="16828" b="16827"/>
                <wp:wrapNone/>
                <wp:docPr id="39" name="円/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32829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9" o:spid="_x0000_s1026" style="position:absolute;left:0;text-align:left;margin-left:352.65pt;margin-top:-14.35pt;width:25.5pt;height:25.85pt;rotation:90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" fillcolor="windowText" strokecolor="yellow" strokeweight="2pt"/>
            </w:pict>
          </mc:Fallback>
        </mc:AlternateContent>
      </w:r>
    </w:p>
    <w:bookmarkStart w:id="0" w:name="_GoBack"/>
    <w:p w:rsidR="000F4C1A" w:rsidRDefault="000A40AF">
      <w:r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4BDE8FF1" wp14:editId="3444E226">
                <wp:simplePos x="0" y="0"/>
                <wp:positionH relativeFrom="column">
                  <wp:posOffset>-356235</wp:posOffset>
                </wp:positionH>
                <wp:positionV relativeFrom="paragraph">
                  <wp:posOffset>120650</wp:posOffset>
                </wp:positionV>
                <wp:extent cx="8963025" cy="128111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1281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-28.05pt;margin-top:9.5pt;width:705.75pt;height:1008.7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" fillcolor="#d8d8d8 [2732]" strokecolor="#385d8a" strokeweight="2pt"/>
            </w:pict>
          </mc:Fallback>
        </mc:AlternateContent>
      </w:r>
      <w:bookmarkEnd w:id="0"/>
      <w:r w:rsidR="0018124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A49E3A" wp14:editId="3356E96B">
                <wp:simplePos x="0" y="0"/>
                <wp:positionH relativeFrom="column">
                  <wp:posOffset>3763010</wp:posOffset>
                </wp:positionH>
                <wp:positionV relativeFrom="paragraph">
                  <wp:posOffset>189230</wp:posOffset>
                </wp:positionV>
                <wp:extent cx="736600" cy="810260"/>
                <wp:effectExtent l="39370" t="93980" r="0" b="7620"/>
                <wp:wrapNone/>
                <wp:docPr id="52" name="フリーフォーム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21591">
                          <a:off x="0" y="0"/>
                          <a:ext cx="736600" cy="810260"/>
                        </a:xfrm>
                        <a:custGeom>
                          <a:avLst/>
                          <a:gdLst>
                            <a:gd name="connsiteX0" fmla="*/ 441338 w 736613"/>
                            <a:gd name="connsiteY0" fmla="*/ 19916 h 810743"/>
                            <a:gd name="connsiteX1" fmla="*/ 307988 w 736613"/>
                            <a:gd name="connsiteY1" fmla="*/ 866 h 810743"/>
                            <a:gd name="connsiteX2" fmla="*/ 107963 w 736613"/>
                            <a:gd name="connsiteY2" fmla="*/ 10391 h 810743"/>
                            <a:gd name="connsiteX3" fmla="*/ 136538 w 736613"/>
                            <a:gd name="connsiteY3" fmla="*/ 29441 h 810743"/>
                            <a:gd name="connsiteX4" fmla="*/ 165113 w 736613"/>
                            <a:gd name="connsiteY4" fmla="*/ 58016 h 810743"/>
                            <a:gd name="connsiteX5" fmla="*/ 269888 w 736613"/>
                            <a:gd name="connsiteY5" fmla="*/ 124691 h 810743"/>
                            <a:gd name="connsiteX6" fmla="*/ 336563 w 736613"/>
                            <a:gd name="connsiteY6" fmla="*/ 162791 h 810743"/>
                            <a:gd name="connsiteX7" fmla="*/ 346088 w 736613"/>
                            <a:gd name="connsiteY7" fmla="*/ 200891 h 810743"/>
                            <a:gd name="connsiteX8" fmla="*/ 260363 w 736613"/>
                            <a:gd name="connsiteY8" fmla="*/ 267566 h 810743"/>
                            <a:gd name="connsiteX9" fmla="*/ 222263 w 736613"/>
                            <a:gd name="connsiteY9" fmla="*/ 305666 h 810743"/>
                            <a:gd name="connsiteX10" fmla="*/ 193688 w 736613"/>
                            <a:gd name="connsiteY10" fmla="*/ 315191 h 810743"/>
                            <a:gd name="connsiteX11" fmla="*/ 165113 w 736613"/>
                            <a:gd name="connsiteY11" fmla="*/ 334241 h 810743"/>
                            <a:gd name="connsiteX12" fmla="*/ 98438 w 736613"/>
                            <a:gd name="connsiteY12" fmla="*/ 372341 h 810743"/>
                            <a:gd name="connsiteX13" fmla="*/ 60338 w 736613"/>
                            <a:gd name="connsiteY13" fmla="*/ 410441 h 810743"/>
                            <a:gd name="connsiteX14" fmla="*/ 31763 w 736613"/>
                            <a:gd name="connsiteY14" fmla="*/ 429491 h 810743"/>
                            <a:gd name="connsiteX15" fmla="*/ 3188 w 736613"/>
                            <a:gd name="connsiteY15" fmla="*/ 458066 h 810743"/>
                            <a:gd name="connsiteX16" fmla="*/ 127013 w 736613"/>
                            <a:gd name="connsiteY16" fmla="*/ 448541 h 810743"/>
                            <a:gd name="connsiteX17" fmla="*/ 184163 w 736613"/>
                            <a:gd name="connsiteY17" fmla="*/ 439016 h 810743"/>
                            <a:gd name="connsiteX18" fmla="*/ 212738 w 736613"/>
                            <a:gd name="connsiteY18" fmla="*/ 429491 h 810743"/>
                            <a:gd name="connsiteX19" fmla="*/ 327038 w 736613"/>
                            <a:gd name="connsiteY19" fmla="*/ 419966 h 810743"/>
                            <a:gd name="connsiteX20" fmla="*/ 365138 w 736613"/>
                            <a:gd name="connsiteY20" fmla="*/ 410441 h 810743"/>
                            <a:gd name="connsiteX21" fmla="*/ 355613 w 736613"/>
                            <a:gd name="connsiteY21" fmla="*/ 467591 h 810743"/>
                            <a:gd name="connsiteX22" fmla="*/ 336563 w 736613"/>
                            <a:gd name="connsiteY22" fmla="*/ 534266 h 810743"/>
                            <a:gd name="connsiteX23" fmla="*/ 327038 w 736613"/>
                            <a:gd name="connsiteY23" fmla="*/ 572366 h 810743"/>
                            <a:gd name="connsiteX24" fmla="*/ 307988 w 736613"/>
                            <a:gd name="connsiteY24" fmla="*/ 610466 h 810743"/>
                            <a:gd name="connsiteX25" fmla="*/ 288938 w 736613"/>
                            <a:gd name="connsiteY25" fmla="*/ 667616 h 810743"/>
                            <a:gd name="connsiteX26" fmla="*/ 279413 w 736613"/>
                            <a:gd name="connsiteY26" fmla="*/ 696191 h 810743"/>
                            <a:gd name="connsiteX27" fmla="*/ 260363 w 736613"/>
                            <a:gd name="connsiteY27" fmla="*/ 781916 h 810743"/>
                            <a:gd name="connsiteX28" fmla="*/ 241313 w 736613"/>
                            <a:gd name="connsiteY28" fmla="*/ 810491 h 810743"/>
                            <a:gd name="connsiteX29" fmla="*/ 336563 w 736613"/>
                            <a:gd name="connsiteY29" fmla="*/ 724766 h 810743"/>
                            <a:gd name="connsiteX30" fmla="*/ 412763 w 736613"/>
                            <a:gd name="connsiteY30" fmla="*/ 667616 h 810743"/>
                            <a:gd name="connsiteX31" fmla="*/ 460388 w 736613"/>
                            <a:gd name="connsiteY31" fmla="*/ 581891 h 810743"/>
                            <a:gd name="connsiteX32" fmla="*/ 488963 w 736613"/>
                            <a:gd name="connsiteY32" fmla="*/ 562841 h 810743"/>
                            <a:gd name="connsiteX33" fmla="*/ 517538 w 736613"/>
                            <a:gd name="connsiteY33" fmla="*/ 505691 h 810743"/>
                            <a:gd name="connsiteX34" fmla="*/ 527063 w 736613"/>
                            <a:gd name="connsiteY34" fmla="*/ 543791 h 810743"/>
                            <a:gd name="connsiteX35" fmla="*/ 536588 w 736613"/>
                            <a:gd name="connsiteY35" fmla="*/ 572366 h 810743"/>
                            <a:gd name="connsiteX36" fmla="*/ 555638 w 736613"/>
                            <a:gd name="connsiteY36" fmla="*/ 648566 h 810743"/>
                            <a:gd name="connsiteX37" fmla="*/ 574688 w 736613"/>
                            <a:gd name="connsiteY37" fmla="*/ 705716 h 810743"/>
                            <a:gd name="connsiteX38" fmla="*/ 612788 w 736613"/>
                            <a:gd name="connsiteY38" fmla="*/ 658091 h 810743"/>
                            <a:gd name="connsiteX39" fmla="*/ 650888 w 736613"/>
                            <a:gd name="connsiteY39" fmla="*/ 591416 h 810743"/>
                            <a:gd name="connsiteX40" fmla="*/ 679463 w 736613"/>
                            <a:gd name="connsiteY40" fmla="*/ 496166 h 810743"/>
                            <a:gd name="connsiteX41" fmla="*/ 698513 w 736613"/>
                            <a:gd name="connsiteY41" fmla="*/ 467591 h 810743"/>
                            <a:gd name="connsiteX42" fmla="*/ 708038 w 736613"/>
                            <a:gd name="connsiteY42" fmla="*/ 429491 h 810743"/>
                            <a:gd name="connsiteX43" fmla="*/ 736613 w 736613"/>
                            <a:gd name="connsiteY43" fmla="*/ 372341 h 8107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736613" h="810743">
                              <a:moveTo>
                                <a:pt x="441338" y="19916"/>
                              </a:moveTo>
                              <a:cubicBezTo>
                                <a:pt x="396888" y="13566"/>
                                <a:pt x="352871" y="2148"/>
                                <a:pt x="307988" y="866"/>
                              </a:cubicBezTo>
                              <a:cubicBezTo>
                                <a:pt x="241265" y="-1040"/>
                                <a:pt x="173805" y="-583"/>
                                <a:pt x="107963" y="10391"/>
                              </a:cubicBezTo>
                              <a:cubicBezTo>
                                <a:pt x="96671" y="12273"/>
                                <a:pt x="127744" y="22112"/>
                                <a:pt x="136538" y="29441"/>
                              </a:cubicBezTo>
                              <a:cubicBezTo>
                                <a:pt x="146886" y="38065"/>
                                <a:pt x="154480" y="49746"/>
                                <a:pt x="165113" y="58016"/>
                              </a:cubicBezTo>
                              <a:cubicBezTo>
                                <a:pt x="192321" y="79178"/>
                                <a:pt x="239298" y="106337"/>
                                <a:pt x="269888" y="124691"/>
                              </a:cubicBezTo>
                              <a:cubicBezTo>
                                <a:pt x="390736" y="197200"/>
                                <a:pt x="237715" y="96893"/>
                                <a:pt x="336563" y="162791"/>
                              </a:cubicBezTo>
                              <a:cubicBezTo>
                                <a:pt x="339738" y="175491"/>
                                <a:pt x="353788" y="190304"/>
                                <a:pt x="346088" y="200891"/>
                              </a:cubicBezTo>
                              <a:cubicBezTo>
                                <a:pt x="324796" y="230168"/>
                                <a:pt x="288938" y="245341"/>
                                <a:pt x="260363" y="267566"/>
                              </a:cubicBezTo>
                              <a:cubicBezTo>
                                <a:pt x="246186" y="278593"/>
                                <a:pt x="236878" y="295227"/>
                                <a:pt x="222263" y="305666"/>
                              </a:cubicBezTo>
                              <a:cubicBezTo>
                                <a:pt x="214093" y="311502"/>
                                <a:pt x="203213" y="312016"/>
                                <a:pt x="193688" y="315191"/>
                              </a:cubicBezTo>
                              <a:cubicBezTo>
                                <a:pt x="184163" y="321541"/>
                                <a:pt x="175052" y="328561"/>
                                <a:pt x="165113" y="334241"/>
                              </a:cubicBezTo>
                              <a:cubicBezTo>
                                <a:pt x="138087" y="349684"/>
                                <a:pt x="121644" y="352450"/>
                                <a:pt x="98438" y="372341"/>
                              </a:cubicBezTo>
                              <a:cubicBezTo>
                                <a:pt x="84801" y="384030"/>
                                <a:pt x="73975" y="398752"/>
                                <a:pt x="60338" y="410441"/>
                              </a:cubicBezTo>
                              <a:cubicBezTo>
                                <a:pt x="51646" y="417891"/>
                                <a:pt x="40557" y="422162"/>
                                <a:pt x="31763" y="429491"/>
                              </a:cubicBezTo>
                              <a:cubicBezTo>
                                <a:pt x="21415" y="438115"/>
                                <a:pt x="-10021" y="455424"/>
                                <a:pt x="3188" y="458066"/>
                              </a:cubicBezTo>
                              <a:cubicBezTo>
                                <a:pt x="43781" y="466185"/>
                                <a:pt x="85738" y="451716"/>
                                <a:pt x="127013" y="448541"/>
                              </a:cubicBezTo>
                              <a:cubicBezTo>
                                <a:pt x="146063" y="445366"/>
                                <a:pt x="165310" y="443206"/>
                                <a:pt x="184163" y="439016"/>
                              </a:cubicBezTo>
                              <a:cubicBezTo>
                                <a:pt x="193964" y="436838"/>
                                <a:pt x="202786" y="430818"/>
                                <a:pt x="212738" y="429491"/>
                              </a:cubicBezTo>
                              <a:cubicBezTo>
                                <a:pt x="250635" y="424438"/>
                                <a:pt x="288938" y="423141"/>
                                <a:pt x="327038" y="419966"/>
                              </a:cubicBezTo>
                              <a:cubicBezTo>
                                <a:pt x="339738" y="416791"/>
                                <a:pt x="358403" y="399216"/>
                                <a:pt x="365138" y="410441"/>
                              </a:cubicBezTo>
                              <a:cubicBezTo>
                                <a:pt x="375074" y="427002"/>
                                <a:pt x="359401" y="448653"/>
                                <a:pt x="355613" y="467591"/>
                              </a:cubicBezTo>
                              <a:cubicBezTo>
                                <a:pt x="345687" y="517219"/>
                                <a:pt x="348667" y="491901"/>
                                <a:pt x="336563" y="534266"/>
                              </a:cubicBezTo>
                              <a:cubicBezTo>
                                <a:pt x="332967" y="546853"/>
                                <a:pt x="331635" y="560109"/>
                                <a:pt x="327038" y="572366"/>
                              </a:cubicBezTo>
                              <a:cubicBezTo>
                                <a:pt x="322052" y="585661"/>
                                <a:pt x="313261" y="597283"/>
                                <a:pt x="307988" y="610466"/>
                              </a:cubicBezTo>
                              <a:cubicBezTo>
                                <a:pt x="300530" y="629110"/>
                                <a:pt x="295288" y="648566"/>
                                <a:pt x="288938" y="667616"/>
                              </a:cubicBezTo>
                              <a:lnTo>
                                <a:pt x="279413" y="696191"/>
                              </a:lnTo>
                              <a:cubicBezTo>
                                <a:pt x="272632" y="716534"/>
                                <a:pt x="269520" y="760551"/>
                                <a:pt x="260363" y="781916"/>
                              </a:cubicBezTo>
                              <a:cubicBezTo>
                                <a:pt x="255854" y="792438"/>
                                <a:pt x="230207" y="813267"/>
                                <a:pt x="241313" y="810491"/>
                              </a:cubicBezTo>
                              <a:cubicBezTo>
                                <a:pt x="293903" y="797344"/>
                                <a:pt x="303230" y="758099"/>
                                <a:pt x="336563" y="724766"/>
                              </a:cubicBezTo>
                              <a:cubicBezTo>
                                <a:pt x="359189" y="702140"/>
                                <a:pt x="386383" y="685203"/>
                                <a:pt x="412763" y="667616"/>
                              </a:cubicBezTo>
                              <a:cubicBezTo>
                                <a:pt x="422689" y="637839"/>
                                <a:pt x="432315" y="600606"/>
                                <a:pt x="460388" y="581891"/>
                              </a:cubicBezTo>
                              <a:lnTo>
                                <a:pt x="488963" y="562841"/>
                              </a:lnTo>
                              <a:cubicBezTo>
                                <a:pt x="490232" y="559034"/>
                                <a:pt x="506459" y="501998"/>
                                <a:pt x="517538" y="505691"/>
                              </a:cubicBezTo>
                              <a:cubicBezTo>
                                <a:pt x="529957" y="509831"/>
                                <a:pt x="523467" y="531204"/>
                                <a:pt x="527063" y="543791"/>
                              </a:cubicBezTo>
                              <a:cubicBezTo>
                                <a:pt x="529821" y="553445"/>
                                <a:pt x="533946" y="562680"/>
                                <a:pt x="536588" y="572366"/>
                              </a:cubicBezTo>
                              <a:cubicBezTo>
                                <a:pt x="543477" y="597625"/>
                                <a:pt x="549288" y="623166"/>
                                <a:pt x="555638" y="648566"/>
                              </a:cubicBezTo>
                              <a:cubicBezTo>
                                <a:pt x="560508" y="668047"/>
                                <a:pt x="574688" y="705716"/>
                                <a:pt x="574688" y="705716"/>
                              </a:cubicBezTo>
                              <a:cubicBezTo>
                                <a:pt x="622858" y="673603"/>
                                <a:pt x="589784" y="704099"/>
                                <a:pt x="612788" y="658091"/>
                              </a:cubicBezTo>
                              <a:cubicBezTo>
                                <a:pt x="640423" y="602821"/>
                                <a:pt x="625840" y="658212"/>
                                <a:pt x="650888" y="591416"/>
                              </a:cubicBezTo>
                              <a:cubicBezTo>
                                <a:pt x="662298" y="560990"/>
                                <a:pt x="660853" y="524081"/>
                                <a:pt x="679463" y="496166"/>
                              </a:cubicBezTo>
                              <a:lnTo>
                                <a:pt x="698513" y="467591"/>
                              </a:lnTo>
                              <a:cubicBezTo>
                                <a:pt x="701688" y="454891"/>
                                <a:pt x="703441" y="441748"/>
                                <a:pt x="708038" y="429491"/>
                              </a:cubicBezTo>
                              <a:lnTo>
                                <a:pt x="736613" y="372341"/>
                              </a:lnTo>
                            </a:path>
                          </a:pathLst>
                        </a:cu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52" o:spid="_x0000_s1026" style="position:absolute;left:0;text-align:left;margin-left:296.3pt;margin-top:14.9pt;width:58pt;height:63.8pt;rotation:3846516fd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6613,810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" path="m441338,19916c396888,13566,352871,2148,307988,866,241265,-1040,173805,-583,107963,10391v-11292,1882,19781,11721,28575,19050c146886,38065,154480,49746,165113,58016v27208,21162,74185,48321,104775,66675c390736,197200,237715,96893,336563,162791v3175,12700,17225,27513,9525,38100c324796,230168,288938,245341,260363,267566v-14177,11027,-23485,27661,-38100,38100c214093,311502,203213,312016,193688,315191v-9525,6350,-18636,13370,-28575,19050c138087,349684,121644,352450,98438,372341,84801,384030,73975,398752,60338,410441v-8692,7450,-19781,11721,-28575,19050c21415,438115,-10021,455424,3188,458066v40593,8119,82550,-6350,123825,-9525c146063,445366,165310,443206,184163,439016v9801,-2178,18623,-8198,28575,-9525c250635,424438,288938,423141,327038,419966v12700,-3175,31365,-20750,38100,-9525c375074,427002,359401,448653,355613,467591v-9926,49628,-6946,24310,-19050,66675c332967,546853,331635,560109,327038,572366v-4986,13295,-13777,24917,-19050,38100c300530,629110,295288,648566,288938,667616r-9525,28575c272632,716534,269520,760551,260363,781916v-4509,10522,-30156,31351,-19050,28575c293903,797344,303230,758099,336563,724766v22626,-22626,49820,-39563,76200,-57150c422689,637839,432315,600606,460388,581891r28575,-19050c490232,559034,506459,501998,517538,505691v12419,4140,5929,25513,9525,38100c529821,553445,533946,562680,536588,572366v6889,25259,12700,50800,19050,76200c560508,668047,574688,705716,574688,705716v48170,-32113,15096,-1617,38100,-47625c640423,602821,625840,658212,650888,591416v11410,-30426,9965,-67335,28575,-95250l698513,467591v3175,-12700,4928,-25843,9525,-38100l736613,372341e" filled="f" strokecolor="red" strokeweight="2.5pt">
                <v:path arrowok="t" o:connecttype="custom" o:connectlocs="441330,19904;307983,865;107961,10385;136536,29423;165110,57981;269883,124617;336557,162694;346082,200771;260358,267407;222259,305484;193685,315003;165110,334042;98436,372119;60337,410196;31762,429235;3188,457793;127011,448274;184160,438754;212734,429235;327032,419716;365132,410196;355607,467312;336557,533948;327032,572025;307983,610102;288933,667218;279408,695776;260358,781450;241309,810008;336557,724334;412756,667218;460380,581544;488954,562506;517529,505390;527054,543467;536579,572025;555628,648180;574678,705296;612777,657699;650877,591064;679451,495870;698501,467312;708026,429235;736600,372119" o:connectangles="0,0,0,0,0,0,0,0,0,0,0,0,0,0,0,0,0,0,0,0,0,0,0,0,0,0,0,0,0,0,0,0,0,0,0,0,0,0,0,0,0,0,0,0"/>
              </v:shape>
            </w:pict>
          </mc:Fallback>
        </mc:AlternateContent>
      </w:r>
      <w:r w:rsidR="000B0C4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457940" wp14:editId="0C495BC1">
                <wp:simplePos x="0" y="0"/>
                <wp:positionH relativeFrom="column">
                  <wp:posOffset>5194300</wp:posOffset>
                </wp:positionH>
                <wp:positionV relativeFrom="paragraph">
                  <wp:posOffset>-6985</wp:posOffset>
                </wp:positionV>
                <wp:extent cx="295275" cy="173355"/>
                <wp:effectExtent l="95250" t="57150" r="0" b="55245"/>
                <wp:wrapNone/>
                <wp:docPr id="50" name="涙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55486">
                          <a:off x="0" y="0"/>
                          <a:ext cx="295275" cy="173355"/>
                        </a:xfrm>
                        <a:prstGeom prst="teardrop">
                          <a:avLst>
                            <a:gd name="adj" fmla="val 134146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涙形 50" o:spid="_x0000_s1026" style="position:absolute;left:0;text-align:left;margin-left:409pt;margin-top:-.55pt;width:23.25pt;height:13.65pt;rotation:-9223661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" path="m,86678c,38807,66100,,147638,v66016,,132032,-9866,198049,-29597c312079,9161,295275,47919,295275,86678v,47871,-66100,86678,-147638,86678c66099,173356,-1,134549,-1,86678r1,xe" fillcolor="yellow" strokecolor="#385d8a" strokeweight="2pt">
                <v:path arrowok="t" o:connecttype="custom" o:connectlocs="0,86678;147638,0;345687,-29597;295275,86678;147637,173356;-1,86678;0,86678" o:connectangles="0,0,0,0,0,0,0"/>
              </v:shape>
            </w:pict>
          </mc:Fallback>
        </mc:AlternateContent>
      </w:r>
    </w:p>
    <w:p w:rsidR="000F4C1A" w:rsidRDefault="000B0C46">
      <w:r>
        <w:rPr>
          <w:noProof/>
        </w:rPr>
        <mc:AlternateContent>
          <mc:Choice Requires="wps">
            <w:drawing>
              <wp:anchor distT="0" distB="0" distL="114300" distR="114300" simplePos="0" relativeHeight="251694591" behindDoc="0" locked="0" layoutInCell="1" allowOverlap="1" wp14:anchorId="7551A3DF" wp14:editId="58089B05">
                <wp:simplePos x="0" y="0"/>
                <wp:positionH relativeFrom="column">
                  <wp:posOffset>3999865</wp:posOffset>
                </wp:positionH>
                <wp:positionV relativeFrom="paragraph">
                  <wp:posOffset>199390</wp:posOffset>
                </wp:positionV>
                <wp:extent cx="1467485" cy="243840"/>
                <wp:effectExtent l="78423" t="35877" r="77787" b="20638"/>
                <wp:wrapNone/>
                <wp:docPr id="40" name="L 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46306">
                          <a:off x="0" y="0"/>
                          <a:ext cx="1467485" cy="243840"/>
                        </a:xfrm>
                        <a:prstGeom prst="corner">
                          <a:avLst>
                            <a:gd name="adj1" fmla="val 100000"/>
                            <a:gd name="adj2" fmla="val 54554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40" o:spid="_x0000_s1026" style="position:absolute;left:0;text-align:left;margin-left:314.95pt;margin-top:15.7pt;width:115.55pt;height:19.2pt;rotation:5621139fd;z-index:251694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7485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" path="m,l133024,r,l1467485,r,243840l,243840,,xe" fillcolor="windowText" strokecolor="yellow" strokeweight="2pt">
                <v:path arrowok="t" o:connecttype="custom" o:connectlocs="0,0;133024,0;133024,0;1467485,0;1467485,243840;0,24384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2FF624" wp14:editId="1402AF6D">
                <wp:simplePos x="0" y="0"/>
                <wp:positionH relativeFrom="column">
                  <wp:posOffset>4989195</wp:posOffset>
                </wp:positionH>
                <wp:positionV relativeFrom="paragraph">
                  <wp:posOffset>66040</wp:posOffset>
                </wp:positionV>
                <wp:extent cx="295275" cy="173355"/>
                <wp:effectExtent l="95250" t="38100" r="9525" b="36195"/>
                <wp:wrapNone/>
                <wp:docPr id="49" name="涙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03136">
                          <a:off x="0" y="0"/>
                          <a:ext cx="295275" cy="173355"/>
                        </a:xfrm>
                        <a:prstGeom prst="teardrop">
                          <a:avLst>
                            <a:gd name="adj" fmla="val 134146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涙形 49" o:spid="_x0000_s1026" style="position:absolute;left:0;text-align:left;margin-left:392.85pt;margin-top:5.2pt;width:23.25pt;height:13.65pt;rotation:-1004542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" path="m,86678c,38807,66100,,147638,v66016,,132032,-9866,198049,-29597c312079,9161,295275,47919,295275,86678v,47871,-66100,86678,-147638,86678c66099,173356,-1,134549,-1,86678r1,xe" fillcolor="yellow" strokecolor="#243f60 [1604]" strokeweight="2pt">
                <v:path arrowok="t" o:connecttype="custom" o:connectlocs="0,86678;147638,0;345687,-29597;295275,86678;147637,173356;-1,86678;0,86678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10B519" wp14:editId="0A006B62">
                <wp:simplePos x="0" y="0"/>
                <wp:positionH relativeFrom="column">
                  <wp:posOffset>4432935</wp:posOffset>
                </wp:positionH>
                <wp:positionV relativeFrom="paragraph">
                  <wp:posOffset>190500</wp:posOffset>
                </wp:positionV>
                <wp:extent cx="600710" cy="608330"/>
                <wp:effectExtent l="19050" t="19050" r="27940" b="20320"/>
                <wp:wrapNone/>
                <wp:docPr id="33" name="円/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6561">
                          <a:off x="0" y="0"/>
                          <a:ext cx="600710" cy="60833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3" o:spid="_x0000_s1026" style="position:absolute;left:0;text-align:left;margin-left:349.05pt;margin-top:15pt;width:47.3pt;height:47.9pt;rotation:-986796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" fillcolor="windowText" strokecolor="yellow" strokeweight="2pt"/>
            </w:pict>
          </mc:Fallback>
        </mc:AlternateContent>
      </w:r>
      <w:r w:rsidR="00102A6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244646" wp14:editId="03A8C3B3">
                <wp:simplePos x="0" y="0"/>
                <wp:positionH relativeFrom="column">
                  <wp:posOffset>-889635</wp:posOffset>
                </wp:positionH>
                <wp:positionV relativeFrom="paragraph">
                  <wp:posOffset>82550</wp:posOffset>
                </wp:positionV>
                <wp:extent cx="1390650" cy="9022715"/>
                <wp:effectExtent l="0" t="0" r="19050" b="2603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022715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0C45" w:rsidRPr="00F53104" w:rsidRDefault="00D70C45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244061" w:themeColor="accent1" w:themeShade="80"/>
                                <w:sz w:val="72"/>
                                <w:szCs w:val="72"/>
                              </w:rPr>
                            </w:pPr>
                            <w:r w:rsidRPr="00F53104">
                              <w:rPr>
                                <w:rFonts w:ascii="ＤＦ特太ゴシック体" w:eastAsia="ＤＦ特太ゴシック体" w:hAnsi="ＤＦ特太ゴシック体" w:hint="eastAsia"/>
                                <w:color w:val="244061" w:themeColor="accent1" w:themeShade="80"/>
                                <w:sz w:val="72"/>
                                <w:szCs w:val="72"/>
                              </w:rPr>
                              <w:t>基本動作『天板に乗らない』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7" style="position:absolute;left:0;text-align:left;margin-left:-70.05pt;margin-top:6.5pt;width:109.5pt;height:710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" strokecolor="#385d8a" strokeweight="2pt">
                <v:fill r:id="rId9" o:title="" recolor="t" rotate="t" type="tile"/>
                <v:textbox style="layout-flow:vertical-ideographic">
                  <w:txbxContent>
                    <w:p w:rsidR="00D70C45" w:rsidRPr="00F53104" w:rsidRDefault="00D70C45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244061" w:themeColor="accent1" w:themeShade="80"/>
                          <w:sz w:val="72"/>
                          <w:szCs w:val="72"/>
                        </w:rPr>
                      </w:pPr>
                      <w:r w:rsidRPr="00F53104">
                        <w:rPr>
                          <w:rFonts w:ascii="ＤＦ特太ゴシック体" w:eastAsia="ＤＦ特太ゴシック体" w:hAnsi="ＤＦ特太ゴシック体" w:hint="eastAsia"/>
                          <w:color w:val="244061" w:themeColor="accent1" w:themeShade="80"/>
                          <w:sz w:val="72"/>
                          <w:szCs w:val="72"/>
                        </w:rPr>
                        <w:t>基本動作『天板に乗らない』</w:t>
                      </w:r>
                    </w:p>
                  </w:txbxContent>
                </v:textbox>
              </v:oval>
            </w:pict>
          </mc:Fallback>
        </mc:AlternateContent>
      </w:r>
      <w:r w:rsidR="00A3203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685C73" wp14:editId="4AAFB158">
                <wp:simplePos x="0" y="0"/>
                <wp:positionH relativeFrom="column">
                  <wp:posOffset>8159115</wp:posOffset>
                </wp:positionH>
                <wp:positionV relativeFrom="paragraph">
                  <wp:posOffset>82550</wp:posOffset>
                </wp:positionV>
                <wp:extent cx="1190625" cy="9022715"/>
                <wp:effectExtent l="0" t="0" r="28575" b="2603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022715"/>
                        </a:xfrm>
                        <a:prstGeom prst="ellipse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0C45" w:rsidRPr="00AB5AC9" w:rsidRDefault="00AB5AC9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244061" w:themeColor="accent1" w:themeShade="80"/>
                                <w:sz w:val="72"/>
                                <w:szCs w:val="72"/>
                              </w:rPr>
                            </w:pPr>
                            <w:r w:rsidRPr="00AB5AC9">
                              <w:rPr>
                                <w:rFonts w:ascii="ＤＦ特太ゴシック体" w:eastAsia="ＤＦ特太ゴシック体" w:hAnsi="ＤＦ特太ゴシック体" w:hint="eastAsia"/>
                                <w:color w:val="244061" w:themeColor="accent1" w:themeShade="80"/>
                                <w:sz w:val="72"/>
                                <w:szCs w:val="72"/>
                              </w:rPr>
                              <w:t>身の乗り出し禁止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8" style="position:absolute;left:0;text-align:left;margin-left:642.45pt;margin-top:6.5pt;width:93.75pt;height:710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" strokecolor="#385d8a" strokeweight="2pt">
                <v:fill r:id="rId11" o:title="" recolor="t" rotate="t" type="tile"/>
                <v:textbox>
                  <w:txbxContent>
                    <w:p w:rsidR="00D70C45" w:rsidRPr="00AB5AC9" w:rsidRDefault="00AB5AC9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244061" w:themeColor="accent1" w:themeShade="80"/>
                          <w:sz w:val="72"/>
                          <w:szCs w:val="72"/>
                        </w:rPr>
                      </w:pPr>
                      <w:r w:rsidRPr="00AB5AC9">
                        <w:rPr>
                          <w:rFonts w:ascii="ＤＦ特太ゴシック体" w:eastAsia="ＤＦ特太ゴシック体" w:hAnsi="ＤＦ特太ゴシック体" w:hint="eastAsia"/>
                          <w:color w:val="244061" w:themeColor="accent1" w:themeShade="80"/>
                          <w:sz w:val="72"/>
                          <w:szCs w:val="72"/>
                        </w:rPr>
                        <w:t>身の乗り出し禁止</w:t>
                      </w:r>
                    </w:p>
                  </w:txbxContent>
                </v:textbox>
              </v:oval>
            </w:pict>
          </mc:Fallback>
        </mc:AlternateContent>
      </w:r>
    </w:p>
    <w:p w:rsidR="000F4C1A" w:rsidRDefault="000B0C46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3369B0" wp14:editId="3C6A7448">
                <wp:simplePos x="0" y="0"/>
                <wp:positionH relativeFrom="column">
                  <wp:posOffset>4601845</wp:posOffset>
                </wp:positionH>
                <wp:positionV relativeFrom="paragraph">
                  <wp:posOffset>116205</wp:posOffset>
                </wp:positionV>
                <wp:extent cx="1452880" cy="243840"/>
                <wp:effectExtent l="414020" t="0" r="370840" b="0"/>
                <wp:wrapNone/>
                <wp:docPr id="42" name="L 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09920">
                          <a:off x="0" y="0"/>
                          <a:ext cx="1452880" cy="243840"/>
                        </a:xfrm>
                        <a:prstGeom prst="corner">
                          <a:avLst>
                            <a:gd name="adj1" fmla="val 100000"/>
                            <a:gd name="adj2" fmla="val 54554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42" o:spid="_x0000_s1026" style="position:absolute;left:0;text-align:left;margin-left:362.35pt;margin-top:9.15pt;width:114.4pt;height:19.2pt;rotation:-3593645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288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" path="m,l133024,r,l1452880,r,243840l,243840,,xe" fillcolor="windowText" strokecolor="yellow" strokeweight="2pt">
                <v:path arrowok="t" o:connecttype="custom" o:connectlocs="0,0;133024,0;133024,0;1452880,0;1452880,243840;0,243840;0,0" o:connectangles="0,0,0,0,0,0,0"/>
              </v:shape>
            </w:pict>
          </mc:Fallback>
        </mc:AlternateContent>
      </w:r>
    </w:p>
    <w:p w:rsidR="000F4C1A" w:rsidRDefault="000F4C1A"/>
    <w:p w:rsidR="000F4C1A" w:rsidRDefault="000B0C46" w:rsidP="000F4C1A">
      <w:pPr>
        <w:ind w:firstLineChars="3300" w:firstLine="69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359" behindDoc="0" locked="0" layoutInCell="1" allowOverlap="1" wp14:anchorId="5AFBC4D9" wp14:editId="07BB98BE">
                <wp:simplePos x="0" y="0"/>
                <wp:positionH relativeFrom="column">
                  <wp:posOffset>4730870</wp:posOffset>
                </wp:positionH>
                <wp:positionV relativeFrom="paragraph">
                  <wp:posOffset>55830</wp:posOffset>
                </wp:positionV>
                <wp:extent cx="659383" cy="1201186"/>
                <wp:effectExtent l="209550" t="76200" r="217170" b="7556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0206">
                          <a:off x="0" y="0"/>
                          <a:ext cx="659383" cy="1201186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" o:spid="_x0000_s1026" style="position:absolute;left:0;text-align:left;margin-left:372.5pt;margin-top:4.4pt;width:51.9pt;height:94.6pt;rotation:-1725556fd;z-index:25169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" fillcolor="windowText" strokecolor="yellow" strokeweight="2pt"/>
            </w:pict>
          </mc:Fallback>
        </mc:AlternateContent>
      </w:r>
    </w:p>
    <w:p w:rsidR="000F4C1A" w:rsidRDefault="000F4C1A"/>
    <w:p w:rsidR="000F4C1A" w:rsidRDefault="000B0C4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DF77AE" wp14:editId="11FF3311">
                <wp:simplePos x="0" y="0"/>
                <wp:positionH relativeFrom="column">
                  <wp:posOffset>6887072</wp:posOffset>
                </wp:positionH>
                <wp:positionV relativeFrom="paragraph">
                  <wp:posOffset>94296</wp:posOffset>
                </wp:positionV>
                <wp:extent cx="380365" cy="456189"/>
                <wp:effectExtent l="114300" t="19050" r="76835" b="0"/>
                <wp:wrapNone/>
                <wp:docPr id="54" name="フリーフォ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99848">
                          <a:off x="0" y="0"/>
                          <a:ext cx="380365" cy="456189"/>
                        </a:xfrm>
                        <a:custGeom>
                          <a:avLst/>
                          <a:gdLst>
                            <a:gd name="connsiteX0" fmla="*/ 58138 w 380440"/>
                            <a:gd name="connsiteY0" fmla="*/ 0 h 565390"/>
                            <a:gd name="connsiteX1" fmla="*/ 20038 w 380440"/>
                            <a:gd name="connsiteY1" fmla="*/ 457200 h 565390"/>
                            <a:gd name="connsiteX2" fmla="*/ 334363 w 380440"/>
                            <a:gd name="connsiteY2" fmla="*/ 552450 h 565390"/>
                            <a:gd name="connsiteX3" fmla="*/ 372463 w 380440"/>
                            <a:gd name="connsiteY3" fmla="*/ 561975 h 565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0440" h="565390">
                              <a:moveTo>
                                <a:pt x="58138" y="0"/>
                              </a:moveTo>
                              <a:cubicBezTo>
                                <a:pt x="16069" y="182562"/>
                                <a:pt x="-25999" y="365125"/>
                                <a:pt x="20038" y="457200"/>
                              </a:cubicBezTo>
                              <a:cubicBezTo>
                                <a:pt x="66075" y="549275"/>
                                <a:pt x="275626" y="534988"/>
                                <a:pt x="334363" y="552450"/>
                              </a:cubicBezTo>
                              <a:cubicBezTo>
                                <a:pt x="393100" y="569912"/>
                                <a:pt x="382781" y="565943"/>
                                <a:pt x="372463" y="5619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54" o:spid="_x0000_s1026" style="position:absolute;left:0;text-align:left;margin-left:542.3pt;margin-top:7.4pt;width:29.95pt;height:35.9pt;rotation:9284101fd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0440,565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" path="m58138,c16069,182562,-25999,365125,20038,457200v46037,92075,255588,77788,314325,95250c393100,569912,382781,565943,372463,561975e" filled="f" strokecolor="#243f60 [1604]" strokeweight="2pt">
                <v:path arrowok="t" o:connecttype="custom" o:connectlocs="58127,0;20034,368895;334297,445748;372390,453434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56D963" wp14:editId="4CDE6602">
                <wp:simplePos x="0" y="0"/>
                <wp:positionH relativeFrom="column">
                  <wp:posOffset>5120640</wp:posOffset>
                </wp:positionH>
                <wp:positionV relativeFrom="paragraph">
                  <wp:posOffset>92075</wp:posOffset>
                </wp:positionV>
                <wp:extent cx="1512570" cy="1035050"/>
                <wp:effectExtent l="133350" t="400050" r="87630" b="0"/>
                <wp:wrapNone/>
                <wp:docPr id="38" name="L 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25420">
                          <a:off x="0" y="0"/>
                          <a:ext cx="1512570" cy="1035050"/>
                        </a:xfrm>
                        <a:prstGeom prst="corner">
                          <a:avLst>
                            <a:gd name="adj1" fmla="val 34584"/>
                            <a:gd name="adj2" fmla="val 27913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38" o:spid="_x0000_s1026" style="position:absolute;left:0;text-align:left;margin-left:403.2pt;margin-top:7.25pt;width:119.1pt;height:81.5pt;rotation:9093579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570,103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" path="m,l288914,r,677088l1512570,677088r,357962l,1035050,,xe" fillcolor="windowText" strokecolor="yellow" strokeweight="2pt">
                <v:path arrowok="t" o:connecttype="custom" o:connectlocs="0,0;288914,0;288914,677088;1512570,677088;1512570,1035050;0,1035050;0,0" o:connectangles="0,0,0,0,0,0,0"/>
              </v:shape>
            </w:pict>
          </mc:Fallback>
        </mc:AlternateContent>
      </w:r>
    </w:p>
    <w:p w:rsidR="000F4C1A" w:rsidRDefault="000B0C46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FC39AA" wp14:editId="093CE78F">
                <wp:simplePos x="0" y="0"/>
                <wp:positionH relativeFrom="column">
                  <wp:posOffset>6812314</wp:posOffset>
                </wp:positionH>
                <wp:positionV relativeFrom="paragraph">
                  <wp:posOffset>61750</wp:posOffset>
                </wp:positionV>
                <wp:extent cx="314325" cy="222750"/>
                <wp:effectExtent l="38100" t="0" r="28575" b="0"/>
                <wp:wrapNone/>
                <wp:docPr id="55" name="フリーフォーム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72518">
                          <a:off x="0" y="0"/>
                          <a:ext cx="314325" cy="222750"/>
                        </a:xfrm>
                        <a:custGeom>
                          <a:avLst/>
                          <a:gdLst>
                            <a:gd name="connsiteX0" fmla="*/ 3666 w 137016"/>
                            <a:gd name="connsiteY0" fmla="*/ 0 h 266700"/>
                            <a:gd name="connsiteX1" fmla="*/ 3666 w 137016"/>
                            <a:gd name="connsiteY1" fmla="*/ 123825 h 266700"/>
                            <a:gd name="connsiteX2" fmla="*/ 41766 w 137016"/>
                            <a:gd name="connsiteY2" fmla="*/ 228600 h 266700"/>
                            <a:gd name="connsiteX3" fmla="*/ 137016 w 137016"/>
                            <a:gd name="connsiteY3" fmla="*/ 26670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7016" h="266700">
                              <a:moveTo>
                                <a:pt x="3666" y="0"/>
                              </a:moveTo>
                              <a:cubicBezTo>
                                <a:pt x="491" y="42862"/>
                                <a:pt x="-2684" y="85725"/>
                                <a:pt x="3666" y="123825"/>
                              </a:cubicBezTo>
                              <a:cubicBezTo>
                                <a:pt x="10016" y="161925"/>
                                <a:pt x="19541" y="204788"/>
                                <a:pt x="41766" y="228600"/>
                              </a:cubicBezTo>
                              <a:cubicBezTo>
                                <a:pt x="63991" y="252412"/>
                                <a:pt x="100503" y="259556"/>
                                <a:pt x="137016" y="2667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55" o:spid="_x0000_s1026" style="position:absolute;left:0;text-align:left;margin-left:536.4pt;margin-top:4.85pt;width:24.75pt;height:17.55pt;rotation:10783422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016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" path="m3666,v-3175,42862,-6350,85725,,123825c10016,161925,19541,204788,41766,228600v22225,23812,58737,30956,95250,38100e" filled="f" strokecolor="#243f60 [1604]" strokeweight="2pt">
                <v:path arrowok="t" o:connecttype="custom" o:connectlocs="8410,0;8410,103420;95814,190929;314325,22275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8C004A" wp14:editId="15F3D839">
                <wp:simplePos x="0" y="0"/>
                <wp:positionH relativeFrom="column">
                  <wp:posOffset>6640195</wp:posOffset>
                </wp:positionH>
                <wp:positionV relativeFrom="paragraph">
                  <wp:posOffset>107950</wp:posOffset>
                </wp:positionV>
                <wp:extent cx="297180" cy="583565"/>
                <wp:effectExtent l="0" t="86043" r="0" b="93027"/>
                <wp:wrapNone/>
                <wp:docPr id="41" name="円/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51792">
                          <a:off x="0" y="0"/>
                          <a:ext cx="297180" cy="58356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1" o:spid="_x0000_s1026" style="position:absolute;left:0;text-align:left;margin-left:522.85pt;margin-top:8.5pt;width:23.4pt;height:45.95pt;rotation:3442597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" fillcolor="windowText" strokecolor="yellow" strokeweight="2pt"/>
            </w:pict>
          </mc:Fallback>
        </mc:AlternateContent>
      </w:r>
    </w:p>
    <w:p w:rsidR="000F4C1A" w:rsidRDefault="000B0C4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BAC52B" wp14:editId="062AEC63">
                <wp:simplePos x="0" y="0"/>
                <wp:positionH relativeFrom="column">
                  <wp:posOffset>5234940</wp:posOffset>
                </wp:positionH>
                <wp:positionV relativeFrom="paragraph">
                  <wp:posOffset>6350</wp:posOffset>
                </wp:positionV>
                <wp:extent cx="1158240" cy="1280795"/>
                <wp:effectExtent l="76200" t="76200" r="80010" b="0"/>
                <wp:wrapNone/>
                <wp:docPr id="36" name="L 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54318">
                          <a:off x="0" y="0"/>
                          <a:ext cx="1158240" cy="1280795"/>
                        </a:xfrm>
                        <a:prstGeom prst="corner">
                          <a:avLst>
                            <a:gd name="adj1" fmla="val 38317"/>
                            <a:gd name="adj2" fmla="val 25999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36" o:spid="_x0000_s1026" style="position:absolute;left:0;text-align:left;margin-left:412.2pt;margin-top:.5pt;width:91.2pt;height:100.85pt;rotation:11418903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8240,128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" path="m,l301131,r,836992l1158240,836992r,443803l,1280795,,xe" fillcolor="windowText" strokecolor="yellow" strokeweight="2pt">
                <v:path arrowok="t" o:connecttype="custom" o:connectlocs="0,0;301131,0;301131,836992;1158240,836992;1158240,1280795;0,1280795;0,0" o:connectangles="0,0,0,0,0,0,0"/>
              </v:shape>
            </w:pict>
          </mc:Fallback>
        </mc:AlternateContent>
      </w:r>
    </w:p>
    <w:p w:rsidR="00B45147" w:rsidRDefault="005C69DB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7BB4118" wp14:editId="25BD193A">
                <wp:simplePos x="0" y="0"/>
                <wp:positionH relativeFrom="column">
                  <wp:posOffset>3059430</wp:posOffset>
                </wp:positionH>
                <wp:positionV relativeFrom="paragraph">
                  <wp:posOffset>194310</wp:posOffset>
                </wp:positionV>
                <wp:extent cx="380365" cy="455930"/>
                <wp:effectExtent l="57468" t="37782" r="0" b="0"/>
                <wp:wrapNone/>
                <wp:docPr id="62" name="フリーフォーム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4240">
                          <a:off x="0" y="0"/>
                          <a:ext cx="380365" cy="455930"/>
                        </a:xfrm>
                        <a:custGeom>
                          <a:avLst/>
                          <a:gdLst>
                            <a:gd name="connsiteX0" fmla="*/ 58138 w 380440"/>
                            <a:gd name="connsiteY0" fmla="*/ 0 h 565390"/>
                            <a:gd name="connsiteX1" fmla="*/ 20038 w 380440"/>
                            <a:gd name="connsiteY1" fmla="*/ 457200 h 565390"/>
                            <a:gd name="connsiteX2" fmla="*/ 334363 w 380440"/>
                            <a:gd name="connsiteY2" fmla="*/ 552450 h 565390"/>
                            <a:gd name="connsiteX3" fmla="*/ 372463 w 380440"/>
                            <a:gd name="connsiteY3" fmla="*/ 561975 h 565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0440" h="565390">
                              <a:moveTo>
                                <a:pt x="58138" y="0"/>
                              </a:moveTo>
                              <a:cubicBezTo>
                                <a:pt x="16069" y="182562"/>
                                <a:pt x="-25999" y="365125"/>
                                <a:pt x="20038" y="457200"/>
                              </a:cubicBezTo>
                              <a:cubicBezTo>
                                <a:pt x="66075" y="549275"/>
                                <a:pt x="275626" y="534988"/>
                                <a:pt x="334363" y="552450"/>
                              </a:cubicBezTo>
                              <a:cubicBezTo>
                                <a:pt x="393100" y="569912"/>
                                <a:pt x="382781" y="565943"/>
                                <a:pt x="372463" y="56197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62" o:spid="_x0000_s1026" style="position:absolute;left:0;text-align:left;margin-left:240.9pt;margin-top:15.3pt;width:29.95pt;height:35.9pt;rotation:6558231fd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0440,565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" path="m58138,c16069,182562,-25999,365125,20038,457200v46037,92075,255588,77788,314325,95250c393100,569912,382781,565943,372463,561975e" filled="f" strokecolor="#385d8a" strokeweight="2pt">
                <v:path arrowok="t" o:connecttype="custom" o:connectlocs="58127,0;20034,368686;334297,445495;372390,453176" o:connectangles="0,0,0,0"/>
              </v:shape>
            </w:pict>
          </mc:Fallback>
        </mc:AlternateContent>
      </w:r>
      <w:r w:rsidR="00B43927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7D81F0" wp14:editId="03EEB30D">
                <wp:simplePos x="0" y="0"/>
                <wp:positionH relativeFrom="column">
                  <wp:posOffset>3590912</wp:posOffset>
                </wp:positionH>
                <wp:positionV relativeFrom="paragraph">
                  <wp:posOffset>108903</wp:posOffset>
                </wp:positionV>
                <wp:extent cx="2032635" cy="1548130"/>
                <wp:effectExtent l="185103" t="100647" r="0" b="0"/>
                <wp:wrapNone/>
                <wp:docPr id="73" name="円弧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32635" cy="1548130"/>
                        </a:xfrm>
                        <a:prstGeom prst="arc">
                          <a:avLst/>
                        </a:prstGeom>
                        <a:ln w="190500">
                          <a:solidFill>
                            <a:schemeClr val="accent6">
                              <a:lumMod val="75000"/>
                            </a:schemeClr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73" o:spid="_x0000_s1026" style="position:absolute;left:0;text-align:left;margin-left:282.75pt;margin-top:8.6pt;width:160.05pt;height:121.9pt;rotation:-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635,154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" path="m1016317,nsc1577614,,2032635,346561,2032635,774065r-1016317,c1016318,516043,1016317,258022,1016317,xem1016317,nfc1577614,,2032635,346561,2032635,774065e" filled="f" strokecolor="#e36c0a [2409]" strokeweight="15pt">
                <v:stroke startarrow="block"/>
                <v:path arrowok="t" o:connecttype="custom" o:connectlocs="1016317,0;2032635,774065" o:connectangles="0,0"/>
              </v:shape>
            </w:pict>
          </mc:Fallback>
        </mc:AlternateContent>
      </w:r>
    </w:p>
    <w:p w:rsidR="000F4C1A" w:rsidRDefault="005C69DB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FF17A9C" wp14:editId="1DF9AE88">
                <wp:simplePos x="0" y="0"/>
                <wp:positionH relativeFrom="column">
                  <wp:posOffset>4368600</wp:posOffset>
                </wp:positionH>
                <wp:positionV relativeFrom="paragraph">
                  <wp:posOffset>146646</wp:posOffset>
                </wp:positionV>
                <wp:extent cx="314325" cy="222250"/>
                <wp:effectExtent l="19050" t="19050" r="28575" b="6350"/>
                <wp:wrapNone/>
                <wp:docPr id="12" name="フリーフォ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75682">
                          <a:off x="0" y="0"/>
                          <a:ext cx="314325" cy="222250"/>
                        </a:xfrm>
                        <a:custGeom>
                          <a:avLst/>
                          <a:gdLst>
                            <a:gd name="connsiteX0" fmla="*/ 3666 w 137016"/>
                            <a:gd name="connsiteY0" fmla="*/ 0 h 266700"/>
                            <a:gd name="connsiteX1" fmla="*/ 3666 w 137016"/>
                            <a:gd name="connsiteY1" fmla="*/ 123825 h 266700"/>
                            <a:gd name="connsiteX2" fmla="*/ 41766 w 137016"/>
                            <a:gd name="connsiteY2" fmla="*/ 228600 h 266700"/>
                            <a:gd name="connsiteX3" fmla="*/ 137016 w 137016"/>
                            <a:gd name="connsiteY3" fmla="*/ 26670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7016" h="266700">
                              <a:moveTo>
                                <a:pt x="3666" y="0"/>
                              </a:moveTo>
                              <a:cubicBezTo>
                                <a:pt x="491" y="42862"/>
                                <a:pt x="-2684" y="85725"/>
                                <a:pt x="3666" y="123825"/>
                              </a:cubicBezTo>
                              <a:cubicBezTo>
                                <a:pt x="10016" y="161925"/>
                                <a:pt x="19541" y="204788"/>
                                <a:pt x="41766" y="228600"/>
                              </a:cubicBezTo>
                              <a:cubicBezTo>
                                <a:pt x="63991" y="252412"/>
                                <a:pt x="100503" y="259556"/>
                                <a:pt x="137016" y="26670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2" o:spid="_x0000_s1026" style="position:absolute;left:0;text-align:left;margin-left:344pt;margin-top:11.55pt;width:24.75pt;height:17.5pt;rotation:11551465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016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" path="m3666,v-3175,42862,-6350,85725,,123825c10016,161925,19541,204788,41766,228600v22225,23812,58737,30956,95250,38100e" filled="f" strokecolor="#385d8a" strokeweight="2pt">
                <v:path arrowok="t" o:connecttype="custom" o:connectlocs="8410,0;8410,103188;95814,190500;314325,222250" o:connectangles="0,0,0,0"/>
              </v:shape>
            </w:pict>
          </mc:Fallback>
        </mc:AlternateContent>
      </w:r>
    </w:p>
    <w:p w:rsidR="000F4C1A" w:rsidRDefault="005C69DB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A8DD3A" wp14:editId="1C3BD436">
                <wp:simplePos x="0" y="0"/>
                <wp:positionH relativeFrom="column">
                  <wp:posOffset>4345940</wp:posOffset>
                </wp:positionH>
                <wp:positionV relativeFrom="paragraph">
                  <wp:posOffset>84455</wp:posOffset>
                </wp:positionV>
                <wp:extent cx="175260" cy="184785"/>
                <wp:effectExtent l="0" t="38100" r="15240" b="24765"/>
                <wp:wrapNone/>
                <wp:docPr id="65" name="フリーフォーム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01103">
                          <a:off x="0" y="0"/>
                          <a:ext cx="175260" cy="184785"/>
                        </a:xfrm>
                        <a:custGeom>
                          <a:avLst/>
                          <a:gdLst>
                            <a:gd name="connsiteX0" fmla="*/ 3666 w 137016"/>
                            <a:gd name="connsiteY0" fmla="*/ 0 h 266700"/>
                            <a:gd name="connsiteX1" fmla="*/ 3666 w 137016"/>
                            <a:gd name="connsiteY1" fmla="*/ 123825 h 266700"/>
                            <a:gd name="connsiteX2" fmla="*/ 41766 w 137016"/>
                            <a:gd name="connsiteY2" fmla="*/ 228600 h 266700"/>
                            <a:gd name="connsiteX3" fmla="*/ 137016 w 137016"/>
                            <a:gd name="connsiteY3" fmla="*/ 26670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7016" h="266700">
                              <a:moveTo>
                                <a:pt x="3666" y="0"/>
                              </a:moveTo>
                              <a:cubicBezTo>
                                <a:pt x="491" y="42862"/>
                                <a:pt x="-2684" y="85725"/>
                                <a:pt x="3666" y="123825"/>
                              </a:cubicBezTo>
                              <a:cubicBezTo>
                                <a:pt x="10016" y="161925"/>
                                <a:pt x="19541" y="204788"/>
                                <a:pt x="41766" y="228600"/>
                              </a:cubicBezTo>
                              <a:cubicBezTo>
                                <a:pt x="63991" y="252412"/>
                                <a:pt x="100503" y="259556"/>
                                <a:pt x="137016" y="26670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65" o:spid="_x0000_s1026" style="position:absolute;left:0;text-align:left;margin-left:342.2pt;margin-top:6.65pt;width:13.8pt;height:14.55pt;rotation:-11139915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016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" path="m3666,v-3175,42862,-6350,85725,,123825c10016,161925,19541,204788,41766,228600v22225,23812,58737,30956,95250,38100e" filled="f" strokecolor="#385d8a" strokeweight="2pt">
                <v:path arrowok="t" o:connecttype="custom" o:connectlocs="4689,0;4689,85793;53424,158387;175260,18478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EF29F3A" wp14:editId="6CD360CA">
                <wp:simplePos x="0" y="0"/>
                <wp:positionH relativeFrom="column">
                  <wp:posOffset>3103245</wp:posOffset>
                </wp:positionH>
                <wp:positionV relativeFrom="paragraph">
                  <wp:posOffset>12700</wp:posOffset>
                </wp:positionV>
                <wp:extent cx="314325" cy="222250"/>
                <wp:effectExtent l="65088" t="11112" r="55562" b="0"/>
                <wp:wrapNone/>
                <wp:docPr id="63" name="フリーフォーム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25163">
                          <a:off x="0" y="0"/>
                          <a:ext cx="314325" cy="222250"/>
                        </a:xfrm>
                        <a:custGeom>
                          <a:avLst/>
                          <a:gdLst>
                            <a:gd name="connsiteX0" fmla="*/ 3666 w 137016"/>
                            <a:gd name="connsiteY0" fmla="*/ 0 h 266700"/>
                            <a:gd name="connsiteX1" fmla="*/ 3666 w 137016"/>
                            <a:gd name="connsiteY1" fmla="*/ 123825 h 266700"/>
                            <a:gd name="connsiteX2" fmla="*/ 41766 w 137016"/>
                            <a:gd name="connsiteY2" fmla="*/ 228600 h 266700"/>
                            <a:gd name="connsiteX3" fmla="*/ 137016 w 137016"/>
                            <a:gd name="connsiteY3" fmla="*/ 26670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7016" h="266700">
                              <a:moveTo>
                                <a:pt x="3666" y="0"/>
                              </a:moveTo>
                              <a:cubicBezTo>
                                <a:pt x="491" y="42862"/>
                                <a:pt x="-2684" y="85725"/>
                                <a:pt x="3666" y="123825"/>
                              </a:cubicBezTo>
                              <a:cubicBezTo>
                                <a:pt x="10016" y="161925"/>
                                <a:pt x="19541" y="204788"/>
                                <a:pt x="41766" y="228600"/>
                              </a:cubicBezTo>
                              <a:cubicBezTo>
                                <a:pt x="63991" y="252412"/>
                                <a:pt x="100503" y="259556"/>
                                <a:pt x="137016" y="26670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63" o:spid="_x0000_s1026" style="position:absolute;left:0;text-align:left;margin-left:244.35pt;margin-top:1pt;width:24.75pt;height:17.5pt;rotation:7127218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016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" path="m3666,v-3175,42862,-6350,85725,,123825c10016,161925,19541,204788,41766,228600v22225,23812,58737,30956,95250,38100e" filled="f" strokecolor="#385d8a" strokeweight="2pt">
                <v:path arrowok="t" o:connecttype="custom" o:connectlocs="8410,0;8410,103188;95814,190500;314325,222250" o:connectangles="0,0,0,0"/>
              </v:shape>
            </w:pict>
          </mc:Fallback>
        </mc:AlternateContent>
      </w:r>
      <w:r w:rsidR="000A40A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3514CE" wp14:editId="036BDA36">
                <wp:simplePos x="0" y="0"/>
                <wp:positionH relativeFrom="column">
                  <wp:posOffset>3399155</wp:posOffset>
                </wp:positionH>
                <wp:positionV relativeFrom="paragraph">
                  <wp:posOffset>212725</wp:posOffset>
                </wp:positionV>
                <wp:extent cx="297180" cy="583565"/>
                <wp:effectExtent l="76200" t="0" r="64770" b="0"/>
                <wp:wrapNone/>
                <wp:docPr id="51" name="円/楕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3258">
                          <a:off x="0" y="0"/>
                          <a:ext cx="297180" cy="58356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1" o:spid="_x0000_s1026" style="position:absolute;left:0;text-align:left;margin-left:267.65pt;margin-top:16.75pt;width:23.4pt;height:45.95pt;rotation:-1940676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" fillcolor="windowText" strokecolor="yellow" strokeweight="2pt"/>
            </w:pict>
          </mc:Fallback>
        </mc:AlternateContent>
      </w:r>
      <w:r w:rsidR="000A40A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B9F0602" wp14:editId="7EB663FF">
                <wp:simplePos x="0" y="0"/>
                <wp:positionH relativeFrom="column">
                  <wp:posOffset>4167505</wp:posOffset>
                </wp:positionH>
                <wp:positionV relativeFrom="paragraph">
                  <wp:posOffset>175895</wp:posOffset>
                </wp:positionV>
                <wp:extent cx="297180" cy="583565"/>
                <wp:effectExtent l="38100" t="19050" r="26670" b="26035"/>
                <wp:wrapNone/>
                <wp:docPr id="53" name="円/楕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7881">
                          <a:off x="0" y="0"/>
                          <a:ext cx="297180" cy="58356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3" o:spid="_x0000_s1026" style="position:absolute;left:0;text-align:left;margin-left:328.15pt;margin-top:13.85pt;width:23.4pt;height:45.95pt;rotation:-723211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" fillcolor="windowText" strokecolor="yellow" strokeweight="2pt"/>
            </w:pict>
          </mc:Fallback>
        </mc:AlternateContent>
      </w:r>
      <w:r w:rsidR="000B0C4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2735B5" wp14:editId="19443533">
                <wp:simplePos x="0" y="0"/>
                <wp:positionH relativeFrom="column">
                  <wp:posOffset>6317276</wp:posOffset>
                </wp:positionH>
                <wp:positionV relativeFrom="paragraph">
                  <wp:posOffset>129455</wp:posOffset>
                </wp:positionV>
                <wp:extent cx="323850" cy="542290"/>
                <wp:effectExtent l="0" t="90170" r="0" b="81280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6957">
                          <a:off x="0" y="0"/>
                          <a:ext cx="323850" cy="5422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7" o:spid="_x0000_s1026" style="position:absolute;left:0;text-align:left;margin-left:497.4pt;margin-top:10.2pt;width:25.5pt;height:42.7pt;rotation:3000410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" fillcolor="windowText" strokecolor="yellow" strokeweight="2pt"/>
            </w:pict>
          </mc:Fallback>
        </mc:AlternateContent>
      </w:r>
    </w:p>
    <w:p w:rsidR="000F4C1A" w:rsidRDefault="000F4C1A"/>
    <w:p w:rsidR="000F4C1A" w:rsidRDefault="000A40AF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B9B433" wp14:editId="3742FE17">
                <wp:simplePos x="0" y="0"/>
                <wp:positionH relativeFrom="column">
                  <wp:posOffset>6606540</wp:posOffset>
                </wp:positionH>
                <wp:positionV relativeFrom="paragraph">
                  <wp:posOffset>73025</wp:posOffset>
                </wp:positionV>
                <wp:extent cx="619125" cy="0"/>
                <wp:effectExtent l="0" t="38100" r="9525" b="571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101600" cap="flat" cmpd="thinThick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2pt,5.75pt" to="568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" strokecolor="#595959" strokeweight="8pt">
                <v:stroke linestyle="thinThick"/>
              </v:line>
            </w:pict>
          </mc:Fallback>
        </mc:AlternateContent>
      </w:r>
      <w:r w:rsidR="0018124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01A91F9" wp14:editId="365EBA3A">
                <wp:simplePos x="0" y="0"/>
                <wp:positionH relativeFrom="column">
                  <wp:posOffset>5844540</wp:posOffset>
                </wp:positionH>
                <wp:positionV relativeFrom="paragraph">
                  <wp:posOffset>84455</wp:posOffset>
                </wp:positionV>
                <wp:extent cx="759460" cy="2083435"/>
                <wp:effectExtent l="38100" t="19050" r="40640" b="3111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460" cy="2083435"/>
                        </a:xfrm>
                        <a:prstGeom prst="line">
                          <a:avLst/>
                        </a:prstGeom>
                        <a:ln w="101600" cmpd="thinThick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0" o:spid="_x0000_s1026" style="position:absolute;left:0;text-align:lef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2pt,6.65pt" to="520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" strokecolor="#5a5a5a [2109]" strokeweight="8pt">
                <v:stroke linestyle="thinThick"/>
              </v:line>
            </w:pict>
          </mc:Fallback>
        </mc:AlternateContent>
      </w:r>
      <w:r w:rsidR="0018124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B1B0275" wp14:editId="063A35F9">
                <wp:simplePos x="0" y="0"/>
                <wp:positionH relativeFrom="column">
                  <wp:posOffset>7225665</wp:posOffset>
                </wp:positionH>
                <wp:positionV relativeFrom="paragraph">
                  <wp:posOffset>76218</wp:posOffset>
                </wp:positionV>
                <wp:extent cx="714375" cy="2092307"/>
                <wp:effectExtent l="38100" t="19050" r="47625" b="4191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2092307"/>
                        </a:xfrm>
                        <a:prstGeom prst="line">
                          <a:avLst/>
                        </a:prstGeom>
                        <a:noFill/>
                        <a:ln w="101600" cap="flat" cmpd="thinThick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95pt,6pt" to="625.2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" strokecolor="#5a5a5a [2109]" strokeweight="8pt">
                <v:stroke linestyle="thinThick"/>
              </v:line>
            </w:pict>
          </mc:Fallback>
        </mc:AlternateContent>
      </w:r>
    </w:p>
    <w:p w:rsidR="000F4C1A" w:rsidRDefault="000A40AF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235417D" wp14:editId="501E1C72">
                <wp:simplePos x="0" y="0"/>
                <wp:positionH relativeFrom="column">
                  <wp:posOffset>3677920</wp:posOffset>
                </wp:positionH>
                <wp:positionV relativeFrom="paragraph">
                  <wp:posOffset>69215</wp:posOffset>
                </wp:positionV>
                <wp:extent cx="1158240" cy="1280795"/>
                <wp:effectExtent l="285750" t="247650" r="0" b="243205"/>
                <wp:wrapNone/>
                <wp:docPr id="48" name="L 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5727">
                          <a:off x="0" y="0"/>
                          <a:ext cx="1158240" cy="1280795"/>
                        </a:xfrm>
                        <a:prstGeom prst="corner">
                          <a:avLst>
                            <a:gd name="adj1" fmla="val 38317"/>
                            <a:gd name="adj2" fmla="val 25999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48" o:spid="_x0000_s1026" style="position:absolute;left:0;text-align:left;margin-left:289.6pt;margin-top:5.45pt;width:91.2pt;height:100.85pt;rotation:2354629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8240,128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" path="m,l301131,r,836992l1158240,836992r,443803l,1280795,,xe" fillcolor="windowText" strokecolor="yellow" strokeweight="2pt">
                <v:path arrowok="t" o:connecttype="custom" o:connectlocs="0,0;301131,0;301131,836992;1158240,836992;1158240,1280795;0,1280795;0,0" o:connectangles="0,0,0,0,0,0,0"/>
              </v:shape>
            </w:pict>
          </mc:Fallback>
        </mc:AlternateContent>
      </w:r>
    </w:p>
    <w:p w:rsidR="000F4C1A" w:rsidRDefault="000A40AF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36188F" wp14:editId="6C58F9F1">
                <wp:simplePos x="0" y="0"/>
                <wp:positionH relativeFrom="column">
                  <wp:posOffset>3140075</wp:posOffset>
                </wp:positionH>
                <wp:positionV relativeFrom="paragraph">
                  <wp:posOffset>20320</wp:posOffset>
                </wp:positionV>
                <wp:extent cx="1512570" cy="1035050"/>
                <wp:effectExtent l="171450" t="304800" r="0" b="317500"/>
                <wp:wrapNone/>
                <wp:docPr id="47" name="L 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4627">
                          <a:off x="0" y="0"/>
                          <a:ext cx="1512570" cy="1035050"/>
                        </a:xfrm>
                        <a:prstGeom prst="corner">
                          <a:avLst>
                            <a:gd name="adj1" fmla="val 34584"/>
                            <a:gd name="adj2" fmla="val 27913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47" o:spid="_x0000_s1026" style="position:absolute;left:0;text-align:left;margin-left:247.25pt;margin-top:1.6pt;width:119.1pt;height:81.5pt;rotation:1774526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570,103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" path="m,l288914,r,677088l1512570,677088r,357962l,1035050,,xe" fillcolor="windowText" strokecolor="yellow" strokeweight="2pt">
                <v:path arrowok="t" o:connecttype="custom" o:connectlocs="0,0;288914,0;288914,677088;1512570,677088;1512570,1035050;0,1035050;0,0" o:connectangles="0,0,0,0,0,0,0"/>
              </v:shape>
            </w:pict>
          </mc:Fallback>
        </mc:AlternateContent>
      </w:r>
    </w:p>
    <w:p w:rsidR="000F4C1A" w:rsidRDefault="00D70C45">
      <w:r>
        <w:rPr>
          <w:noProof/>
        </w:rPr>
        <mc:AlternateContent>
          <mc:Choice Requires="wps">
            <w:drawing>
              <wp:anchor distT="0" distB="0" distL="114300" distR="114300" simplePos="0" relativeHeight="251759615" behindDoc="0" locked="0" layoutInCell="1" allowOverlap="1" wp14:anchorId="2C798425" wp14:editId="4CCF4101">
                <wp:simplePos x="0" y="0"/>
                <wp:positionH relativeFrom="column">
                  <wp:posOffset>2186940</wp:posOffset>
                </wp:positionH>
                <wp:positionV relativeFrom="paragraph">
                  <wp:posOffset>92075</wp:posOffset>
                </wp:positionV>
                <wp:extent cx="3581400" cy="1771650"/>
                <wp:effectExtent l="0" t="0" r="19050" b="19050"/>
                <wp:wrapNone/>
                <wp:docPr id="69" name="爆発 2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771650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69" o:spid="_x0000_s1026" type="#_x0000_t72" style="position:absolute;left:0;text-align:left;margin-left:172.2pt;margin-top:7.25pt;width:282pt;height:139.5pt;z-index:251759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" filled="f" strokecolor="red" strokeweight="2pt"/>
            </w:pict>
          </mc:Fallback>
        </mc:AlternateContent>
      </w:r>
      <w:r w:rsidR="000A40A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FD9ABB" wp14:editId="2D25C9D5">
                <wp:simplePos x="0" y="0"/>
                <wp:positionH relativeFrom="column">
                  <wp:posOffset>6387466</wp:posOffset>
                </wp:positionH>
                <wp:positionV relativeFrom="paragraph">
                  <wp:posOffset>82550</wp:posOffset>
                </wp:positionV>
                <wp:extent cx="1085849" cy="0"/>
                <wp:effectExtent l="0" t="38100" r="19685" b="571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49" cy="0"/>
                        </a:xfrm>
                        <a:prstGeom prst="line">
                          <a:avLst/>
                        </a:prstGeom>
                        <a:noFill/>
                        <a:ln w="101600" cap="flat" cmpd="thinThick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" o:spid="_x0000_s1026" style="position:absolute;left:0;text-align:lef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95pt,6.5pt" to="588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" strokecolor="#595959" strokeweight="8pt">
                <v:stroke linestyle="thinThick"/>
              </v:line>
            </w:pict>
          </mc:Fallback>
        </mc:AlternateContent>
      </w:r>
    </w:p>
    <w:p w:rsidR="000F4C1A" w:rsidRDefault="00D70C45">
      <w:r>
        <w:rPr>
          <w:noProof/>
        </w:rPr>
        <mc:AlternateContent>
          <mc:Choice Requires="wps">
            <w:drawing>
              <wp:anchor distT="0" distB="0" distL="114300" distR="114300" simplePos="0" relativeHeight="251759103" behindDoc="0" locked="0" layoutInCell="1" allowOverlap="1" wp14:anchorId="1DBCB850" wp14:editId="6BF796EC">
                <wp:simplePos x="0" y="0"/>
                <wp:positionH relativeFrom="column">
                  <wp:posOffset>2775459</wp:posOffset>
                </wp:positionH>
                <wp:positionV relativeFrom="paragraph">
                  <wp:posOffset>168275</wp:posOffset>
                </wp:positionV>
                <wp:extent cx="2529966" cy="1533525"/>
                <wp:effectExtent l="0" t="0" r="22860" b="28575"/>
                <wp:wrapNone/>
                <wp:docPr id="70" name="爆発 2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966" cy="1533525"/>
                        </a:xfrm>
                        <a:prstGeom prst="irregularSeal2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70" o:spid="_x0000_s1026" type="#_x0000_t72" style="position:absolute;left:0;text-align:left;margin-left:218.55pt;margin-top:13.25pt;width:199.2pt;height:120.75pt;z-index:251759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" filled="f" strokecolor="red" strokeweight="2pt"/>
            </w:pict>
          </mc:Fallback>
        </mc:AlternateContent>
      </w:r>
      <w:r w:rsidR="000A40A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465CEFA" wp14:editId="20C20E3C">
                <wp:simplePos x="0" y="0"/>
                <wp:positionH relativeFrom="column">
                  <wp:posOffset>2146300</wp:posOffset>
                </wp:positionH>
                <wp:positionV relativeFrom="paragraph">
                  <wp:posOffset>29845</wp:posOffset>
                </wp:positionV>
                <wp:extent cx="307975" cy="338455"/>
                <wp:effectExtent l="22860" t="34290" r="19685" b="19685"/>
                <wp:wrapNone/>
                <wp:docPr id="59" name="円/楕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92698">
                          <a:off x="0" y="0"/>
                          <a:ext cx="307975" cy="33845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9" o:spid="_x0000_s1026" style="position:absolute;left:0;text-align:left;margin-left:169pt;margin-top:2.35pt;width:24.25pt;height:26.65pt;rotation:8620931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" fillcolor="windowText" strokecolor="yellow" strokeweight="2pt"/>
            </w:pict>
          </mc:Fallback>
        </mc:AlternateContent>
      </w:r>
    </w:p>
    <w:p w:rsidR="000F4C1A" w:rsidRDefault="000A40AF">
      <w:r>
        <w:rPr>
          <w:noProof/>
        </w:rPr>
        <mc:AlternateContent>
          <mc:Choice Requires="wps">
            <w:drawing>
              <wp:anchor distT="0" distB="0" distL="114300" distR="114300" simplePos="0" relativeHeight="251761663" behindDoc="0" locked="0" layoutInCell="1" allowOverlap="1" wp14:anchorId="18807FD1" wp14:editId="14B439F0">
                <wp:simplePos x="0" y="0"/>
                <wp:positionH relativeFrom="column">
                  <wp:posOffset>3733659</wp:posOffset>
                </wp:positionH>
                <wp:positionV relativeFrom="paragraph">
                  <wp:posOffset>59041</wp:posOffset>
                </wp:positionV>
                <wp:extent cx="608847" cy="1200785"/>
                <wp:effectExtent l="65722" t="162878" r="47943" b="162242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15310">
                          <a:off x="0" y="0"/>
                          <a:ext cx="608847" cy="120078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6" o:spid="_x0000_s1026" style="position:absolute;left:0;text-align:left;margin-left:294pt;margin-top:4.65pt;width:47.95pt;height:94.55pt;rotation:-6973784fd;z-index:251761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" fillcolor="windowText" strokecolor="yellow" strokeweight="2pt"/>
            </w:pict>
          </mc:Fallback>
        </mc:AlternateContent>
      </w:r>
    </w:p>
    <w:p w:rsidR="000F4C1A" w:rsidRDefault="000A40AF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11F6AD3" wp14:editId="0D521B2A">
                <wp:simplePos x="0" y="0"/>
                <wp:positionH relativeFrom="column">
                  <wp:posOffset>1809750</wp:posOffset>
                </wp:positionH>
                <wp:positionV relativeFrom="paragraph">
                  <wp:posOffset>206375</wp:posOffset>
                </wp:positionV>
                <wp:extent cx="323850" cy="328295"/>
                <wp:effectExtent l="0" t="2223" r="16828" b="16827"/>
                <wp:wrapNone/>
                <wp:docPr id="61" name="円/楕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32829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1" o:spid="_x0000_s1026" style="position:absolute;left:0;text-align:left;margin-left:142.5pt;margin-top:16.25pt;width:25.5pt;height:25.85pt;rotation:90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" fillcolor="windowText" strokecolor="yell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1E8CD10" wp14:editId="7B0F9821">
                <wp:simplePos x="0" y="0"/>
                <wp:positionH relativeFrom="column">
                  <wp:posOffset>2326947</wp:posOffset>
                </wp:positionH>
                <wp:positionV relativeFrom="paragraph">
                  <wp:posOffset>54610</wp:posOffset>
                </wp:positionV>
                <wp:extent cx="1452880" cy="243840"/>
                <wp:effectExtent l="0" t="342900" r="0" b="346710"/>
                <wp:wrapNone/>
                <wp:docPr id="58" name="L 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91784">
                          <a:off x="0" y="0"/>
                          <a:ext cx="1452880" cy="243840"/>
                        </a:xfrm>
                        <a:prstGeom prst="corner">
                          <a:avLst>
                            <a:gd name="adj1" fmla="val 100000"/>
                            <a:gd name="adj2" fmla="val 54554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58" o:spid="_x0000_s1026" style="position:absolute;left:0;text-align:left;margin-left:183.2pt;margin-top:4.3pt;width:114.4pt;height:19.2pt;rotation:-9948601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288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" path="m,l133024,r,l1452880,r,243840l,243840,,xe" fillcolor="windowText" strokecolor="yellow" strokeweight="2pt">
                <v:path arrowok="t" o:connecttype="custom" o:connectlocs="0,0;133024,0;133024,0;1452880,0;1452880,243840;0,24384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04C2878" wp14:editId="24B94E73">
                <wp:simplePos x="0" y="0"/>
                <wp:positionH relativeFrom="column">
                  <wp:posOffset>2842260</wp:posOffset>
                </wp:positionH>
                <wp:positionV relativeFrom="paragraph">
                  <wp:posOffset>36830</wp:posOffset>
                </wp:positionV>
                <wp:extent cx="600710" cy="608330"/>
                <wp:effectExtent l="19050" t="19050" r="27940" b="20320"/>
                <wp:wrapNone/>
                <wp:docPr id="57" name="円/楕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6561">
                          <a:off x="0" y="0"/>
                          <a:ext cx="600710" cy="60833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7" o:spid="_x0000_s1026" style="position:absolute;left:0;text-align:left;margin-left:223.8pt;margin-top:2.9pt;width:47.3pt;height:47.9pt;rotation:-986796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" fillcolor="windowText" strokecolor="yell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0356DC" wp14:editId="3F2821E5">
                <wp:simplePos x="0" y="0"/>
                <wp:positionH relativeFrom="column">
                  <wp:posOffset>6111240</wp:posOffset>
                </wp:positionH>
                <wp:positionV relativeFrom="paragraph">
                  <wp:posOffset>25400</wp:posOffset>
                </wp:positionV>
                <wp:extent cx="1581150" cy="0"/>
                <wp:effectExtent l="0" t="38100" r="19050" b="571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101600" cap="flat" cmpd="thinThick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6" o:spid="_x0000_s1026" style="position:absolute;left:0;text-align:lef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2pt,2pt" to="605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" strokecolor="#595959" strokeweight="8pt">
                <v:stroke linestyle="thinThick"/>
              </v:line>
            </w:pict>
          </mc:Fallback>
        </mc:AlternateContent>
      </w:r>
    </w:p>
    <w:p w:rsidR="000F4C1A" w:rsidRDefault="000A40AF">
      <w:r>
        <w:rPr>
          <w:noProof/>
        </w:rPr>
        <mc:AlternateContent>
          <mc:Choice Requires="wps">
            <w:drawing>
              <wp:anchor distT="0" distB="0" distL="114300" distR="114300" simplePos="0" relativeHeight="251761151" behindDoc="0" locked="0" layoutInCell="1" allowOverlap="1" wp14:anchorId="6AC31803" wp14:editId="597D2539">
                <wp:simplePos x="0" y="0"/>
                <wp:positionH relativeFrom="column">
                  <wp:posOffset>2078990</wp:posOffset>
                </wp:positionH>
                <wp:positionV relativeFrom="paragraph">
                  <wp:posOffset>160655</wp:posOffset>
                </wp:positionV>
                <wp:extent cx="1467485" cy="243840"/>
                <wp:effectExtent l="38100" t="95250" r="37465" b="99060"/>
                <wp:wrapNone/>
                <wp:docPr id="60" name="L 字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6020">
                          <a:off x="0" y="0"/>
                          <a:ext cx="1467485" cy="243840"/>
                        </a:xfrm>
                        <a:prstGeom prst="corner">
                          <a:avLst>
                            <a:gd name="adj1" fmla="val 100000"/>
                            <a:gd name="adj2" fmla="val 54554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60" o:spid="_x0000_s1026" style="position:absolute;left:0;text-align:left;margin-left:163.7pt;margin-top:12.65pt;width:115.55pt;height:19.2pt;rotation:399791fd;z-index:251761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7485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" path="m,l133024,r,l1467485,r,243840l,243840,,xe" fillcolor="windowText" strokecolor="yellow" strokeweight="2pt">
                <v:path arrowok="t" o:connecttype="custom" o:connectlocs="0,0;133024,0;133024,0;1467485,0;1467485,243840;0,243840;0,0" o:connectangles="0,0,0,0,0,0,0"/>
              </v:shape>
            </w:pict>
          </mc:Fallback>
        </mc:AlternateContent>
      </w:r>
    </w:p>
    <w:p w:rsidR="000F4C1A" w:rsidRDefault="000F4C1A"/>
    <w:p w:rsidR="000F4C1A" w:rsidRDefault="00F976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276B4" wp14:editId="79A0BFEA">
                <wp:simplePos x="0" y="0"/>
                <wp:positionH relativeFrom="column">
                  <wp:posOffset>-127635</wp:posOffset>
                </wp:positionH>
                <wp:positionV relativeFrom="paragraph">
                  <wp:posOffset>111125</wp:posOffset>
                </wp:positionV>
                <wp:extent cx="8734425" cy="421957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425" cy="4219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C9FCB"/>
                            </a:gs>
                            <a:gs pos="13000">
                              <a:srgbClr val="F8B049"/>
                            </a:gs>
                            <a:gs pos="21001">
                              <a:srgbClr val="F8B049"/>
                            </a:gs>
                            <a:gs pos="71000">
                              <a:srgbClr val="FEE7F2"/>
                            </a:gs>
                            <a:gs pos="77000">
                              <a:srgbClr val="F952A0"/>
                            </a:gs>
                            <a:gs pos="83000">
                              <a:srgbClr val="C50849"/>
                            </a:gs>
                            <a:gs pos="93000">
                              <a:srgbClr val="B43E85"/>
                            </a:gs>
                            <a:gs pos="100000">
                              <a:srgbClr val="F8B049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C45" w:rsidRPr="00EC0741" w:rsidRDefault="00D70C45" w:rsidP="00A455F0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00"/>
                                <w:szCs w:val="300"/>
                              </w:rPr>
                            </w:pPr>
                            <w:r w:rsidRPr="00EC0741">
                              <w:rPr>
                                <w:rFonts w:ascii="ＤＦ特太ゴシック体" w:eastAsia="ＤＦ特太ゴシック体" w:hAnsi="ＤＦ特太ゴシック体" w:hint="eastAsia"/>
                                <w:sz w:val="200"/>
                                <w:szCs w:val="300"/>
                              </w:rPr>
                              <w:t>墜落・転落</w:t>
                            </w:r>
                          </w:p>
                          <w:p w:rsidR="00D70C45" w:rsidRPr="00EC0741" w:rsidRDefault="00D70C45" w:rsidP="00A455F0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300"/>
                                <w:szCs w:val="300"/>
                              </w:rPr>
                            </w:pPr>
                            <w:r w:rsidRPr="00EC0741">
                              <w:rPr>
                                <w:rFonts w:ascii="ＤＦ特太ゴシック体" w:eastAsia="ＤＦ特太ゴシック体" w:hAnsi="ＤＦ特太ゴシック体" w:hint="eastAsia"/>
                                <w:sz w:val="300"/>
                                <w:szCs w:val="300"/>
                              </w:rPr>
                              <w:t>要注意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-10.05pt;margin-top:8.75pt;width:687.75pt;height:3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" fillcolor="#fc9fcb" stroked="f" strokeweight=".5pt">
                <v:fill color2="#f8b049" rotate="t" focusposition=".5,.5" focussize="" colors="0 #fc9fcb;8520f #f8b049;13763f #f8b049;46531f #fee7f2;50463f #f952a0;54395f #c50849;60948f #b43e85;1 #f8b049" focus="100%" type="gradientRadial"/>
                <v:textbox>
                  <w:txbxContent>
                    <w:p w:rsidR="00D70C45" w:rsidRPr="00EC0741" w:rsidRDefault="00D70C45" w:rsidP="00A455F0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200"/>
                          <w:szCs w:val="300"/>
                        </w:rPr>
                      </w:pPr>
                      <w:r w:rsidRPr="00EC0741">
                        <w:rPr>
                          <w:rFonts w:ascii="ＤＦ特太ゴシック体" w:eastAsia="ＤＦ特太ゴシック体" w:hAnsi="ＤＦ特太ゴシック体" w:hint="eastAsia"/>
                          <w:sz w:val="200"/>
                          <w:szCs w:val="300"/>
                        </w:rPr>
                        <w:t>墜落・転落</w:t>
                      </w:r>
                    </w:p>
                    <w:p w:rsidR="00D70C45" w:rsidRPr="00EC0741" w:rsidRDefault="00D70C45" w:rsidP="00A455F0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300"/>
                          <w:szCs w:val="300"/>
                        </w:rPr>
                      </w:pPr>
                      <w:r w:rsidRPr="00EC0741">
                        <w:rPr>
                          <w:rFonts w:ascii="ＤＦ特太ゴシック体" w:eastAsia="ＤＦ特太ゴシック体" w:hAnsi="ＤＦ特太ゴシック体" w:hint="eastAsia"/>
                          <w:sz w:val="300"/>
                          <w:szCs w:val="300"/>
                        </w:rPr>
                        <w:t>要注意</w:t>
                      </w:r>
                    </w:p>
                  </w:txbxContent>
                </v:textbox>
              </v:shape>
            </w:pict>
          </mc:Fallback>
        </mc:AlternateContent>
      </w:r>
      <w:r w:rsidR="00E4241E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C19EA52" wp14:editId="593EF539">
                <wp:simplePos x="0" y="0"/>
                <wp:positionH relativeFrom="column">
                  <wp:posOffset>-127635</wp:posOffset>
                </wp:positionH>
                <wp:positionV relativeFrom="paragraph">
                  <wp:posOffset>111125</wp:posOffset>
                </wp:positionV>
                <wp:extent cx="8734425" cy="42195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42195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-10.05pt;margin-top:8.75pt;width:687.75pt;height:332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" fillcolor="#000082" strokecolor="#243f60 [1604]" strokeweight="2pt">
                <v:fill color2="#ff8200" colors="0 #000082;19661f #66008f;42598f #ba0066;58982f red;1 #ff8200" focus="100%" type="gradient">
                  <o:fill v:ext="view" type="gradientUnscaled"/>
                </v:fill>
              </v:rect>
            </w:pict>
          </mc:Fallback>
        </mc:AlternateContent>
      </w:r>
    </w:p>
    <w:p w:rsidR="000F4C1A" w:rsidRDefault="000F4C1A"/>
    <w:p w:rsidR="000F4C1A" w:rsidRDefault="000F4C1A"/>
    <w:p w:rsidR="000F4C1A" w:rsidRDefault="000F4C1A"/>
    <w:p w:rsidR="000F4C1A" w:rsidRDefault="009B0B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07E16F" wp14:editId="4B60460D">
                <wp:simplePos x="0" y="0"/>
                <wp:positionH relativeFrom="column">
                  <wp:posOffset>3444240</wp:posOffset>
                </wp:positionH>
                <wp:positionV relativeFrom="paragraph">
                  <wp:posOffset>3521075</wp:posOffset>
                </wp:positionV>
                <wp:extent cx="5162550" cy="1447800"/>
                <wp:effectExtent l="0" t="0" r="1905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4478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D70C45" w:rsidRPr="00E4241E" w:rsidRDefault="00D70C45" w:rsidP="00161F7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県内小売業の墜落転落</w:t>
                            </w:r>
                            <w:r w:rsidRPr="00E424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災害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発生状況</w:t>
                            </w:r>
                          </w:p>
                          <w:p w:rsidR="00D70C45" w:rsidRPr="00E4241E" w:rsidRDefault="00D70C45" w:rsidP="00161F7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墜落等災害が占める割合　毎年11％～17％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（死亡重傷災害の可能性あり）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0" type="#_x0000_t202" style="position:absolute;left:0;text-align:left;margin-left:271.2pt;margin-top:277.25pt;width:406.5pt;height:1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" fillcolor="#fcd5b5" strokecolor="windowText" strokeweight="2pt">
                <v:stroke dashstyle="3 1"/>
                <v:textbox>
                  <w:txbxContent>
                    <w:p w:rsidR="00D70C45" w:rsidRPr="00E4241E" w:rsidRDefault="00D70C45" w:rsidP="00161F7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県内小売業の墜落転落</w:t>
                      </w:r>
                      <w:r w:rsidRPr="00E424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災害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発生状況</w:t>
                      </w:r>
                    </w:p>
                    <w:p w:rsidR="00D70C45" w:rsidRPr="00E4241E" w:rsidRDefault="00D70C45" w:rsidP="00161F7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墜落等災害が占める割合　毎年11％～17％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（死亡重傷災害の可能性あり）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34136" wp14:editId="68697188">
                <wp:simplePos x="0" y="0"/>
                <wp:positionH relativeFrom="column">
                  <wp:posOffset>-127635</wp:posOffset>
                </wp:positionH>
                <wp:positionV relativeFrom="paragraph">
                  <wp:posOffset>3521075</wp:posOffset>
                </wp:positionV>
                <wp:extent cx="3457575" cy="14478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447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C45" w:rsidRPr="00E4241E" w:rsidRDefault="00D70C4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◎</w:t>
                            </w:r>
                            <w:r w:rsidRPr="00E424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宮崎県内の労働災害</w:t>
                            </w:r>
                          </w:p>
                          <w:p w:rsidR="00D70C45" w:rsidRPr="00E4241E" w:rsidRDefault="00D70C45" w:rsidP="00161F7D">
                            <w:pPr>
                              <w:ind w:firstLineChars="100" w:firstLine="48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4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全産業では減少</w:t>
                            </w:r>
                          </w:p>
                          <w:p w:rsidR="00D70C45" w:rsidRPr="00E4241E" w:rsidRDefault="00D70C45" w:rsidP="00161F7D">
                            <w:pPr>
                              <w:ind w:firstLineChars="100" w:firstLine="48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小売業</w:t>
                            </w:r>
                            <w:r w:rsidRPr="00E424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では増加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-10.05pt;margin-top:277.25pt;width:272.2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" fillcolor="#fbd4b4 [1305]" strokecolor="black [3213]" strokeweight="2pt">
                <v:stroke dashstyle="3 1"/>
                <v:textbox>
                  <w:txbxContent>
                    <w:p w:rsidR="00D70C45" w:rsidRPr="00E4241E" w:rsidRDefault="00D70C45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◎</w:t>
                      </w:r>
                      <w:r w:rsidRPr="00E424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宮崎県内の労働災害</w:t>
                      </w:r>
                    </w:p>
                    <w:p w:rsidR="00D70C45" w:rsidRPr="00E4241E" w:rsidRDefault="00D70C45" w:rsidP="00161F7D">
                      <w:pPr>
                        <w:ind w:firstLineChars="100" w:firstLine="482"/>
                        <w:rPr>
                          <w:rFonts w:ascii="HGP創英角ﾎﾟｯﾌﾟ体" w:eastAsia="HGP創英角ﾎﾟｯﾌﾟ体" w:hAnsi="HGP創英角ﾎﾟｯﾌﾟ体"/>
                          <w:b/>
                          <w:color w:val="4F81BD" w:themeColor="accent1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4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F81BD" w:themeColor="accent1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全産業では減少</w:t>
                      </w:r>
                    </w:p>
                    <w:p w:rsidR="00D70C45" w:rsidRPr="00E4241E" w:rsidRDefault="00D70C45" w:rsidP="00161F7D">
                      <w:pPr>
                        <w:ind w:firstLineChars="100" w:firstLine="482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小売業</w:t>
                      </w:r>
                      <w:r w:rsidRPr="00E424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では増加</w:t>
                      </w:r>
                    </w:p>
                  </w:txbxContent>
                </v:textbox>
              </v:shape>
            </w:pict>
          </mc:Fallback>
        </mc:AlternateContent>
      </w:r>
      <w:r w:rsidR="00161F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356219" wp14:editId="0B011DF2">
                <wp:simplePos x="0" y="0"/>
                <wp:positionH relativeFrom="column">
                  <wp:posOffset>2475041</wp:posOffset>
                </wp:positionH>
                <wp:positionV relativeFrom="paragraph">
                  <wp:posOffset>4547870</wp:posOffset>
                </wp:positionV>
                <wp:extent cx="410845" cy="414020"/>
                <wp:effectExtent l="19050" t="0" r="0" b="43180"/>
                <wp:wrapNone/>
                <wp:docPr id="30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83224">
                          <a:off x="0" y="0"/>
                          <a:ext cx="410845" cy="414020"/>
                        </a:xfrm>
                        <a:prstGeom prst="downArrow">
                          <a:avLst>
                            <a:gd name="adj1" fmla="val 42066"/>
                            <a:gd name="adj2" fmla="val 58399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0C45" w:rsidRDefault="00D70C45" w:rsidP="006A23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0" o:spid="_x0000_s1032" type="#_x0000_t67" style="position:absolute;left:0;text-align:left;margin-left:194.9pt;margin-top:358.1pt;width:32.35pt;height:32.6pt;rotation:-930259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" adj="9083,6257" fillcolor="red" strokecolor="#e36c0a [2409]" strokeweight="2pt">
                <v:textbox>
                  <w:txbxContent>
                    <w:p w:rsidR="00D70C45" w:rsidRDefault="00D70C45" w:rsidP="006A23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1F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E67D9E" wp14:editId="596DF2C9">
                <wp:simplePos x="0" y="0"/>
                <wp:positionH relativeFrom="column">
                  <wp:posOffset>2456180</wp:posOffset>
                </wp:positionH>
                <wp:positionV relativeFrom="paragraph">
                  <wp:posOffset>4103370</wp:posOffset>
                </wp:positionV>
                <wp:extent cx="396240" cy="356870"/>
                <wp:effectExtent l="38735" t="18415" r="0" b="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1230">
                          <a:off x="0" y="0"/>
                          <a:ext cx="396240" cy="3568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C45" w:rsidRDefault="00D70C45" w:rsidP="006A23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9" o:spid="_x0000_s1033" type="#_x0000_t67" style="position:absolute;left:0;text-align:left;margin-left:193.4pt;margin-top:323.1pt;width:31.2pt;height:28.1pt;rotation:-315530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" adj="10800" fillcolor="#4f81bd [3204]" strokecolor="#243f60 [1604]" strokeweight="2pt">
                <v:textbox>
                  <w:txbxContent>
                    <w:p w:rsidR="00D70C45" w:rsidRDefault="00D70C45" w:rsidP="006A23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23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B4520" wp14:editId="4F47A77A">
                <wp:simplePos x="0" y="0"/>
                <wp:positionH relativeFrom="column">
                  <wp:posOffset>272415</wp:posOffset>
                </wp:positionH>
                <wp:positionV relativeFrom="paragraph">
                  <wp:posOffset>5121275</wp:posOffset>
                </wp:positionV>
                <wp:extent cx="7743825" cy="14001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1400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C45" w:rsidRPr="006A2351" w:rsidRDefault="00D70C45" w:rsidP="006A235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A23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 xml:space="preserve">宮崎労働局　　宮崎・延岡・都城・日南労働基準監督署　　　　　　　　　　　　　</w:t>
                            </w:r>
                          </w:p>
                          <w:p w:rsidR="00D70C45" w:rsidRPr="00CD4716" w:rsidRDefault="00D70C45" w:rsidP="006960C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小売業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対する労働災害防止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対策の徹底に係る要請</w:t>
                            </w:r>
                          </w:p>
                          <w:p w:rsidR="00D70C45" w:rsidRPr="00CD4716" w:rsidRDefault="00D70C45" w:rsidP="00CD4716">
                            <w:pPr>
                              <w:ind w:firstLineChars="100" w:firstLine="402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（このポスターを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職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場の見やすい場所に掲示してください。）</w:t>
                            </w:r>
                          </w:p>
                          <w:p w:rsidR="00D70C45" w:rsidRPr="006960CE" w:rsidRDefault="00D70C45" w:rsidP="006960C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21.45pt;margin-top:403.25pt;width:609.7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" fillcolor="#92d050" strokeweight=".5pt">
                <v:textbox>
                  <w:txbxContent>
                    <w:p w:rsidR="00D70C45" w:rsidRPr="006A2351" w:rsidRDefault="00D70C45" w:rsidP="006A2351">
                      <w:pPr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 w:rsidRPr="006A235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 xml:space="preserve">宮崎労働局　　宮崎・延岡・都城・日南労働基準監督署　　　　　　　　　　　　　</w:t>
                      </w:r>
                    </w:p>
                    <w:p w:rsidR="00D70C45" w:rsidRPr="00CD4716" w:rsidRDefault="00D70C45" w:rsidP="006960CE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小売業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対する労働災害防止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対策の徹底に係る要請</w:t>
                      </w:r>
                    </w:p>
                    <w:p w:rsidR="00D70C45" w:rsidRPr="00CD4716" w:rsidRDefault="00D70C45" w:rsidP="00CD4716">
                      <w:pPr>
                        <w:ind w:firstLineChars="100" w:firstLine="402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（このポスターを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職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場の見やすい場所に掲示してください。）</w:t>
                      </w:r>
                    </w:p>
                    <w:p w:rsidR="00D70C45" w:rsidRPr="006960CE" w:rsidRDefault="00D70C45" w:rsidP="006960CE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4C1A" w:rsidSect="00692AE8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45" w:rsidRDefault="00D70C45" w:rsidP="000C5B03">
      <w:r>
        <w:separator/>
      </w:r>
    </w:p>
  </w:endnote>
  <w:endnote w:type="continuationSeparator" w:id="0">
    <w:p w:rsidR="00D70C45" w:rsidRDefault="00D70C45" w:rsidP="000C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45" w:rsidRDefault="00D70C45" w:rsidP="000C5B03">
      <w:r>
        <w:separator/>
      </w:r>
    </w:p>
  </w:footnote>
  <w:footnote w:type="continuationSeparator" w:id="0">
    <w:p w:rsidR="00D70C45" w:rsidRDefault="00D70C45" w:rsidP="000C5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8"/>
    <w:rsid w:val="000A40AF"/>
    <w:rsid w:val="000B0C46"/>
    <w:rsid w:val="000C5B03"/>
    <w:rsid w:val="000D734F"/>
    <w:rsid w:val="000E0D63"/>
    <w:rsid w:val="000F4C1A"/>
    <w:rsid w:val="00102A69"/>
    <w:rsid w:val="0015344F"/>
    <w:rsid w:val="00161F7D"/>
    <w:rsid w:val="00181240"/>
    <w:rsid w:val="00191619"/>
    <w:rsid w:val="001E4277"/>
    <w:rsid w:val="001E522B"/>
    <w:rsid w:val="00376F43"/>
    <w:rsid w:val="003F6632"/>
    <w:rsid w:val="0045722B"/>
    <w:rsid w:val="005C69DB"/>
    <w:rsid w:val="00692AE8"/>
    <w:rsid w:val="006960CE"/>
    <w:rsid w:val="006A2351"/>
    <w:rsid w:val="006B40A8"/>
    <w:rsid w:val="007E5EF2"/>
    <w:rsid w:val="008C598C"/>
    <w:rsid w:val="009B0B25"/>
    <w:rsid w:val="00A14802"/>
    <w:rsid w:val="00A3203B"/>
    <w:rsid w:val="00A455F0"/>
    <w:rsid w:val="00A54A1F"/>
    <w:rsid w:val="00A77892"/>
    <w:rsid w:val="00AB5AC9"/>
    <w:rsid w:val="00B43927"/>
    <w:rsid w:val="00B45147"/>
    <w:rsid w:val="00B71399"/>
    <w:rsid w:val="00BF7F50"/>
    <w:rsid w:val="00C37FB5"/>
    <w:rsid w:val="00CD4716"/>
    <w:rsid w:val="00D70C45"/>
    <w:rsid w:val="00E4241E"/>
    <w:rsid w:val="00EC0741"/>
    <w:rsid w:val="00F44175"/>
    <w:rsid w:val="00F53104"/>
    <w:rsid w:val="00F9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058C-8B12-4A13-B060-42658FE8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C362C9F2.dotm</Template>
  <TotalTime>61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良</dc:creator>
  <cp:lastModifiedBy>松澤　良</cp:lastModifiedBy>
  <cp:revision>5</cp:revision>
  <cp:lastPrinted>2015-10-23T02:40:00Z</cp:lastPrinted>
  <dcterms:created xsi:type="dcterms:W3CDTF">2015-12-09T05:31:00Z</dcterms:created>
  <dcterms:modified xsi:type="dcterms:W3CDTF">2015-12-14T00:32:00Z</dcterms:modified>
</cp:coreProperties>
</file>