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6" w:rsidRPr="00DA61CA" w:rsidRDefault="003639F6">
      <w:pPr>
        <w:wordWrap w:val="0"/>
        <w:overflowPunct w:val="0"/>
        <w:autoSpaceDE w:val="0"/>
        <w:autoSpaceDN w:val="0"/>
      </w:pPr>
      <w:bookmarkStart w:id="0" w:name="_GoBack"/>
      <w:bookmarkEnd w:id="0"/>
      <w:r w:rsidRPr="00DA61CA">
        <w:rPr>
          <w:rFonts w:hint="eastAsia"/>
        </w:rPr>
        <w:t>様式第</w:t>
      </w:r>
      <w:r w:rsidRPr="00DA61CA">
        <w:t>24</w:t>
      </w:r>
      <w:r w:rsidRPr="00DA61CA">
        <w:rPr>
          <w:rFonts w:hint="eastAsia"/>
        </w:rPr>
        <w:t>号</w:t>
      </w:r>
      <w:r w:rsidR="00C6483B" w:rsidRPr="00DA61CA">
        <w:t>（</w:t>
      </w:r>
      <w:r w:rsidRPr="00DA61CA">
        <w:rPr>
          <w:rFonts w:hint="eastAsia"/>
        </w:rPr>
        <w:t>第</w:t>
      </w:r>
      <w:r w:rsidRPr="00DA61CA">
        <w:t>97</w:t>
      </w:r>
      <w:r w:rsidRPr="00DA61CA">
        <w:rPr>
          <w:rFonts w:hint="eastAsia"/>
        </w:rPr>
        <w:t>条関係</w:t>
      </w:r>
      <w:r w:rsidR="00C6483B" w:rsidRPr="00DA61CA">
        <w:t>）</w:t>
      </w:r>
    </w:p>
    <w:p w:rsidR="003639F6" w:rsidRPr="00DA61CA" w:rsidRDefault="003639F6">
      <w:pPr>
        <w:wordWrap w:val="0"/>
        <w:overflowPunct w:val="0"/>
        <w:autoSpaceDE w:val="0"/>
        <w:autoSpaceDN w:val="0"/>
        <w:jc w:val="center"/>
      </w:pPr>
      <w:r w:rsidRPr="00DA61CA">
        <w:rPr>
          <w:rFonts w:hint="eastAsia"/>
          <w:spacing w:val="105"/>
        </w:rPr>
        <w:t>労働者死傷病報</w:t>
      </w:r>
      <w:r w:rsidRPr="00DA61CA">
        <w:rPr>
          <w:rFonts w:hint="eastAsia"/>
        </w:rPr>
        <w:t>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0"/>
        <w:gridCol w:w="3360"/>
      </w:tblGrid>
      <w:tr w:rsidR="00DA61CA" w:rsidRPr="00DA61CA">
        <w:trPr>
          <w:trHeight w:val="413"/>
        </w:trPr>
        <w:tc>
          <w:tcPr>
            <w:tcW w:w="12390" w:type="dxa"/>
            <w:tcBorders>
              <w:top w:val="nil"/>
              <w:left w:val="nil"/>
              <w:bottom w:val="nil"/>
            </w:tcBorders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 w:rsidRPr="00DA61CA">
              <w:rPr>
                <w:rFonts w:hint="eastAsia"/>
              </w:rPr>
              <w:t>年　　月から　　年　　月まで</w:t>
            </w:r>
          </w:p>
        </w:tc>
      </w:tr>
    </w:tbl>
    <w:p w:rsidR="003639F6" w:rsidRPr="00DA61CA" w:rsidRDefault="003639F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0" w:lineRule="exact"/>
      </w:pPr>
      <w:r w:rsidRPr="00DA61CA">
        <w:rPr>
          <w:rFonts w:hint="eastAsia"/>
        </w:rPr>
        <w:t xml:space="preserve">　</w:t>
      </w:r>
    </w:p>
    <w:tbl>
      <w:tblPr>
        <w:tblW w:w="15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5"/>
        <w:gridCol w:w="442"/>
        <w:gridCol w:w="818"/>
        <w:gridCol w:w="495"/>
        <w:gridCol w:w="21"/>
        <w:gridCol w:w="849"/>
        <w:gridCol w:w="1050"/>
        <w:gridCol w:w="1050"/>
        <w:gridCol w:w="1260"/>
        <w:gridCol w:w="630"/>
        <w:gridCol w:w="1256"/>
        <w:gridCol w:w="1894"/>
        <w:gridCol w:w="3045"/>
        <w:gridCol w:w="135"/>
      </w:tblGrid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事業の種類</w:t>
            </w:r>
          </w:p>
        </w:tc>
        <w:tc>
          <w:tcPr>
            <w:tcW w:w="1776" w:type="dxa"/>
            <w:gridSpan w:val="4"/>
            <w:tcBorders>
              <w:right w:val="nil"/>
            </w:tcBorders>
            <w:vAlign w:val="center"/>
          </w:tcPr>
          <w:p w:rsidR="003639F6" w:rsidRPr="00DA61CA" w:rsidRDefault="003639F6" w:rsidP="0073470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事業場の名称</w:t>
            </w:r>
          </w:p>
        </w:tc>
        <w:tc>
          <w:tcPr>
            <w:tcW w:w="2949" w:type="dxa"/>
            <w:gridSpan w:val="3"/>
            <w:tcBorders>
              <w:left w:val="nil"/>
            </w:tcBorders>
            <w:vAlign w:val="center"/>
          </w:tcPr>
          <w:p w:rsidR="003639F6" w:rsidRPr="00DA61CA" w:rsidRDefault="003639F6" w:rsidP="00734705">
            <w:pPr>
              <w:wordWrap w:val="0"/>
              <w:overflowPunct w:val="0"/>
              <w:autoSpaceDE w:val="0"/>
              <w:autoSpaceDN w:val="0"/>
              <w:spacing w:line="480" w:lineRule="exact"/>
              <w:ind w:left="108" w:right="108"/>
            </w:pPr>
            <w:r w:rsidRPr="00DA61CA">
              <w:rPr>
                <w:rFonts w:hint="eastAsia"/>
                <w:sz w:val="36"/>
                <w:eastAsianLayout w:id="-1968342784" w:combine="1" w:combineBrackets="round"/>
              </w:rPr>
              <w:t>建設業にあつては工事名を併記のこと。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事業場の所在地</w:t>
            </w:r>
          </w:p>
        </w:tc>
        <w:tc>
          <w:tcPr>
            <w:tcW w:w="1894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電話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労働者数</w:t>
            </w:r>
          </w:p>
        </w:tc>
      </w:tr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7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vAlign w:val="bottom"/>
          </w:tcPr>
          <w:p w:rsidR="003639F6" w:rsidRPr="00DA61CA" w:rsidRDefault="00C6483B" w:rsidP="00E015A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DA61CA">
              <w:t>（</w:t>
            </w:r>
            <w:r w:rsidR="003639F6" w:rsidRPr="00DA61CA">
              <w:rPr>
                <w:rFonts w:hint="eastAsia"/>
              </w:rPr>
              <w:t xml:space="preserve">　　</w:t>
            </w:r>
            <w:r w:rsidRPr="00DA61CA">
              <w:t>）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764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被災労働者の氏名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性別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DA61CA">
              <w:rPr>
                <w:rFonts w:hint="eastAsia"/>
              </w:rPr>
              <w:t>年齢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職種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派遣労働者の場合は欄に〇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発生月日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傷病名及び傷病の部位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休業日数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right="420"/>
              <w:jc w:val="center"/>
            </w:pPr>
            <w:r w:rsidRPr="00DA61CA">
              <w:rPr>
                <w:rFonts w:hint="eastAsia"/>
                <w:spacing w:val="110"/>
              </w:rPr>
              <w:t>災害発生状</w:t>
            </w:r>
            <w:r w:rsidRPr="00DA61CA">
              <w:rPr>
                <w:rFonts w:hint="eastAsia"/>
              </w:rPr>
              <w:t>況</w:t>
            </w:r>
          </w:p>
          <w:p w:rsidR="003639F6" w:rsidRPr="00DA61CA" w:rsidRDefault="00C6483B">
            <w:pPr>
              <w:wordWrap w:val="0"/>
              <w:overflowPunct w:val="0"/>
              <w:autoSpaceDE w:val="0"/>
              <w:autoSpaceDN w:val="0"/>
              <w:spacing w:line="240" w:lineRule="exact"/>
              <w:ind w:left="-99" w:right="-99"/>
              <w:jc w:val="distribute"/>
            </w:pPr>
            <w:r w:rsidRPr="00DA61CA">
              <w:t>（</w:t>
            </w:r>
            <w:r w:rsidR="003639F6" w:rsidRPr="00DA61CA">
              <w:rPr>
                <w:rFonts w:hint="eastAsia"/>
              </w:rPr>
              <w:t>派遣労働者が被災した場合は、派遣先の事業場名を併記のこと。</w:t>
            </w:r>
            <w:r w:rsidRPr="00DA61CA">
              <w:t>）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報告書作成者職氏名</w:t>
            </w:r>
          </w:p>
        </w:tc>
        <w:tc>
          <w:tcPr>
            <w:tcW w:w="2280" w:type="dxa"/>
            <w:gridSpan w:val="4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1190" w:type="dxa"/>
            <w:gridSpan w:val="10"/>
            <w:tcBorders>
              <w:bottom w:val="nil"/>
              <w:right w:val="nil"/>
            </w:tcBorders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</w:tbl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 xml:space="preserve">　　　　　　　年　　月　　日</w:t>
      </w:r>
    </w:p>
    <w:p w:rsidR="003639F6" w:rsidRPr="00DA61CA" w:rsidRDefault="00830EC5" w:rsidP="00830EC5">
      <w:pPr>
        <w:wordWrap w:val="0"/>
        <w:overflowPunct w:val="0"/>
        <w:autoSpaceDE w:val="0"/>
        <w:autoSpaceDN w:val="0"/>
        <w:jc w:val="right"/>
      </w:pPr>
      <w:r w:rsidRPr="00DA61CA">
        <w:rPr>
          <w:rFonts w:hint="eastAsia"/>
        </w:rPr>
        <w:t xml:space="preserve">事業者職氏名　　　　　　　　　　</w:t>
      </w:r>
      <w:r w:rsidR="003639F6" w:rsidRPr="00DA61CA">
        <w:rPr>
          <w:rFonts w:hint="eastAsia"/>
        </w:rPr>
        <w:t xml:space="preserve">　</w:t>
      </w:r>
    </w:p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労働基準監督署長殿</w:t>
      </w:r>
    </w:p>
    <w:p w:rsidR="003639F6" w:rsidRPr="00DA61CA" w:rsidRDefault="003639F6" w:rsidP="007B4573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備考</w:t>
      </w:r>
      <w:r w:rsidR="00AD603D" w:rsidRPr="00DA61CA">
        <w:rPr>
          <w:rFonts w:hint="eastAsia"/>
        </w:rPr>
        <w:t xml:space="preserve">　</w:t>
      </w:r>
      <w:r w:rsidRPr="00DA61CA">
        <w:rPr>
          <w:rFonts w:hint="eastAsia"/>
        </w:rPr>
        <w:t>派遣労働者が被災した場合、派遣先及び派遣元の事業者は、それぞれ所轄労働基準監督署に提出すること。</w:t>
      </w:r>
    </w:p>
    <w:sectPr w:rsidR="003639F6" w:rsidRPr="00DA61CA">
      <w:pgSz w:w="16839" w:h="11907" w:orient="landscape" w:code="9"/>
      <w:pgMar w:top="1418" w:right="567" w:bottom="1418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7" w:rsidRDefault="00200CD7">
      <w:r>
        <w:separator/>
      </w:r>
    </w:p>
  </w:endnote>
  <w:endnote w:type="continuationSeparator" w:id="0">
    <w:p w:rsidR="00200CD7" w:rsidRDefault="002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7" w:rsidRDefault="00200CD7">
      <w:r>
        <w:separator/>
      </w:r>
    </w:p>
  </w:footnote>
  <w:footnote w:type="continuationSeparator" w:id="0">
    <w:p w:rsidR="00200CD7" w:rsidRDefault="0020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F6"/>
    <w:rsid w:val="00177F7D"/>
    <w:rsid w:val="001903EB"/>
    <w:rsid w:val="00200CD7"/>
    <w:rsid w:val="002A5BB1"/>
    <w:rsid w:val="003639F6"/>
    <w:rsid w:val="00515757"/>
    <w:rsid w:val="006C030F"/>
    <w:rsid w:val="00734705"/>
    <w:rsid w:val="0075635B"/>
    <w:rsid w:val="007B4573"/>
    <w:rsid w:val="00830EC5"/>
    <w:rsid w:val="00AD603D"/>
    <w:rsid w:val="00B35591"/>
    <w:rsid w:val="00C003F5"/>
    <w:rsid w:val="00C41358"/>
    <w:rsid w:val="00C6483B"/>
    <w:rsid w:val="00CA6FCD"/>
    <w:rsid w:val="00D77427"/>
    <w:rsid w:val="00DA61CA"/>
    <w:rsid w:val="00DE163B"/>
    <w:rsid w:val="00E015A5"/>
    <w:rsid w:val="00E15204"/>
    <w:rsid w:val="00F01290"/>
    <w:rsid w:val="00F67EA8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A8583-740F-4FAE-8598-2F51744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39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39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278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健康安全課 三重局(kenkouanzenka-miekyoku)</cp:lastModifiedBy>
  <cp:revision>2</cp:revision>
  <cp:lastPrinted>2004-02-05T05:37:00Z</cp:lastPrinted>
  <dcterms:created xsi:type="dcterms:W3CDTF">2021-09-16T04:07:00Z</dcterms:created>
  <dcterms:modified xsi:type="dcterms:W3CDTF">2021-09-16T04:07:00Z</dcterms:modified>
</cp:coreProperties>
</file>