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E5" w:rsidRDefault="005056E5">
      <w:bookmarkStart w:id="0" w:name="_GoBack"/>
      <w:bookmarkEnd w:id="0"/>
    </w:p>
    <w:p w:rsidR="00BB52B1" w:rsidRDefault="00BB52B1"/>
    <w:p w:rsidR="00BB52B1" w:rsidRDefault="00BB52B1"/>
    <w:p w:rsidR="00BB52B1" w:rsidRDefault="00FC1D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EA35B" wp14:editId="252D8691">
                <wp:simplePos x="0" y="0"/>
                <wp:positionH relativeFrom="column">
                  <wp:posOffset>2414270</wp:posOffset>
                </wp:positionH>
                <wp:positionV relativeFrom="paragraph">
                  <wp:posOffset>3394710</wp:posOffset>
                </wp:positionV>
                <wp:extent cx="6124575" cy="2167255"/>
                <wp:effectExtent l="0" t="0" r="952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16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418" w:rsidRPr="00F42B23" w:rsidRDefault="00B66418" w:rsidP="00814E35">
                            <w:pPr>
                              <w:ind w:leftChars="-1" w:left="475" w:hangingChars="66" w:hanging="477"/>
                              <w:jc w:val="left"/>
                              <w:rPr>
                                <w:rFonts w:ascii="HG教科書体" w:eastAsia="HG教科書体" w:hAnsi="ＤＨＰ平成明朝体W7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A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90.1pt;margin-top:267.3pt;width:482.25pt;height:1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" fillcolor="white [3212]" stroked="f" strokeweight=".5pt">
                <v:textbox inset="0,1mm,0,1mm">
                  <w:txbxContent>
                    <w:p w:rsidR="00B66418" w:rsidRPr="00F42B23" w:rsidRDefault="00B66418" w:rsidP="00814E35">
                      <w:pPr>
                        <w:ind w:leftChars="-1" w:left="475" w:hangingChars="66" w:hanging="477"/>
                        <w:jc w:val="left"/>
                        <w:rPr>
                          <w:rFonts w:ascii="HG教科書体" w:eastAsia="HG教科書体" w:hAnsi="ＤＨＰ平成明朝体W7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F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7320C" wp14:editId="0F37C2A4">
                <wp:simplePos x="0" y="0"/>
                <wp:positionH relativeFrom="column">
                  <wp:posOffset>2004695</wp:posOffset>
                </wp:positionH>
                <wp:positionV relativeFrom="paragraph">
                  <wp:posOffset>2033270</wp:posOffset>
                </wp:positionV>
                <wp:extent cx="6143625" cy="13239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418" w:rsidRPr="00B51FB9" w:rsidRDefault="00B66418" w:rsidP="00BB52B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当社の</w:t>
                            </w:r>
                            <w:r w:rsidR="00B51FB9"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推進トライアル</w:t>
                            </w:r>
                            <w:r w:rsid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1FB9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FFFF" w:themeColor="background1"/>
                                <w:spacing w:val="-50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スローガン</w:t>
                            </w:r>
                          </w:p>
                          <w:p w:rsidR="00B66418" w:rsidRPr="00E8538E" w:rsidRDefault="00B66418" w:rsidP="00E8538E">
                            <w:pPr>
                              <w:ind w:firstLineChars="100" w:firstLine="562"/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8538E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u w:val="single"/>
                              </w:rPr>
                              <w:t>事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>業場名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　　</w:t>
                            </w:r>
                            <w:r w:rsidRPr="00E8538E"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D9D9D9" w:themeColor="background1" w:themeShade="D9"/>
                                <w:spacing w:val="-20"/>
                                <w:sz w:val="56"/>
                                <w:szCs w:val="5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320C" id="テキスト ボックス 8" o:spid="_x0000_s1027" type="#_x0000_t202" style="position:absolute;left:0;text-align:left;margin-left:157.85pt;margin-top:160.1pt;width:483.7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" filled="f" stroked="f" strokeweight=".5pt">
                <v:textbox inset="0,1mm,0,1mm">
                  <w:txbxContent>
                    <w:p w:rsidR="00B66418" w:rsidRPr="00B51FB9" w:rsidRDefault="00B66418" w:rsidP="00BB52B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当社の</w:t>
                      </w:r>
                      <w:r w:rsidR="00B51FB9"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推進トライアル</w:t>
                      </w:r>
                      <w:r w:rsid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1FB9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FFFF" w:themeColor="background1"/>
                          <w:spacing w:val="-50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スローガン</w:t>
                      </w:r>
                    </w:p>
                    <w:p w:rsidR="00B66418" w:rsidRPr="00E8538E" w:rsidRDefault="00B66418" w:rsidP="00E8538E">
                      <w:pPr>
                        <w:ind w:firstLineChars="100" w:firstLine="562"/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z w:val="56"/>
                          <w:szCs w:val="56"/>
                          <w:u w:val="single"/>
                        </w:rPr>
                      </w:pPr>
                      <w:r w:rsidRPr="00E8538E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z w:val="56"/>
                          <w:szCs w:val="56"/>
                          <w:u w:val="single"/>
                        </w:rPr>
                        <w:t>事</w:t>
                      </w:r>
                      <w:r w:rsidRPr="00E8538E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>業場名</w:t>
                      </w:r>
                      <w:r w:rsidRPr="00E8538E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：　　　　　　　　</w:t>
                      </w:r>
                      <w:r>
                        <w:rPr>
                          <w:rFonts w:ascii="ＤＨＰ平成明朝体W7" w:eastAsia="ＤＨＰ平成明朝体W7" w:hAnsi="ＤＨＰ平成明朝体W7" w:hint="eastAsia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　　</w:t>
                      </w:r>
                      <w:r w:rsidRPr="00E8538E">
                        <w:rPr>
                          <w:rFonts w:ascii="ＤＨＰ平成明朝体W7" w:eastAsia="ＤＨＰ平成明朝体W7" w:hAnsi="ＤＨＰ平成明朝体W7"/>
                          <w:b/>
                          <w:color w:val="D9D9D9" w:themeColor="background1" w:themeShade="D9"/>
                          <w:spacing w:val="-20"/>
                          <w:sz w:val="56"/>
                          <w:szCs w:val="5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28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939D2" wp14:editId="00AC34C3">
                <wp:simplePos x="0" y="0"/>
                <wp:positionH relativeFrom="column">
                  <wp:posOffset>737870</wp:posOffset>
                </wp:positionH>
                <wp:positionV relativeFrom="page">
                  <wp:posOffset>3571875</wp:posOffset>
                </wp:positionV>
                <wp:extent cx="1981200" cy="33959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9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18" w:rsidRPr="00A332D3" w:rsidRDefault="00B66418" w:rsidP="008D1691">
                            <w:pPr>
                              <w:rPr>
                                <w:rFonts w:ascii="ＤＨＰ平成明朝体W7" w:eastAsia="ＤＨＰ平成明朝体W7" w:hAnsi="ＤＨＰ平成明朝体W7"/>
                                <w:b/>
                                <w:color w:val="FF0000"/>
                                <w:sz w:val="240"/>
                                <w:szCs w:val="24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2D3">
                              <w:rPr>
                                <w:rFonts w:ascii="ＤＨＰ平成明朝体W7" w:eastAsia="ＤＨＰ平成明朝体W7" w:hAnsi="ＤＨＰ平成明朝体W7" w:hint="eastAsia"/>
                                <w:b/>
                                <w:color w:val="FF0000"/>
                                <w:sz w:val="240"/>
                                <w:szCs w:val="240"/>
                                <w14:textOutline w14:w="285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挑戦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939D2" id="テキスト ボックス 4" o:spid="_x0000_s1028" type="#_x0000_t202" style="position:absolute;left:0;text-align:left;margin-left:58.1pt;margin-top:281.25pt;width:156pt;height:267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" filled="f" stroked="f" strokeweight=".5pt">
                <v:textbox style="layout-flow:vertical-ideographic">
                  <w:txbxContent>
                    <w:p w:rsidR="00B66418" w:rsidRPr="00A332D3" w:rsidRDefault="00B66418" w:rsidP="008D1691">
                      <w:pPr>
                        <w:rPr>
                          <w:rFonts w:ascii="ＤＨＰ平成明朝体W7" w:eastAsia="ＤＨＰ平成明朝体W7" w:hAnsi="ＤＨＰ平成明朝体W7"/>
                          <w:b/>
                          <w:color w:val="FF0000"/>
                          <w:sz w:val="240"/>
                          <w:szCs w:val="24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332D3">
                        <w:rPr>
                          <w:rFonts w:ascii="ＤＨＰ平成明朝体W7" w:eastAsia="ＤＨＰ平成明朝体W7" w:hAnsi="ＤＨＰ平成明朝体W7" w:hint="eastAsia"/>
                          <w:b/>
                          <w:color w:val="FF0000"/>
                          <w:sz w:val="240"/>
                          <w:szCs w:val="240"/>
                          <w14:textOutline w14:w="285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挑戦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538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EE672A" wp14:editId="0DF87F9E">
                <wp:simplePos x="0" y="0"/>
                <wp:positionH relativeFrom="column">
                  <wp:posOffset>2290445</wp:posOffset>
                </wp:positionH>
                <wp:positionV relativeFrom="paragraph">
                  <wp:posOffset>5824220</wp:posOffset>
                </wp:positionV>
                <wp:extent cx="8046720" cy="6813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0" cy="681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418" w:rsidRPr="00E8538E" w:rsidRDefault="00B66418" w:rsidP="002027F8">
                            <w:pPr>
                              <w:jc w:val="left"/>
                              <w:rPr>
                                <w:rFonts w:ascii="ＤＨＰ平成明朝体W3" w:eastAsia="ＤＨＰ平成明朝体W3" w:hAnsi="ＤＨＰ平成明朝体W3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20"/>
                                <w:sz w:val="52"/>
                                <w:szCs w:val="52"/>
                              </w:rPr>
                              <w:t>チ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40"/>
                                <w:sz w:val="52"/>
                                <w:szCs w:val="52"/>
                              </w:rPr>
                              <w:t>ャレンジ アンダー2,000みえ推進トライアル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E8538E">
                              <w:rPr>
                                <w:rFonts w:ascii="ＤＨＰ平成明朝体W3" w:eastAsia="ＤＨＰ平成明朝体W3" w:hAnsi="ＤＨＰ平成明朝体W3" w:hint="eastAsia"/>
                                <w:color w:val="FFFF00"/>
                                <w:spacing w:val="-20"/>
                                <w:sz w:val="56"/>
                                <w:szCs w:val="56"/>
                              </w:rPr>
                              <w:t>三重労働局</w:t>
                            </w:r>
                          </w:p>
                          <w:p w:rsidR="00B66418" w:rsidRPr="009209A2" w:rsidRDefault="00B66418" w:rsidP="002027F8">
                            <w:pPr>
                              <w:rPr>
                                <w:rFonts w:asciiTheme="minorEastAsia" w:hAnsiTheme="minor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672A" id="テキスト ボックス 6" o:spid="_x0000_s1029" type="#_x0000_t202" style="position:absolute;left:0;text-align:left;margin-left:180.35pt;margin-top:458.6pt;width:633.6pt;height:53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" fillcolor="black [3213]" stroked="f" strokeweight=".5pt">
                <v:textbox inset="0,1mm,0,1mm">
                  <w:txbxContent>
                    <w:p w:rsidR="00B66418" w:rsidRPr="00E8538E" w:rsidRDefault="00B66418" w:rsidP="002027F8">
                      <w:pPr>
                        <w:jc w:val="left"/>
                        <w:rPr>
                          <w:rFonts w:ascii="ＤＨＰ平成明朝体W3" w:eastAsia="ＤＨＰ平成明朝体W3" w:hAnsi="ＤＨＰ平成明朝体W3"/>
                          <w:color w:val="FFFF00"/>
                          <w:sz w:val="56"/>
                          <w:szCs w:val="56"/>
                        </w:rPr>
                      </w:pP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20"/>
                          <w:sz w:val="52"/>
                          <w:szCs w:val="52"/>
                        </w:rPr>
                        <w:t>チ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40"/>
                          <w:sz w:val="52"/>
                          <w:szCs w:val="52"/>
                        </w:rPr>
                        <w:t>ャレンジ アンダー2,000みえ推進トライアル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z w:val="56"/>
                          <w:szCs w:val="56"/>
                        </w:rPr>
                        <w:t xml:space="preserve">　</w:t>
                      </w:r>
                      <w:r w:rsidRPr="00E8538E">
                        <w:rPr>
                          <w:rFonts w:ascii="ＤＨＰ平成明朝体W3" w:eastAsia="ＤＨＰ平成明朝体W3" w:hAnsi="ＤＨＰ平成明朝体W3" w:hint="eastAsia"/>
                          <w:color w:val="FFFF00"/>
                          <w:spacing w:val="-20"/>
                          <w:sz w:val="56"/>
                          <w:szCs w:val="56"/>
                        </w:rPr>
                        <w:t>三重労働局</w:t>
                      </w:r>
                    </w:p>
                    <w:p w:rsidR="00B66418" w:rsidRPr="009209A2" w:rsidRDefault="00B66418" w:rsidP="002027F8">
                      <w:pPr>
                        <w:rPr>
                          <w:rFonts w:asciiTheme="minorEastAsia" w:hAnsiTheme="minorEastAsi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38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F3033F" wp14:editId="5ED04879">
                <wp:simplePos x="0" y="0"/>
                <wp:positionH relativeFrom="column">
                  <wp:posOffset>261620</wp:posOffset>
                </wp:positionH>
                <wp:positionV relativeFrom="paragraph">
                  <wp:posOffset>2861944</wp:posOffset>
                </wp:positionV>
                <wp:extent cx="544830" cy="24098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18" w:rsidRPr="004D6718" w:rsidRDefault="00B66418" w:rsidP="008D1691">
                            <w:pPr>
                              <w:ind w:firstLineChars="50" w:firstLine="311"/>
                              <w:rPr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718">
                              <w:rPr>
                                <w:rFonts w:hint="eastAsia"/>
                                <w:b/>
                                <w:color w:val="FFFF00"/>
                                <w:spacing w:val="5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チャレン</w:t>
                            </w:r>
                            <w:r w:rsidRPr="004D6718">
                              <w:rPr>
                                <w:rFonts w:hint="eastAsia"/>
                                <w:b/>
                                <w:color w:val="FFFF00"/>
                                <w:spacing w:val="6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033F" id="テキスト ボックス 2" o:spid="_x0000_s1030" type="#_x0000_t202" style="position:absolute;left:0;text-align:left;margin-left:20.6pt;margin-top:225.35pt;width:42.9pt;height:189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" filled="f" stroked="f">
                <v:textbox style="layout-flow:vertical-ideographic">
                  <w:txbxContent>
                    <w:p w:rsidR="00B66418" w:rsidRPr="004D6718" w:rsidRDefault="00B66418" w:rsidP="008D1691">
                      <w:pPr>
                        <w:ind w:firstLineChars="50" w:firstLine="311"/>
                        <w:rPr>
                          <w:b/>
                          <w:color w:val="FFFF00"/>
                          <w:spacing w:val="6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6718">
                        <w:rPr>
                          <w:rFonts w:hint="eastAsia"/>
                          <w:b/>
                          <w:color w:val="FFFF00"/>
                          <w:spacing w:val="5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チャレン</w:t>
                      </w:r>
                      <w:r w:rsidRPr="004D6718">
                        <w:rPr>
                          <w:rFonts w:hint="eastAsia"/>
                          <w:b/>
                          <w:color w:val="FFFF00"/>
                          <w:spacing w:val="6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ジ</w:t>
                      </w:r>
                    </w:p>
                  </w:txbxContent>
                </v:textbox>
              </v:shape>
            </w:pict>
          </mc:Fallback>
        </mc:AlternateContent>
      </w:r>
      <w:r w:rsidR="006C787A">
        <w:rPr>
          <w:noProof/>
        </w:rPr>
        <w:drawing>
          <wp:anchor distT="0" distB="0" distL="114300" distR="114300" simplePos="0" relativeHeight="251659264" behindDoc="0" locked="0" layoutInCell="1" allowOverlap="1" wp14:anchorId="270F9BBA" wp14:editId="1CD60604">
            <wp:simplePos x="0" y="0"/>
            <wp:positionH relativeFrom="column">
              <wp:posOffset>8801735</wp:posOffset>
            </wp:positionH>
            <wp:positionV relativeFrom="paragraph">
              <wp:posOffset>2052955</wp:posOffset>
            </wp:positionV>
            <wp:extent cx="1412240" cy="1342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179F4" wp14:editId="08A06FD1">
                <wp:simplePos x="0" y="0"/>
                <wp:positionH relativeFrom="column">
                  <wp:posOffset>7089457</wp:posOffset>
                </wp:positionH>
                <wp:positionV relativeFrom="paragraph">
                  <wp:posOffset>1599883</wp:posOffset>
                </wp:positionV>
                <wp:extent cx="2908935" cy="3520440"/>
                <wp:effectExtent l="0" t="952" r="4762" b="4763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908935" cy="352044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B88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6" type="#_x0000_t6" style="position:absolute;left:0;text-align:left;margin-left:558.2pt;margin-top:126pt;width:229.05pt;height:277.2pt;rotation:-9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" fillcolor="#00b050" stroked="f" strokeweight="2pt"/>
            </w:pict>
          </mc:Fallback>
        </mc:AlternateContent>
      </w:r>
      <w:r w:rsidR="00C47896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6970DFE6" wp14:editId="2A4A6A33">
                <wp:simplePos x="0" y="0"/>
                <wp:positionH relativeFrom="column">
                  <wp:posOffset>48895</wp:posOffset>
                </wp:positionH>
                <wp:positionV relativeFrom="paragraph">
                  <wp:posOffset>1888490</wp:posOffset>
                </wp:positionV>
                <wp:extent cx="10285095" cy="4628515"/>
                <wp:effectExtent l="0" t="0" r="20955" b="1968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285095" cy="46285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8D1691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Default="00B66418" w:rsidP="007B269C">
                            <w:pPr>
                              <w:jc w:val="center"/>
                            </w:pPr>
                          </w:p>
                          <w:p w:rsidR="00B66418" w:rsidRPr="00C52ACA" w:rsidRDefault="00B66418" w:rsidP="00C52ACA">
                            <w:pPr>
                              <w:ind w:firstLineChars="500" w:firstLine="1054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0DFE6" id="正方形/長方形 1" o:spid="_x0000_s1031" style="position:absolute;left:0;text-align:left;margin-left:3.85pt;margin-top:148.7pt;width:809.85pt;height:364.45pt;z-index:251640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" fillcolor="black [3213]" strokecolor="black [3213]" strokeweight="2pt">
                <v:path arrowok="t"/>
                <o:lock v:ext="edit" aspectratio="t"/>
                <v:textbox>
                  <w:txbxContent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8D1691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Default="00B66418" w:rsidP="007B269C">
                      <w:pPr>
                        <w:jc w:val="center"/>
                      </w:pPr>
                    </w:p>
                    <w:p w:rsidR="00B66418" w:rsidRPr="00C52ACA" w:rsidRDefault="00B66418" w:rsidP="00C52ACA">
                      <w:pPr>
                        <w:ind w:firstLineChars="500" w:firstLine="1054"/>
                        <w:jc w:val="left"/>
                        <w:rPr>
                          <w:rFonts w:asciiTheme="minorEastAsia" w:hAnsiTheme="minorEastAsia"/>
                          <w:b/>
                          <w:color w:val="FFFF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B52B1" w:rsidSect="00C27A23">
      <w:pgSz w:w="16839" w:h="11907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7A" w:rsidRDefault="0050037A" w:rsidP="0050037A">
      <w:r>
        <w:separator/>
      </w:r>
    </w:p>
  </w:endnote>
  <w:endnote w:type="continuationSeparator" w:id="0">
    <w:p w:rsidR="0050037A" w:rsidRDefault="0050037A" w:rsidP="0050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7A" w:rsidRDefault="0050037A" w:rsidP="0050037A">
      <w:r>
        <w:separator/>
      </w:r>
    </w:p>
  </w:footnote>
  <w:footnote w:type="continuationSeparator" w:id="0">
    <w:p w:rsidR="0050037A" w:rsidRDefault="0050037A" w:rsidP="0050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53C09"/>
    <w:rsid w:val="00137B9F"/>
    <w:rsid w:val="00141D5A"/>
    <w:rsid w:val="00176038"/>
    <w:rsid w:val="001B272E"/>
    <w:rsid w:val="001E1D2C"/>
    <w:rsid w:val="002027F8"/>
    <w:rsid w:val="00241CCF"/>
    <w:rsid w:val="003B6DCC"/>
    <w:rsid w:val="003D2849"/>
    <w:rsid w:val="00417C35"/>
    <w:rsid w:val="00431C59"/>
    <w:rsid w:val="00490853"/>
    <w:rsid w:val="004D6718"/>
    <w:rsid w:val="0050037A"/>
    <w:rsid w:val="005056E5"/>
    <w:rsid w:val="00532824"/>
    <w:rsid w:val="005D4A67"/>
    <w:rsid w:val="00672E8F"/>
    <w:rsid w:val="006C787A"/>
    <w:rsid w:val="007B2591"/>
    <w:rsid w:val="007B269C"/>
    <w:rsid w:val="00814E35"/>
    <w:rsid w:val="008D1691"/>
    <w:rsid w:val="009209A2"/>
    <w:rsid w:val="009B2371"/>
    <w:rsid w:val="00A20B47"/>
    <w:rsid w:val="00A32E10"/>
    <w:rsid w:val="00A332D3"/>
    <w:rsid w:val="00AB533C"/>
    <w:rsid w:val="00AC4AF3"/>
    <w:rsid w:val="00AC6CCB"/>
    <w:rsid w:val="00AF35E8"/>
    <w:rsid w:val="00B51FB9"/>
    <w:rsid w:val="00B66418"/>
    <w:rsid w:val="00B844CF"/>
    <w:rsid w:val="00BB52B1"/>
    <w:rsid w:val="00C27A23"/>
    <w:rsid w:val="00C47896"/>
    <w:rsid w:val="00C52ACA"/>
    <w:rsid w:val="00D8622F"/>
    <w:rsid w:val="00E8538E"/>
    <w:rsid w:val="00ED5B36"/>
    <w:rsid w:val="00F42B23"/>
    <w:rsid w:val="00F473AF"/>
    <w:rsid w:val="00F82E61"/>
    <w:rsid w:val="00F85998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F3752F-D509-4204-9266-B3CC05D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37A"/>
  </w:style>
  <w:style w:type="paragraph" w:styleId="a7">
    <w:name w:val="footer"/>
    <w:basedOn w:val="a"/>
    <w:link w:val="a8"/>
    <w:uiPriority w:val="99"/>
    <w:unhideWhenUsed/>
    <w:rsid w:val="00500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6620-4E73-4CDF-9CD5-0AC095A6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6246465E.dotm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古市　泰久</dc:creator>
  <cp:lastModifiedBy>横田健一</cp:lastModifiedBy>
  <cp:revision>2</cp:revision>
  <cp:lastPrinted>2019-04-08T01:06:00Z</cp:lastPrinted>
  <dcterms:created xsi:type="dcterms:W3CDTF">2019-05-29T05:29:00Z</dcterms:created>
  <dcterms:modified xsi:type="dcterms:W3CDTF">2019-05-29T05:29:00Z</dcterms:modified>
</cp:coreProperties>
</file>