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1E" w:rsidRDefault="009A4C1E" w:rsidP="009A4C1E">
      <w:pPr>
        <w:spacing w:line="0" w:lineRule="atLeast"/>
        <w:rPr>
          <w:sz w:val="28"/>
          <w:szCs w:val="28"/>
        </w:rPr>
      </w:pPr>
      <w:r w:rsidRPr="009A4C1E">
        <w:rPr>
          <w:rFonts w:hint="eastAsia"/>
          <w:sz w:val="28"/>
          <w:szCs w:val="28"/>
        </w:rPr>
        <w:t>日本での適正な雇用</w:t>
      </w:r>
      <w:bookmarkStart w:id="0" w:name="_GoBack"/>
      <w:bookmarkEnd w:id="0"/>
      <w:r w:rsidRPr="009A4C1E">
        <w:rPr>
          <w:rFonts w:hint="eastAsia"/>
          <w:sz w:val="28"/>
          <w:szCs w:val="28"/>
        </w:rPr>
        <w:t>と労働条件を確保し、違法労働を防止するためアドバイスします。</w:t>
      </w:r>
    </w:p>
    <w:p w:rsidR="00894714" w:rsidRPr="00894714" w:rsidRDefault="00894714" w:rsidP="00894714">
      <w:pPr>
        <w:spacing w:line="0" w:lineRule="atLeast"/>
        <w:rPr>
          <w:sz w:val="28"/>
          <w:szCs w:val="28"/>
        </w:rPr>
      </w:pPr>
      <w:r w:rsidRPr="00894714">
        <w:rPr>
          <w:sz w:val="28"/>
          <w:szCs w:val="28"/>
        </w:rPr>
        <w:t>Guarantee of Appropriate Employment and Working Conditions for Foreign Workers in Japan and Cooperation and Understanding in the Prevention of Illegal Labour</w:t>
      </w:r>
    </w:p>
    <w:p w:rsidR="009A4C1E" w:rsidRPr="00894714" w:rsidRDefault="009A4C1E"/>
    <w:p w:rsidR="009A4C1E" w:rsidRPr="009A4C1E" w:rsidRDefault="009A4C1E" w:rsidP="009A4C1E">
      <w:pPr>
        <w:spacing w:line="0" w:lineRule="atLeast"/>
        <w:rPr>
          <w:sz w:val="28"/>
          <w:szCs w:val="28"/>
        </w:rPr>
      </w:pPr>
      <w:r w:rsidRPr="009A4C1E">
        <w:rPr>
          <w:rFonts w:hint="eastAsia"/>
          <w:sz w:val="28"/>
          <w:szCs w:val="28"/>
        </w:rPr>
        <w:t>労働関係法令は、日本で働くすべての外国人労働者に適用されます。</w:t>
      </w:r>
    </w:p>
    <w:p w:rsidR="009A4C1E" w:rsidRPr="00894714" w:rsidRDefault="00894714">
      <w:pPr>
        <w:rPr>
          <w:sz w:val="28"/>
          <w:szCs w:val="28"/>
        </w:rPr>
      </w:pPr>
      <w:r w:rsidRPr="00894714">
        <w:rPr>
          <w:sz w:val="28"/>
          <w:szCs w:val="28"/>
        </w:rPr>
        <w:t>Labour Standards Law of Japan is applicable to all foreign workers in Japan.</w:t>
      </w:r>
    </w:p>
    <w:p w:rsidR="00894714" w:rsidRDefault="00385E9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兵庫労働局は、すべての外国人労働者の労働条件につき相談業務を</w:t>
      </w:r>
    </w:p>
    <w:p w:rsidR="00385E9E" w:rsidRDefault="00385E9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行っています。</w:t>
      </w:r>
    </w:p>
    <w:p w:rsidR="00894714" w:rsidRDefault="00385E9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85E9E">
        <w:rPr>
          <w:rFonts w:asciiTheme="minorEastAsia" w:hAnsiTheme="minorEastAsia"/>
          <w:sz w:val="28"/>
          <w:szCs w:val="28"/>
        </w:rPr>
        <w:t>Hyogo Labour Bureau provides an advisory service on working conditions to all foreign workers.</w:t>
      </w:r>
    </w:p>
    <w:p w:rsidR="00385E9E" w:rsidRDefault="00385E9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385E9E" w:rsidRPr="009A4C1E" w:rsidRDefault="00385E9E" w:rsidP="00385E9E">
      <w:pPr>
        <w:rPr>
          <w:sz w:val="28"/>
          <w:szCs w:val="28"/>
          <w:u w:val="single"/>
        </w:rPr>
      </w:pPr>
      <w:r w:rsidRPr="009A4C1E">
        <w:rPr>
          <w:rFonts w:hint="eastAsia"/>
          <w:sz w:val="28"/>
          <w:szCs w:val="28"/>
          <w:u w:val="single"/>
        </w:rPr>
        <w:t xml:space="preserve">外国人労働者相談コーナー　</w:t>
      </w:r>
    </w:p>
    <w:p w:rsidR="00385E9E" w:rsidRPr="009A4C1E" w:rsidRDefault="00385E9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9A4C1E" w:rsidRPr="009A4C1E" w:rsidRDefault="009A4C1E" w:rsidP="009A4C1E">
      <w:pPr>
        <w:spacing w:line="0" w:lineRule="atLeast"/>
        <w:rPr>
          <w:sz w:val="28"/>
          <w:szCs w:val="28"/>
          <w:lang w:eastAsia="zh-CN"/>
        </w:rPr>
      </w:pPr>
      <w:r w:rsidRPr="009A4C1E">
        <w:rPr>
          <w:rFonts w:hint="eastAsia"/>
          <w:sz w:val="28"/>
          <w:szCs w:val="28"/>
          <w:lang w:eastAsia="zh-CN"/>
        </w:rPr>
        <w:t>中国語　　　兵庫労働局労働基準</w:t>
      </w:r>
      <w:r w:rsidRPr="009A4C1E">
        <w:rPr>
          <w:rFonts w:ascii="SimSun" w:eastAsia="SimSun" w:hAnsi="SimSun" w:hint="eastAsia"/>
          <w:sz w:val="28"/>
          <w:szCs w:val="28"/>
          <w:lang w:eastAsia="zh-CN"/>
        </w:rPr>
        <w:t>部</w:t>
      </w:r>
      <w:r w:rsidRPr="009A4C1E">
        <w:rPr>
          <w:rFonts w:hint="eastAsia"/>
          <w:sz w:val="28"/>
          <w:szCs w:val="28"/>
          <w:lang w:eastAsia="zh-CN"/>
        </w:rPr>
        <w:t>監督課</w:t>
      </w:r>
    </w:p>
    <w:p w:rsidR="00706707" w:rsidRDefault="009A4C1E" w:rsidP="009A4C1E">
      <w:pPr>
        <w:spacing w:line="0" w:lineRule="atLeast"/>
        <w:rPr>
          <w:sz w:val="28"/>
          <w:szCs w:val="28"/>
        </w:rPr>
      </w:pPr>
      <w:r w:rsidRPr="009A4C1E">
        <w:rPr>
          <w:rFonts w:hint="eastAsia"/>
          <w:sz w:val="28"/>
          <w:szCs w:val="28"/>
        </w:rPr>
        <w:t>神戸市中央区東川崎町</w:t>
      </w:r>
      <w:r w:rsidR="00706707">
        <w:rPr>
          <w:rFonts w:hint="eastAsia"/>
          <w:sz w:val="28"/>
          <w:szCs w:val="28"/>
        </w:rPr>
        <w:t>１－１－３</w:t>
      </w:r>
    </w:p>
    <w:p w:rsidR="009A4C1E" w:rsidRPr="00706707" w:rsidRDefault="009A4C1E" w:rsidP="009A4C1E">
      <w:pPr>
        <w:spacing w:line="0" w:lineRule="atLeast"/>
        <w:rPr>
          <w:sz w:val="28"/>
          <w:szCs w:val="28"/>
        </w:rPr>
      </w:pPr>
      <w:r w:rsidRPr="00706707">
        <w:rPr>
          <w:rFonts w:hint="eastAsia"/>
          <w:sz w:val="28"/>
          <w:szCs w:val="28"/>
        </w:rPr>
        <w:t>神戸クリスタルタワー</w:t>
      </w:r>
      <w:r w:rsidR="00706707">
        <w:rPr>
          <w:rFonts w:hint="eastAsia"/>
          <w:sz w:val="28"/>
          <w:szCs w:val="28"/>
        </w:rPr>
        <w:t>１６</w:t>
      </w:r>
      <w:r w:rsidRPr="00706707">
        <w:rPr>
          <w:rFonts w:hint="eastAsia"/>
          <w:sz w:val="28"/>
          <w:szCs w:val="28"/>
        </w:rPr>
        <w:t xml:space="preserve">階　</w:t>
      </w:r>
      <w:r w:rsidRPr="0070670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8F7FDA">
        <w:rPr>
          <w:rFonts w:hint="eastAsia"/>
          <w:sz w:val="28"/>
          <w:szCs w:val="28"/>
        </w:rPr>
        <w:t>078-371-5310</w:t>
      </w:r>
    </w:p>
    <w:p w:rsidR="009A4C1E" w:rsidRDefault="009A4C1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9B6DF3">
        <w:rPr>
          <w:rFonts w:hint="eastAsia"/>
          <w:sz w:val="28"/>
          <w:szCs w:val="28"/>
        </w:rPr>
        <w:t>火曜日　・　水曜日</w:t>
      </w:r>
    </w:p>
    <w:p w:rsidR="009A4C1E" w:rsidRPr="009A4C1E" w:rsidRDefault="001F7F26" w:rsidP="009A4C1E">
      <w:pPr>
        <w:spacing w:line="0" w:lineRule="atLeas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９</w:t>
      </w:r>
      <w:r w:rsidR="009A4C1E" w:rsidRPr="009A4C1E">
        <w:rPr>
          <w:rFonts w:asciiTheme="minorEastAsia" w:hAnsiTheme="minorEastAsia" w:hint="eastAsia"/>
          <w:sz w:val="28"/>
          <w:szCs w:val="28"/>
        </w:rPr>
        <w:t>：</w:t>
      </w:r>
      <w:r w:rsidR="00EC5F01">
        <w:rPr>
          <w:rFonts w:asciiTheme="minorEastAsia" w:hAnsiTheme="minorEastAsia" w:hint="eastAsia"/>
          <w:sz w:val="28"/>
          <w:szCs w:val="28"/>
        </w:rPr>
        <w:t>３０～１７：０</w:t>
      </w:r>
      <w:r>
        <w:rPr>
          <w:rFonts w:asciiTheme="minorEastAsia" w:hAnsiTheme="minorEastAsia" w:hint="eastAsia"/>
          <w:sz w:val="28"/>
          <w:szCs w:val="28"/>
        </w:rPr>
        <w:t>０</w:t>
      </w:r>
      <w:r w:rsidR="009A4C1E" w:rsidRPr="009A4C1E">
        <w:rPr>
          <w:rFonts w:asciiTheme="minorEastAsia" w:hAnsiTheme="minorEastAsia" w:hint="eastAsia"/>
          <w:sz w:val="28"/>
          <w:szCs w:val="28"/>
        </w:rPr>
        <w:t xml:space="preserve">　　　（　12；00～13；00　除く　）　</w:t>
      </w:r>
    </w:p>
    <w:p w:rsidR="009A4C1E" w:rsidRPr="00EC5F01" w:rsidRDefault="009A4C1E" w:rsidP="009A4C1E">
      <w:pPr>
        <w:rPr>
          <w:sz w:val="28"/>
          <w:szCs w:val="28"/>
        </w:rPr>
      </w:pPr>
    </w:p>
    <w:p w:rsidR="009A4C1E" w:rsidRDefault="009A4C1E" w:rsidP="009A4C1E">
      <w:pPr>
        <w:spacing w:line="0" w:lineRule="atLeast"/>
        <w:rPr>
          <w:rFonts w:eastAsia="DengXian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ベトナム語</w:t>
      </w:r>
      <w:r w:rsidRPr="009A4C1E">
        <w:rPr>
          <w:rFonts w:hint="eastAsia"/>
          <w:sz w:val="28"/>
          <w:szCs w:val="28"/>
          <w:lang w:eastAsia="zh-CN"/>
        </w:rPr>
        <w:t xml:space="preserve">　　</w:t>
      </w:r>
      <w:r>
        <w:rPr>
          <w:rFonts w:hint="eastAsia"/>
          <w:sz w:val="28"/>
          <w:szCs w:val="28"/>
        </w:rPr>
        <w:t>姫路労働基準監督署</w:t>
      </w:r>
    </w:p>
    <w:p w:rsidR="001F7F26" w:rsidRDefault="009A4C1E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姫路市北条１－８３　</w:t>
      </w:r>
      <w:r w:rsidRPr="001F7F26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8F7FDA">
        <w:rPr>
          <w:rFonts w:asciiTheme="minorEastAsia" w:hAnsiTheme="minorEastAsia" w:hint="eastAsia"/>
          <w:sz w:val="28"/>
          <w:szCs w:val="28"/>
        </w:rPr>
        <w:t>079-241-0889</w:t>
      </w:r>
    </w:p>
    <w:p w:rsidR="001F7F26" w:rsidRDefault="001F7F26" w:rsidP="009A4C1E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木曜日　・　（第1、３、５）金曜日</w:t>
      </w:r>
    </w:p>
    <w:p w:rsidR="001F7F26" w:rsidRPr="001F7F26" w:rsidRDefault="001F7F26" w:rsidP="009A4C1E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1F7F26">
        <w:rPr>
          <w:rFonts w:asciiTheme="minorEastAsia" w:hAnsiTheme="minorEastAsia" w:hint="eastAsia"/>
          <w:sz w:val="28"/>
          <w:szCs w:val="28"/>
        </w:rPr>
        <w:t>９：３０～</w:t>
      </w:r>
      <w:r>
        <w:rPr>
          <w:rFonts w:asciiTheme="minorEastAsia" w:hAnsiTheme="minorEastAsia" w:hint="eastAsia"/>
          <w:sz w:val="28"/>
          <w:szCs w:val="28"/>
        </w:rPr>
        <w:t>１７：００</w:t>
      </w:r>
      <w:r w:rsidRPr="009A4C1E">
        <w:rPr>
          <w:rFonts w:asciiTheme="minorEastAsia" w:hAnsiTheme="minorEastAsia" w:hint="eastAsia"/>
          <w:sz w:val="28"/>
          <w:szCs w:val="28"/>
        </w:rPr>
        <w:t xml:space="preserve">　　　（　12；00～13；00　除く　）　</w:t>
      </w:r>
    </w:p>
    <w:sectPr w:rsidR="001F7F26" w:rsidRPr="001F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01" w:rsidRDefault="00EC5F01" w:rsidP="00EC5F01">
      <w:r>
        <w:separator/>
      </w:r>
    </w:p>
  </w:endnote>
  <w:endnote w:type="continuationSeparator" w:id="0">
    <w:p w:rsidR="00EC5F01" w:rsidRDefault="00EC5F01" w:rsidP="00E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01" w:rsidRDefault="00EC5F01" w:rsidP="00EC5F01">
      <w:r>
        <w:separator/>
      </w:r>
    </w:p>
  </w:footnote>
  <w:footnote w:type="continuationSeparator" w:id="0">
    <w:p w:rsidR="00EC5F01" w:rsidRDefault="00EC5F01" w:rsidP="00EC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E"/>
    <w:rsid w:val="000C6B15"/>
    <w:rsid w:val="001E0C24"/>
    <w:rsid w:val="001F7F26"/>
    <w:rsid w:val="00385E9E"/>
    <w:rsid w:val="00706707"/>
    <w:rsid w:val="00894714"/>
    <w:rsid w:val="008F7FDA"/>
    <w:rsid w:val="009A4C1E"/>
    <w:rsid w:val="00E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01655"/>
  <w15:chartTrackingRefBased/>
  <w15:docId w15:val="{D85F6608-27D0-410D-A1BD-07BE8447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7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F01"/>
  </w:style>
  <w:style w:type="paragraph" w:styleId="a7">
    <w:name w:val="footer"/>
    <w:basedOn w:val="a"/>
    <w:link w:val="a8"/>
    <w:uiPriority w:val="99"/>
    <w:unhideWhenUsed/>
    <w:rsid w:val="00EC5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6778C227.dotm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鈴木哲</dc:creator>
  <cp:keywords/>
  <dc:description/>
  <cp:lastModifiedBy>鈴木哲</cp:lastModifiedBy>
  <cp:revision>5</cp:revision>
  <cp:lastPrinted>2019-05-21T00:02:00Z</cp:lastPrinted>
  <dcterms:created xsi:type="dcterms:W3CDTF">2019-04-25T03:03:00Z</dcterms:created>
  <dcterms:modified xsi:type="dcterms:W3CDTF">2019-05-21T00:16:00Z</dcterms:modified>
</cp:coreProperties>
</file>